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1242" w14:textId="75B38EEF" w:rsidR="001E7B1E" w:rsidRPr="001E5EDC" w:rsidRDefault="001E5EDC" w:rsidP="004F48EC">
      <w:pPr>
        <w:jc w:val="center"/>
        <w:rPr>
          <w:rFonts w:cs="Times New Roman"/>
        </w:rPr>
      </w:pPr>
      <w:bookmarkStart w:id="0" w:name="_GoBack"/>
      <w:bookmarkEnd w:id="0"/>
      <w:r w:rsidRPr="001E5EDC">
        <w:rPr>
          <w:rFonts w:cs="Times New Roman"/>
        </w:rPr>
        <w:t>2.192.</w:t>
      </w:r>
    </w:p>
    <w:p w14:paraId="44A7D56D" w14:textId="77777777" w:rsidR="001E5EDC" w:rsidRPr="001E5EDC" w:rsidRDefault="001E5EDC" w:rsidP="004F48EC">
      <w:pPr>
        <w:jc w:val="center"/>
        <w:rPr>
          <w:rFonts w:cs="Times New Roman"/>
        </w:rPr>
      </w:pPr>
    </w:p>
    <w:p w14:paraId="41D63F6D" w14:textId="77777777" w:rsidR="001A7777" w:rsidRPr="001E5EDC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1E5EDC">
        <w:rPr>
          <w:rFonts w:cs="Times New Roman"/>
          <w:b/>
          <w:caps/>
          <w:spacing w:val="60"/>
          <w:szCs w:val="24"/>
        </w:rPr>
        <w:t>Szakképzési kerettanterv</w:t>
      </w:r>
    </w:p>
    <w:p w14:paraId="534BFD15" w14:textId="77777777" w:rsidR="001A7777" w:rsidRPr="001E5EDC" w:rsidRDefault="00BA3D88" w:rsidP="001A7777">
      <w:pPr>
        <w:jc w:val="center"/>
        <w:rPr>
          <w:rFonts w:cs="Times New Roman"/>
          <w:b/>
          <w:szCs w:val="24"/>
        </w:rPr>
      </w:pPr>
      <w:r w:rsidRPr="001E5EDC">
        <w:rPr>
          <w:rFonts w:cs="Times New Roman"/>
          <w:b/>
          <w:szCs w:val="24"/>
        </w:rPr>
        <w:t>a</w:t>
      </w:r>
    </w:p>
    <w:p w14:paraId="2538E938" w14:textId="77777777" w:rsidR="0065053C" w:rsidRPr="001E5EDC" w:rsidRDefault="00EE3987" w:rsidP="001A7777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caps/>
          <w:szCs w:val="24"/>
        </w:rPr>
        <w:t>XL</w:t>
      </w:r>
      <w:r w:rsidR="0065053C" w:rsidRPr="001E5EDC">
        <w:rPr>
          <w:rFonts w:cs="Times New Roman"/>
          <w:b/>
          <w:caps/>
          <w:szCs w:val="24"/>
        </w:rPr>
        <w:t xml:space="preserve">. </w:t>
      </w:r>
      <w:r w:rsidR="00440E07" w:rsidRPr="001E5EDC">
        <w:rPr>
          <w:rFonts w:cs="Times New Roman"/>
          <w:b/>
          <w:caps/>
          <w:szCs w:val="24"/>
        </w:rPr>
        <w:t>KÖZLEKEDÉS, SZÁLLÍTMÁNYOZÁS ÉS LOGISZTIKA</w:t>
      </w:r>
    </w:p>
    <w:p w14:paraId="1357D3FA" w14:textId="77777777" w:rsidR="0065053C" w:rsidRPr="001E5EDC" w:rsidRDefault="0065053C" w:rsidP="001A7777">
      <w:pPr>
        <w:jc w:val="center"/>
        <w:rPr>
          <w:rFonts w:cs="Times New Roman"/>
          <w:b/>
          <w:szCs w:val="24"/>
        </w:rPr>
      </w:pPr>
      <w:r w:rsidRPr="001E5EDC">
        <w:rPr>
          <w:rFonts w:cs="Times New Roman"/>
          <w:b/>
          <w:szCs w:val="24"/>
        </w:rPr>
        <w:t>ágazathoz tartozó</w:t>
      </w:r>
    </w:p>
    <w:p w14:paraId="2B6BCE00" w14:textId="77777777" w:rsidR="001A7777" w:rsidRPr="001E5EDC" w:rsidRDefault="007B70E4" w:rsidP="001A7777">
      <w:pPr>
        <w:jc w:val="center"/>
        <w:rPr>
          <w:rFonts w:cs="Times New Roman"/>
          <w:b/>
          <w:szCs w:val="24"/>
        </w:rPr>
      </w:pPr>
      <w:r w:rsidRPr="001E5EDC">
        <w:rPr>
          <w:rFonts w:cs="Times New Roman"/>
          <w:b/>
          <w:szCs w:val="24"/>
        </w:rPr>
        <w:t xml:space="preserve">54 </w:t>
      </w:r>
      <w:r w:rsidR="00440E07" w:rsidRPr="001E5EDC">
        <w:rPr>
          <w:rFonts w:cs="Times New Roman"/>
          <w:b/>
          <w:szCs w:val="24"/>
        </w:rPr>
        <w:t>841 11</w:t>
      </w:r>
    </w:p>
    <w:p w14:paraId="61CAA7F8" w14:textId="77777777" w:rsidR="001A7777" w:rsidRPr="001E5EDC" w:rsidRDefault="00440E07" w:rsidP="001A7777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caps/>
          <w:szCs w:val="24"/>
        </w:rPr>
        <w:t>LOGISZTIKAI ÉS SZÁLLÍTMÁNYOZÁSI ÜGYINTÉZŐ</w:t>
      </w:r>
    </w:p>
    <w:p w14:paraId="369ACA5C" w14:textId="77777777" w:rsidR="004F48EC" w:rsidRPr="001E5EDC" w:rsidRDefault="001A7777" w:rsidP="004F48EC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caps/>
          <w:szCs w:val="24"/>
        </w:rPr>
        <w:t>szakképesítéshez</w:t>
      </w:r>
    </w:p>
    <w:p w14:paraId="6B51E929" w14:textId="74C9E792" w:rsidR="00770AA2" w:rsidRPr="001E5EDC" w:rsidRDefault="004F48EC" w:rsidP="004F48EC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szCs w:val="24"/>
        </w:rPr>
        <w:t>(a</w:t>
      </w:r>
      <w:r w:rsidR="00807FA6" w:rsidRPr="001E5EDC">
        <w:rPr>
          <w:rFonts w:cs="Times New Roman"/>
          <w:b/>
          <w:szCs w:val="24"/>
        </w:rPr>
        <w:t>z</w:t>
      </w:r>
      <w:r w:rsidR="00B60D9D" w:rsidRPr="001E5EDC">
        <w:rPr>
          <w:rFonts w:cs="Times New Roman"/>
          <w:b/>
          <w:szCs w:val="24"/>
        </w:rPr>
        <w:t xml:space="preserve"> </w:t>
      </w:r>
      <w:r w:rsidR="00C82288" w:rsidRPr="001E5EDC">
        <w:rPr>
          <w:rFonts w:cs="Times New Roman"/>
          <w:b/>
          <w:szCs w:val="24"/>
        </w:rPr>
        <w:t>51 344 11</w:t>
      </w:r>
      <w:r w:rsidR="00B60D9D" w:rsidRPr="001E5EDC">
        <w:rPr>
          <w:rFonts w:cs="Times New Roman"/>
          <w:b/>
          <w:szCs w:val="24"/>
        </w:rPr>
        <w:t xml:space="preserve"> </w:t>
      </w:r>
      <w:r w:rsidR="00C82288" w:rsidRPr="001E5EDC">
        <w:rPr>
          <w:rFonts w:cs="Times New Roman"/>
          <w:b/>
          <w:caps/>
          <w:szCs w:val="24"/>
        </w:rPr>
        <w:t>Vállalkozási ügyintéző</w:t>
      </w:r>
    </w:p>
    <w:p w14:paraId="406ABD82" w14:textId="77777777" w:rsidR="004F48EC" w:rsidRPr="001E5EDC" w:rsidRDefault="004F48EC" w:rsidP="004F48EC">
      <w:pPr>
        <w:jc w:val="center"/>
        <w:rPr>
          <w:rFonts w:cs="Times New Roman"/>
          <w:b/>
          <w:caps/>
          <w:szCs w:val="24"/>
        </w:rPr>
      </w:pPr>
      <w:r w:rsidRPr="001E5EDC">
        <w:rPr>
          <w:rFonts w:cs="Times New Roman"/>
          <w:b/>
          <w:szCs w:val="24"/>
        </w:rPr>
        <w:t>mellék</w:t>
      </w:r>
      <w:r w:rsidR="00770AA2" w:rsidRPr="001E5EDC">
        <w:rPr>
          <w:rFonts w:cs="Times New Roman"/>
          <w:b/>
          <w:szCs w:val="24"/>
        </w:rPr>
        <w:t>-</w:t>
      </w:r>
      <w:r w:rsidRPr="001E5EDC">
        <w:rPr>
          <w:rFonts w:cs="Times New Roman"/>
          <w:b/>
          <w:szCs w:val="24"/>
        </w:rPr>
        <w:t>szakképesítéssel)</w:t>
      </w:r>
    </w:p>
    <w:p w14:paraId="59F5088E" w14:textId="77777777" w:rsidR="000B5E9D" w:rsidRPr="001E5EDC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285611BE" w14:textId="77777777" w:rsidR="001A7777" w:rsidRPr="001E5EDC" w:rsidRDefault="001A7777" w:rsidP="000B5E9D">
      <w:pPr>
        <w:spacing w:after="0"/>
        <w:rPr>
          <w:rFonts w:cs="Times New Roman"/>
        </w:rPr>
      </w:pPr>
    </w:p>
    <w:p w14:paraId="08F37DEB" w14:textId="77777777" w:rsidR="00F24097" w:rsidRPr="001E5EDC" w:rsidRDefault="00F24097" w:rsidP="00F24097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I. A szakképzés jogi háttere</w:t>
      </w:r>
    </w:p>
    <w:p w14:paraId="00325653" w14:textId="77777777" w:rsidR="00F24097" w:rsidRPr="001E5EDC" w:rsidRDefault="00F24097" w:rsidP="00F24097">
      <w:pPr>
        <w:spacing w:after="0"/>
        <w:rPr>
          <w:rFonts w:cs="Times New Roman"/>
        </w:rPr>
      </w:pPr>
      <w:r w:rsidRPr="001E5EDC">
        <w:rPr>
          <w:rFonts w:cs="Times New Roman"/>
        </w:rPr>
        <w:t>A szakképzési kerettanterv</w:t>
      </w:r>
    </w:p>
    <w:p w14:paraId="2626593D" w14:textId="77777777" w:rsidR="00F24097" w:rsidRPr="001E5ED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E5EDC">
        <w:rPr>
          <w:rFonts w:cs="Times New Roman"/>
        </w:rPr>
        <w:t>a nemzeti köznevelésről szóló 2011. évi CXC. törvény,</w:t>
      </w:r>
    </w:p>
    <w:p w14:paraId="283A3DA6" w14:textId="77777777" w:rsidR="00F24097" w:rsidRPr="001E5ED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E5EDC">
        <w:rPr>
          <w:rFonts w:cs="Times New Roman"/>
        </w:rPr>
        <w:t>a szakképzésről szóló 2011. évi CLXXXVII. törvény,</w:t>
      </w:r>
    </w:p>
    <w:p w14:paraId="5D5BCBEA" w14:textId="77777777" w:rsidR="00F24097" w:rsidRPr="001E5EDC" w:rsidRDefault="00F24097" w:rsidP="00F24097">
      <w:pPr>
        <w:spacing w:after="0"/>
        <w:rPr>
          <w:rFonts w:cs="Times New Roman"/>
        </w:rPr>
      </w:pPr>
    </w:p>
    <w:p w14:paraId="25AABC35" w14:textId="77777777" w:rsidR="00F24097" w:rsidRPr="001E5EDC" w:rsidRDefault="00F24097" w:rsidP="00F24097">
      <w:pPr>
        <w:spacing w:after="0"/>
        <w:rPr>
          <w:rFonts w:cs="Times New Roman"/>
        </w:rPr>
      </w:pPr>
      <w:r w:rsidRPr="001E5EDC">
        <w:rPr>
          <w:rFonts w:cs="Times New Roman"/>
        </w:rPr>
        <w:t>valamint</w:t>
      </w:r>
    </w:p>
    <w:p w14:paraId="2202FBD2" w14:textId="74CF0812" w:rsidR="00F24097" w:rsidRPr="001E5ED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E5EDC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1E5EDC">
        <w:rPr>
          <w:rFonts w:cs="Times New Roman"/>
        </w:rPr>
        <w:t>Korm. rendelet</w:t>
      </w:r>
      <w:r w:rsidRPr="001E5EDC">
        <w:rPr>
          <w:rFonts w:cs="Times New Roman"/>
        </w:rPr>
        <w:t>,</w:t>
      </w:r>
    </w:p>
    <w:p w14:paraId="67837477" w14:textId="3A8C8FD9" w:rsidR="00F24097" w:rsidRPr="001E5ED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E5EDC">
        <w:rPr>
          <w:rFonts w:cs="Times New Roman"/>
        </w:rPr>
        <w:t xml:space="preserve">az állam által elismert szakképesítések szakmai követelménymoduljairól szóló 217/2012. (VIII. 9.) </w:t>
      </w:r>
      <w:r w:rsidR="001E5EDC">
        <w:rPr>
          <w:rFonts w:cs="Times New Roman"/>
        </w:rPr>
        <w:t>Korm. rendelet és</w:t>
      </w:r>
    </w:p>
    <w:p w14:paraId="3917D684" w14:textId="1CA13348" w:rsidR="00F24097" w:rsidRPr="001E5EDC" w:rsidRDefault="0090778A" w:rsidP="0090778A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90778A">
        <w:rPr>
          <w:rFonts w:cs="Times New Roman"/>
        </w:rPr>
        <w:t xml:space="preserve">a nemzetgazdasági miniszter hatáskörébe tartozó szakképesítések szakmai és vizsgakövetelményeiről szóló </w:t>
      </w:r>
      <w:r w:rsidR="00E12D50" w:rsidRPr="001E5EDC">
        <w:rPr>
          <w:rFonts w:cs="Times New Roman"/>
        </w:rPr>
        <w:t>27</w:t>
      </w:r>
      <w:r w:rsidR="00F24097" w:rsidRPr="001E5EDC">
        <w:rPr>
          <w:rFonts w:cs="Times New Roman"/>
        </w:rPr>
        <w:t>/201</w:t>
      </w:r>
      <w:r w:rsidR="00E12D50" w:rsidRPr="001E5EDC">
        <w:rPr>
          <w:rFonts w:cs="Times New Roman"/>
        </w:rPr>
        <w:t>2</w:t>
      </w:r>
      <w:r w:rsidR="00F24097" w:rsidRPr="001E5EDC">
        <w:rPr>
          <w:rFonts w:cs="Times New Roman"/>
        </w:rPr>
        <w:t>. (</w:t>
      </w:r>
      <w:r w:rsidR="00E12D50" w:rsidRPr="001E5EDC">
        <w:rPr>
          <w:rFonts w:cs="Times New Roman"/>
        </w:rPr>
        <w:t>VIII</w:t>
      </w:r>
      <w:r w:rsidR="00F24097" w:rsidRPr="001E5EDC">
        <w:rPr>
          <w:rFonts w:cs="Times New Roman"/>
        </w:rPr>
        <w:t xml:space="preserve">. </w:t>
      </w:r>
      <w:r w:rsidR="00E12D50" w:rsidRPr="001E5EDC">
        <w:rPr>
          <w:rFonts w:cs="Times New Roman"/>
        </w:rPr>
        <w:t>27</w:t>
      </w:r>
      <w:r w:rsidR="00F24097" w:rsidRPr="001E5EDC">
        <w:rPr>
          <w:rFonts w:cs="Times New Roman"/>
        </w:rPr>
        <w:t xml:space="preserve">.) </w:t>
      </w:r>
      <w:r w:rsidR="00E12D50" w:rsidRPr="001E5EDC">
        <w:rPr>
          <w:rFonts w:cs="Times New Roman"/>
        </w:rPr>
        <w:t>NGM</w:t>
      </w:r>
      <w:r w:rsidR="00F24097" w:rsidRPr="001E5EDC">
        <w:rPr>
          <w:rFonts w:cs="Times New Roman"/>
        </w:rPr>
        <w:t xml:space="preserve"> rendelet </w:t>
      </w:r>
    </w:p>
    <w:p w14:paraId="628D6543" w14:textId="77777777" w:rsidR="00F24097" w:rsidRPr="001E5EDC" w:rsidRDefault="00F24097" w:rsidP="00F24097">
      <w:pPr>
        <w:spacing w:after="0"/>
        <w:rPr>
          <w:rFonts w:cs="Times New Roman"/>
        </w:rPr>
      </w:pPr>
      <w:r w:rsidRPr="001E5EDC">
        <w:rPr>
          <w:rFonts w:cs="Times New Roman"/>
        </w:rPr>
        <w:t>alapján készült.</w:t>
      </w:r>
    </w:p>
    <w:p w14:paraId="657296FA" w14:textId="77777777" w:rsidR="001A7777" w:rsidRPr="001E5EDC" w:rsidRDefault="001A7777" w:rsidP="000B5E9D">
      <w:pPr>
        <w:spacing w:after="0"/>
        <w:rPr>
          <w:rFonts w:cs="Times New Roman"/>
        </w:rPr>
      </w:pPr>
    </w:p>
    <w:p w14:paraId="7816D447" w14:textId="77777777" w:rsidR="00E96240" w:rsidRPr="001E5EDC" w:rsidRDefault="00E96240" w:rsidP="000B5E9D">
      <w:pPr>
        <w:spacing w:after="0"/>
        <w:rPr>
          <w:rFonts w:cs="Times New Roman"/>
        </w:rPr>
      </w:pPr>
    </w:p>
    <w:p w14:paraId="1EDA915F" w14:textId="77777777" w:rsidR="00C64856" w:rsidRPr="001E5EDC" w:rsidRDefault="00C64856" w:rsidP="00C64856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II. A szakképesítés alapadatai</w:t>
      </w:r>
    </w:p>
    <w:p w14:paraId="42079A71" w14:textId="77777777" w:rsidR="00C64856" w:rsidRPr="001E5EDC" w:rsidRDefault="00C64856" w:rsidP="00C64856">
      <w:pPr>
        <w:spacing w:after="0"/>
        <w:rPr>
          <w:rFonts w:cs="Times New Roman"/>
        </w:rPr>
      </w:pPr>
    </w:p>
    <w:p w14:paraId="38BCABFB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A szakképesítés azonosító száma: </w:t>
      </w:r>
      <w:r w:rsidR="00440E07" w:rsidRPr="001E5EDC">
        <w:rPr>
          <w:rFonts w:cs="Times New Roman"/>
        </w:rPr>
        <w:t>54</w:t>
      </w:r>
      <w:r w:rsidR="008E5417" w:rsidRPr="001E5EDC">
        <w:rPr>
          <w:rFonts w:cs="Times New Roman"/>
        </w:rPr>
        <w:t> </w:t>
      </w:r>
      <w:r w:rsidR="00440E07" w:rsidRPr="001E5EDC">
        <w:rPr>
          <w:rFonts w:cs="Times New Roman"/>
        </w:rPr>
        <w:t>841</w:t>
      </w:r>
      <w:r w:rsidR="008E5417" w:rsidRPr="001E5EDC">
        <w:rPr>
          <w:rFonts w:cs="Times New Roman"/>
        </w:rPr>
        <w:t xml:space="preserve"> </w:t>
      </w:r>
      <w:r w:rsidR="00440E07" w:rsidRPr="001E5EDC">
        <w:rPr>
          <w:rFonts w:cs="Times New Roman"/>
        </w:rPr>
        <w:t>11</w:t>
      </w:r>
    </w:p>
    <w:p w14:paraId="391E883D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Szakképesítés megnevezése: </w:t>
      </w:r>
      <w:r w:rsidR="00440E07" w:rsidRPr="001E5EDC">
        <w:rPr>
          <w:rFonts w:cs="Times New Roman"/>
        </w:rPr>
        <w:t>Logisztikai és szállítmányozási ügyintéző</w:t>
      </w:r>
    </w:p>
    <w:p w14:paraId="635D4DA5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A szakmacsoport száma és megnevezése: </w:t>
      </w:r>
      <w:r w:rsidR="00440E07" w:rsidRPr="001E5EDC">
        <w:rPr>
          <w:rFonts w:cs="Times New Roman"/>
        </w:rPr>
        <w:t>17</w:t>
      </w:r>
      <w:r w:rsidRPr="001E5EDC">
        <w:rPr>
          <w:rFonts w:cs="Times New Roman"/>
        </w:rPr>
        <w:t xml:space="preserve">. </w:t>
      </w:r>
      <w:r w:rsidR="00440E07" w:rsidRPr="001E5EDC">
        <w:rPr>
          <w:rFonts w:cs="Times New Roman"/>
        </w:rPr>
        <w:t>Kereskedelem-marketing, üzleti adminisztráció</w:t>
      </w:r>
    </w:p>
    <w:p w14:paraId="0D78A9B5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Ágazati besorolás száma és megnevezése: </w:t>
      </w:r>
      <w:r w:rsidR="00440E07" w:rsidRPr="001E5EDC">
        <w:rPr>
          <w:rFonts w:cs="Times New Roman"/>
        </w:rPr>
        <w:t>XL</w:t>
      </w:r>
      <w:r w:rsidRPr="001E5EDC">
        <w:rPr>
          <w:rFonts w:cs="Times New Roman"/>
        </w:rPr>
        <w:t xml:space="preserve">. </w:t>
      </w:r>
      <w:r w:rsidR="00440E07" w:rsidRPr="001E5EDC">
        <w:rPr>
          <w:rFonts w:cs="Times New Roman"/>
        </w:rPr>
        <w:t>Közlekedés, szállítmányozás és logisztika</w:t>
      </w:r>
    </w:p>
    <w:p w14:paraId="69133468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Iskolai rendszerű szakképzésben a szakképzési évfolyamok száma: </w:t>
      </w:r>
      <w:r w:rsidR="00440E07" w:rsidRPr="001E5EDC">
        <w:rPr>
          <w:rFonts w:cs="Times New Roman"/>
        </w:rPr>
        <w:t>2</w:t>
      </w:r>
      <w:r w:rsidRPr="001E5EDC">
        <w:rPr>
          <w:rFonts w:cs="Times New Roman"/>
        </w:rPr>
        <w:t xml:space="preserve"> év</w:t>
      </w:r>
    </w:p>
    <w:p w14:paraId="20CE67B4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Elméleti képzési idő aránya: </w:t>
      </w:r>
      <w:r w:rsidR="00440E07" w:rsidRPr="001E5EDC">
        <w:rPr>
          <w:rFonts w:cs="Times New Roman"/>
        </w:rPr>
        <w:t>60</w:t>
      </w:r>
      <w:r w:rsidRPr="001E5EDC">
        <w:rPr>
          <w:rFonts w:cs="Times New Roman"/>
        </w:rPr>
        <w:t>%</w:t>
      </w:r>
    </w:p>
    <w:p w14:paraId="296D29C7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Gyakorlati képzési idő aránya: </w:t>
      </w:r>
      <w:r w:rsidR="00440E07" w:rsidRPr="001E5EDC">
        <w:rPr>
          <w:rFonts w:cs="Times New Roman"/>
        </w:rPr>
        <w:t>40</w:t>
      </w:r>
      <w:r w:rsidRPr="001E5EDC">
        <w:rPr>
          <w:rFonts w:cs="Times New Roman"/>
        </w:rPr>
        <w:t>%</w:t>
      </w:r>
    </w:p>
    <w:p w14:paraId="5BE87269" w14:textId="77777777" w:rsidR="00C64856" w:rsidRPr="001E5EDC" w:rsidRDefault="00C64856" w:rsidP="00C64856">
      <w:pPr>
        <w:spacing w:after="0"/>
        <w:rPr>
          <w:rFonts w:cs="Times New Roman"/>
        </w:rPr>
      </w:pPr>
      <w:r w:rsidRPr="001E5EDC">
        <w:rPr>
          <w:rFonts w:cs="Times New Roman"/>
        </w:rPr>
        <w:t>Az iskolai rendszerű képzésben az összefüggő szakmai gyakorlat időtartama:</w:t>
      </w:r>
    </w:p>
    <w:p w14:paraId="7F7A0C0B" w14:textId="354F990B" w:rsidR="00C64856" w:rsidRPr="001E5EDC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1E5EDC">
        <w:rPr>
          <w:rFonts w:cs="Times New Roman"/>
        </w:rPr>
        <w:t>5 évfolyamos képzés esetén</w:t>
      </w:r>
      <w:r w:rsidR="00381B6C" w:rsidRPr="001E5EDC">
        <w:rPr>
          <w:rFonts w:cs="Times New Roman"/>
        </w:rPr>
        <w:t>:</w:t>
      </w:r>
      <w:r w:rsidR="00F01F59">
        <w:rPr>
          <w:rFonts w:cs="Times New Roman"/>
        </w:rPr>
        <w:t xml:space="preserve"> </w:t>
      </w:r>
      <w:r w:rsidR="00BD0108" w:rsidRPr="001E5EDC">
        <w:rPr>
          <w:rFonts w:cs="Times New Roman"/>
        </w:rPr>
        <w:t>a 10. évfolyamot követően 140</w:t>
      </w:r>
      <w:r w:rsidRPr="001E5EDC">
        <w:rPr>
          <w:rFonts w:cs="Times New Roman"/>
        </w:rPr>
        <w:t xml:space="preserve"> óra, a 11. évfolyamot követően 140 óra; </w:t>
      </w:r>
    </w:p>
    <w:p w14:paraId="082D0367" w14:textId="2BBFA55E" w:rsidR="00C64856" w:rsidRPr="001E5EDC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1E5EDC">
        <w:rPr>
          <w:rFonts w:cs="Times New Roman"/>
        </w:rPr>
        <w:t>2 évfolyamos képzés esetén</w:t>
      </w:r>
      <w:r w:rsidR="00381B6C" w:rsidRPr="001E5EDC">
        <w:rPr>
          <w:rFonts w:cs="Times New Roman"/>
        </w:rPr>
        <w:t>:</w:t>
      </w:r>
      <w:r w:rsidRPr="001E5EDC">
        <w:rPr>
          <w:rFonts w:cs="Times New Roman"/>
        </w:rPr>
        <w:t xml:space="preserve"> az első szakképzési évfolyamot követően </w:t>
      </w:r>
      <w:r w:rsidR="00BD0108" w:rsidRPr="001E5EDC">
        <w:rPr>
          <w:rFonts w:cs="Times New Roman"/>
        </w:rPr>
        <w:t>160</w:t>
      </w:r>
      <w:r w:rsidRPr="001E5EDC">
        <w:rPr>
          <w:rFonts w:cs="Times New Roman"/>
        </w:rPr>
        <w:t xml:space="preserve"> óra</w:t>
      </w:r>
      <w:r w:rsidR="007A0C55">
        <w:rPr>
          <w:rFonts w:cs="Times New Roman"/>
        </w:rPr>
        <w:t>.</w:t>
      </w:r>
    </w:p>
    <w:p w14:paraId="41E82E35" w14:textId="77777777" w:rsidR="001A7777" w:rsidRPr="001E5EDC" w:rsidRDefault="001A7777" w:rsidP="000B5E9D">
      <w:pPr>
        <w:spacing w:after="0"/>
        <w:rPr>
          <w:rFonts w:cs="Times New Roman"/>
        </w:rPr>
      </w:pPr>
    </w:p>
    <w:p w14:paraId="03416C0B" w14:textId="77777777" w:rsidR="00E96240" w:rsidRDefault="00E96240" w:rsidP="000B5E9D">
      <w:pPr>
        <w:spacing w:after="0"/>
        <w:rPr>
          <w:rFonts w:cs="Times New Roman"/>
        </w:rPr>
      </w:pPr>
    </w:p>
    <w:p w14:paraId="3D77495B" w14:textId="77777777" w:rsidR="001E5EDC" w:rsidRPr="001E5EDC" w:rsidRDefault="001E5EDC" w:rsidP="000B5E9D">
      <w:pPr>
        <w:spacing w:after="0"/>
        <w:rPr>
          <w:rFonts w:cs="Times New Roman"/>
        </w:rPr>
      </w:pPr>
    </w:p>
    <w:p w14:paraId="7FDA8BBA" w14:textId="77777777" w:rsidR="00E96240" w:rsidRPr="001E5EDC" w:rsidRDefault="00E96240" w:rsidP="00E96240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III. A szakképzésbe történő belépés feltételei</w:t>
      </w:r>
    </w:p>
    <w:p w14:paraId="7E2F6571" w14:textId="77777777" w:rsidR="00E96240" w:rsidRPr="001E5EDC" w:rsidRDefault="00E96240" w:rsidP="00E96240">
      <w:pPr>
        <w:spacing w:after="0"/>
        <w:rPr>
          <w:rFonts w:cs="Times New Roman"/>
        </w:rPr>
      </w:pPr>
    </w:p>
    <w:p w14:paraId="7B538F2B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>Iskolai előképzettség: érettségi végzettség</w:t>
      </w:r>
    </w:p>
    <w:p w14:paraId="4FA84CD9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Bemeneti kompetenciák: </w:t>
      </w:r>
      <w:r w:rsidR="000772D7" w:rsidRPr="001E5EDC">
        <w:rPr>
          <w:rFonts w:cs="Times New Roman"/>
        </w:rPr>
        <w:t>—</w:t>
      </w:r>
    </w:p>
    <w:p w14:paraId="0698EDCA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Szakmai előképzettség: </w:t>
      </w:r>
      <w:r w:rsidR="000772D7" w:rsidRPr="001E5EDC">
        <w:rPr>
          <w:rFonts w:cs="Times New Roman"/>
        </w:rPr>
        <w:t>—</w:t>
      </w:r>
    </w:p>
    <w:p w14:paraId="33E70067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Előírt gyakorlat: </w:t>
      </w:r>
      <w:r w:rsidR="000772D7" w:rsidRPr="001E5EDC">
        <w:rPr>
          <w:rFonts w:cs="Times New Roman"/>
        </w:rPr>
        <w:t>—</w:t>
      </w:r>
    </w:p>
    <w:p w14:paraId="400734BA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Egészségügyi alkalmassági követelmények: </w:t>
      </w:r>
      <w:r w:rsidR="0092581F" w:rsidRPr="001E5EDC">
        <w:rPr>
          <w:rFonts w:cs="Times New Roman"/>
        </w:rPr>
        <w:t>—</w:t>
      </w:r>
    </w:p>
    <w:p w14:paraId="6F7E9E15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Pályaalkalmassági követelmények: </w:t>
      </w:r>
      <w:r w:rsidR="0092581F" w:rsidRPr="001E5EDC">
        <w:rPr>
          <w:rFonts w:cs="Times New Roman"/>
        </w:rPr>
        <w:t>—</w:t>
      </w:r>
    </w:p>
    <w:p w14:paraId="678375A6" w14:textId="77777777" w:rsidR="00E96240" w:rsidRPr="001E5EDC" w:rsidRDefault="00E96240" w:rsidP="00E96240">
      <w:pPr>
        <w:spacing w:after="0"/>
        <w:rPr>
          <w:rFonts w:cs="Times New Roman"/>
        </w:rPr>
      </w:pPr>
    </w:p>
    <w:p w14:paraId="39456268" w14:textId="77777777" w:rsidR="00E96240" w:rsidRPr="001E5EDC" w:rsidRDefault="00E96240" w:rsidP="00E96240">
      <w:pPr>
        <w:spacing w:after="0"/>
        <w:rPr>
          <w:rFonts w:cs="Times New Roman"/>
        </w:rPr>
      </w:pPr>
    </w:p>
    <w:p w14:paraId="35DD0859" w14:textId="77777777" w:rsidR="00E96240" w:rsidRPr="001E5EDC" w:rsidRDefault="00E96240" w:rsidP="00E96240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IV.A szakképzés szervezésének feltételei</w:t>
      </w:r>
    </w:p>
    <w:p w14:paraId="7B960CA1" w14:textId="77777777" w:rsidR="00E96240" w:rsidRPr="001E5EDC" w:rsidRDefault="00E96240" w:rsidP="00E96240">
      <w:pPr>
        <w:spacing w:after="0"/>
        <w:rPr>
          <w:rFonts w:cs="Times New Roman"/>
        </w:rPr>
      </w:pPr>
    </w:p>
    <w:p w14:paraId="466F7593" w14:textId="77777777" w:rsidR="00E96240" w:rsidRPr="001E5EDC" w:rsidRDefault="00E96240" w:rsidP="00E96240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Személyi feltételek</w:t>
      </w:r>
    </w:p>
    <w:p w14:paraId="3CFE5042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0359D53D" w14:textId="77777777" w:rsidR="00E96240" w:rsidRPr="001E5EDC" w:rsidRDefault="00E96240" w:rsidP="00E96240">
      <w:pPr>
        <w:spacing w:after="0"/>
        <w:rPr>
          <w:rFonts w:cs="Times New Roman"/>
        </w:rPr>
      </w:pPr>
      <w:r w:rsidRPr="001E5EDC">
        <w:rPr>
          <w:rFonts w:cs="Times New Roman"/>
        </w:rPr>
        <w:t>Ezen túl az alábbi tantárgyak oktatására az alábbi végzettséggel rendelkező szakember alkalmazható:</w:t>
      </w:r>
    </w:p>
    <w:p w14:paraId="28562FCC" w14:textId="77777777" w:rsidR="001A7777" w:rsidRPr="001E5EDC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B35F2" w:rsidRPr="001E5EDC" w14:paraId="4947B6DB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D746627" w14:textId="77777777" w:rsidR="00CB35F2" w:rsidRPr="001E5EDC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57F8CC2" w14:textId="77777777" w:rsidR="00CB35F2" w:rsidRPr="001E5EDC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CB35F2" w:rsidRPr="001E5EDC" w14:paraId="3F616DF0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F3EDB3B" w14:textId="77777777" w:rsidR="00CB35F2" w:rsidRPr="001E5ED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96D40F3" w14:textId="77777777" w:rsidR="00CB35F2" w:rsidRPr="001E5ED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  <w:tr w:rsidR="00CB35F2" w:rsidRPr="001E5EDC" w14:paraId="3EC9842B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7C36ADA" w14:textId="77777777" w:rsidR="00CB35F2" w:rsidRPr="001E5ED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EE6FECB" w14:textId="77777777" w:rsidR="00CB35F2" w:rsidRPr="001E5ED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</w:tbl>
    <w:p w14:paraId="53E037F7" w14:textId="77777777" w:rsidR="00CB35F2" w:rsidRPr="001E5EDC" w:rsidRDefault="00CB35F2" w:rsidP="000B5E9D">
      <w:pPr>
        <w:spacing w:after="0"/>
        <w:rPr>
          <w:rFonts w:cs="Times New Roman"/>
        </w:rPr>
      </w:pPr>
    </w:p>
    <w:p w14:paraId="5BCFF078" w14:textId="77777777" w:rsidR="00696ED9" w:rsidRPr="001E5EDC" w:rsidRDefault="00696ED9" w:rsidP="00696ED9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Tárgyi feltételek</w:t>
      </w:r>
    </w:p>
    <w:p w14:paraId="53492175" w14:textId="77777777" w:rsidR="00696ED9" w:rsidRPr="001E5EDC" w:rsidRDefault="00696ED9" w:rsidP="00696ED9">
      <w:pPr>
        <w:spacing w:after="0"/>
        <w:rPr>
          <w:rFonts w:cs="Times New Roman"/>
        </w:rPr>
      </w:pPr>
      <w:r w:rsidRPr="001E5EDC">
        <w:rPr>
          <w:rFonts w:cs="Times New Roman"/>
        </w:rPr>
        <w:t>A szakmai képzés lebonyolításához szükséges eszközök és felszerelések felsorolását a szakképesítés szakmai és vizsgakövetelménye (szvk) tartalmazza, melynek további részletei az alábbiak: Nincs.</w:t>
      </w:r>
    </w:p>
    <w:p w14:paraId="379554A1" w14:textId="77777777" w:rsidR="00696ED9" w:rsidRPr="001E5EDC" w:rsidRDefault="00696ED9" w:rsidP="00696ED9">
      <w:pPr>
        <w:spacing w:after="0"/>
        <w:rPr>
          <w:rFonts w:cs="Times New Roman"/>
        </w:rPr>
      </w:pPr>
    </w:p>
    <w:p w14:paraId="76DC7722" w14:textId="77777777" w:rsidR="0041674C" w:rsidRPr="001E5EDC" w:rsidRDefault="00696ED9" w:rsidP="00696ED9">
      <w:pPr>
        <w:spacing w:after="0"/>
        <w:rPr>
          <w:rFonts w:cs="Times New Roman"/>
        </w:rPr>
      </w:pPr>
      <w:r w:rsidRPr="001E5EDC">
        <w:rPr>
          <w:rFonts w:cs="Times New Roman"/>
        </w:rPr>
        <w:t>Ajánlás a szakmai képzés lebonyolításához szükséges további eszközökre és felszerelésekre: Nincs.</w:t>
      </w:r>
    </w:p>
    <w:p w14:paraId="02D33A9B" w14:textId="77777777" w:rsidR="004F6765" w:rsidRPr="001E5EDC" w:rsidRDefault="004F6765" w:rsidP="000B5E9D">
      <w:pPr>
        <w:spacing w:after="0"/>
        <w:rPr>
          <w:rFonts w:cs="Times New Roman"/>
        </w:rPr>
      </w:pPr>
    </w:p>
    <w:p w14:paraId="7C7C0B78" w14:textId="77777777" w:rsidR="00FB273F" w:rsidRPr="001E5EDC" w:rsidRDefault="00FB273F" w:rsidP="00FB273F">
      <w:pPr>
        <w:spacing w:after="0"/>
        <w:rPr>
          <w:rFonts w:cs="Times New Roman"/>
        </w:rPr>
      </w:pPr>
    </w:p>
    <w:p w14:paraId="3DD0FF85" w14:textId="77777777" w:rsidR="00FB273F" w:rsidRPr="001E5EDC" w:rsidRDefault="00FB273F" w:rsidP="00FB273F">
      <w:p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V. A szakképesítés óraterve nappali rendszerű oktatásra</w:t>
      </w:r>
    </w:p>
    <w:p w14:paraId="15E764B7" w14:textId="77777777" w:rsidR="00FB273F" w:rsidRPr="001E5EDC" w:rsidRDefault="00FB273F" w:rsidP="00FB273F">
      <w:pPr>
        <w:spacing w:after="0"/>
        <w:rPr>
          <w:rFonts w:cs="Times New Roman"/>
        </w:rPr>
      </w:pPr>
    </w:p>
    <w:p w14:paraId="690F7A53" w14:textId="77777777" w:rsidR="00FB273F" w:rsidRPr="001E5EDC" w:rsidRDefault="00FB273F" w:rsidP="00FB273F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A </w:t>
      </w:r>
      <w:r w:rsidR="00E50FE4" w:rsidRPr="001E5EDC">
        <w:rPr>
          <w:rFonts w:cs="Times New Roman"/>
        </w:rPr>
        <w:t>szakgimnázium</w:t>
      </w:r>
      <w:r w:rsidRPr="001E5EDC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1E5EDC">
        <w:rPr>
          <w:rFonts w:cs="Times New Roman"/>
        </w:rPr>
        <w:t>szakgimnázium</w:t>
      </w:r>
      <w:r w:rsidRPr="001E5EDC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1E5EDC">
        <w:rPr>
          <w:rFonts w:cs="Times New Roman"/>
        </w:rPr>
        <w:t>szakgimnázium</w:t>
      </w:r>
      <w:r w:rsidRPr="001E5EDC">
        <w:rPr>
          <w:rFonts w:cs="Times New Roman"/>
        </w:rPr>
        <w:t>i szakmai tantárgyainak tartalmával, összes óraszámával.</w:t>
      </w:r>
    </w:p>
    <w:p w14:paraId="11D4A4B0" w14:textId="77777777" w:rsidR="00820131" w:rsidRPr="001E5EDC" w:rsidRDefault="0082013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5BEA1F2" w14:textId="77777777" w:rsidR="00FB273F" w:rsidRPr="001E5EDC" w:rsidRDefault="00FB273F" w:rsidP="00FB273F">
      <w:pPr>
        <w:spacing w:after="0"/>
        <w:rPr>
          <w:rFonts w:cs="Times New Roman"/>
        </w:rPr>
      </w:pPr>
    </w:p>
    <w:p w14:paraId="1D57889F" w14:textId="77777777" w:rsidR="008B01A2" w:rsidRPr="001E5EDC" w:rsidRDefault="00E50FE4" w:rsidP="00FB273F">
      <w:pPr>
        <w:spacing w:after="0"/>
        <w:rPr>
          <w:rFonts w:cs="Times New Roman"/>
        </w:rPr>
      </w:pPr>
      <w:r w:rsidRPr="001E5EDC">
        <w:rPr>
          <w:rFonts w:cs="Times New Roman"/>
        </w:rPr>
        <w:t>Szakgimnázium</w:t>
      </w:r>
      <w:r w:rsidR="00FB273F" w:rsidRPr="001E5EDC">
        <w:rPr>
          <w:rFonts w:cs="Times New Roman"/>
        </w:rPr>
        <w:t>i képzés esetén a heti és éves szakmai óraszámok:</w:t>
      </w:r>
    </w:p>
    <w:p w14:paraId="42210F15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p w14:paraId="094C71DF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C6866" w:rsidRPr="001E5EDC" w14:paraId="0FC54FB8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84D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B5F7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EB653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 xml:space="preserve">éves óraszám </w:t>
            </w:r>
          </w:p>
        </w:tc>
      </w:tr>
      <w:tr w:rsidR="002C6866" w:rsidRPr="001E5EDC" w14:paraId="5884D382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F6D9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B4BA" w14:textId="77777777" w:rsidR="002C6866" w:rsidRPr="001E5EDC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8</w:t>
            </w:r>
            <w:r w:rsidR="002C6866" w:rsidRPr="001E5EDC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31DD" w14:textId="77777777" w:rsidR="002C6866" w:rsidRPr="001E5ED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288</w:t>
            </w:r>
            <w:r w:rsidR="002C6866" w:rsidRPr="001E5EDC">
              <w:rPr>
                <w:rFonts w:cs="Times New Roman"/>
              </w:rPr>
              <w:t xml:space="preserve"> óra/év</w:t>
            </w:r>
          </w:p>
        </w:tc>
      </w:tr>
      <w:tr w:rsidR="002C6866" w:rsidRPr="001E5EDC" w14:paraId="7CAD848A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1577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5E02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3C3B" w14:textId="77777777" w:rsidR="002C6866" w:rsidRPr="001E5ED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432 óra/év</w:t>
            </w:r>
          </w:p>
        </w:tc>
      </w:tr>
      <w:tr w:rsidR="002C6866" w:rsidRPr="001E5EDC" w14:paraId="0456C3A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8B8F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B64D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A182" w14:textId="77777777" w:rsidR="002C6866" w:rsidRPr="001E5ED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140 óra</w:t>
            </w:r>
          </w:p>
        </w:tc>
      </w:tr>
      <w:tr w:rsidR="002C6866" w:rsidRPr="001E5EDC" w14:paraId="03B91EBC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C0AE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9E37" w14:textId="77777777" w:rsidR="002C6866" w:rsidRPr="001E5EDC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11</w:t>
            </w:r>
            <w:r w:rsidR="002C6866" w:rsidRPr="001E5EDC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7700" w14:textId="77777777" w:rsidR="002C6866" w:rsidRPr="001E5ED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396</w:t>
            </w:r>
            <w:r w:rsidR="002C6866" w:rsidRPr="001E5EDC">
              <w:rPr>
                <w:rFonts w:cs="Times New Roman"/>
              </w:rPr>
              <w:t xml:space="preserve"> óra/év</w:t>
            </w:r>
          </w:p>
        </w:tc>
      </w:tr>
      <w:tr w:rsidR="002C6866" w:rsidRPr="001E5EDC" w14:paraId="3B22BFCE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BCB4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3E41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F6A3" w14:textId="77777777" w:rsidR="002C6866" w:rsidRPr="001E5ED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140 óra</w:t>
            </w:r>
          </w:p>
        </w:tc>
      </w:tr>
      <w:tr w:rsidR="002C6866" w:rsidRPr="001E5EDC" w14:paraId="06E28651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24AB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7E01" w14:textId="77777777" w:rsidR="002C6866" w:rsidRPr="001E5EDC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12</w:t>
            </w:r>
            <w:r w:rsidR="002C6866" w:rsidRPr="001E5EDC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A397" w14:textId="77777777" w:rsidR="002C6866" w:rsidRPr="001E5ED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372</w:t>
            </w:r>
            <w:r w:rsidR="002C6866" w:rsidRPr="001E5EDC">
              <w:rPr>
                <w:rFonts w:cs="Times New Roman"/>
              </w:rPr>
              <w:t xml:space="preserve"> óra/év</w:t>
            </w:r>
          </w:p>
        </w:tc>
      </w:tr>
      <w:tr w:rsidR="002C6866" w:rsidRPr="001E5EDC" w14:paraId="365EE45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7637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FCF0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5EAC" w14:textId="77777777" w:rsidR="002C6866" w:rsidRPr="001E5ED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961 óra/év</w:t>
            </w:r>
          </w:p>
        </w:tc>
      </w:tr>
      <w:tr w:rsidR="002C6866" w:rsidRPr="001E5EDC" w14:paraId="75EA94AD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DBF6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6932" w14:textId="77777777" w:rsidR="002C6866" w:rsidRPr="001E5ED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272</w:t>
            </w:r>
            <w:r w:rsidR="002C6866" w:rsidRPr="001E5EDC">
              <w:rPr>
                <w:rFonts w:cs="Times New Roman"/>
              </w:rPr>
              <w:t>9 óra</w:t>
            </w:r>
          </w:p>
        </w:tc>
      </w:tr>
    </w:tbl>
    <w:p w14:paraId="4356B82B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p w14:paraId="70E42541" w14:textId="77777777" w:rsidR="002C6866" w:rsidRPr="001E5EDC" w:rsidRDefault="002C6866" w:rsidP="002C6866">
      <w:pPr>
        <w:spacing w:after="0"/>
        <w:rPr>
          <w:rFonts w:cs="Times New Roman"/>
        </w:rPr>
      </w:pPr>
      <w:r w:rsidRPr="001E5EDC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7B76346F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C6866" w:rsidRPr="001E5EDC" w14:paraId="3944CCC3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700D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6196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A08B" w14:textId="77777777" w:rsidR="002C6866" w:rsidRPr="001E5ED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 xml:space="preserve">éves óraszám </w:t>
            </w:r>
          </w:p>
        </w:tc>
      </w:tr>
      <w:tr w:rsidR="002C6866" w:rsidRPr="001E5EDC" w14:paraId="0B13B22A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2DA2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35CB2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DF07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1116 óra/év</w:t>
            </w:r>
          </w:p>
        </w:tc>
      </w:tr>
      <w:tr w:rsidR="002C6866" w:rsidRPr="001E5EDC" w14:paraId="26B03EC2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6A597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Ögy.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4B66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7514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160 óra</w:t>
            </w:r>
          </w:p>
        </w:tc>
      </w:tr>
      <w:tr w:rsidR="002C6866" w:rsidRPr="001E5EDC" w14:paraId="101BAA23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45EAF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40FA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BC1E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961 óra/év</w:t>
            </w:r>
          </w:p>
        </w:tc>
      </w:tr>
      <w:tr w:rsidR="002C6866" w:rsidRPr="001E5EDC" w14:paraId="50A8A9E4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AF06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3666" w14:textId="77777777" w:rsidR="002C6866" w:rsidRPr="001E5ED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E5EDC">
              <w:rPr>
                <w:rFonts w:cs="Times New Roman"/>
              </w:rPr>
              <w:t>2237 óra</w:t>
            </w:r>
          </w:p>
        </w:tc>
      </w:tr>
    </w:tbl>
    <w:p w14:paraId="718A6A91" w14:textId="77777777" w:rsidR="002C6866" w:rsidRPr="001E5EDC" w:rsidRDefault="002C6866" w:rsidP="002C6866">
      <w:pPr>
        <w:spacing w:after="0"/>
        <w:rPr>
          <w:rFonts w:cs="Times New Roman"/>
          <w:szCs w:val="24"/>
        </w:rPr>
      </w:pPr>
    </w:p>
    <w:p w14:paraId="66272C3E" w14:textId="77777777" w:rsidR="00876453" w:rsidRPr="001E5EDC" w:rsidRDefault="001F08AF" w:rsidP="000B5E9D">
      <w:pPr>
        <w:spacing w:after="0"/>
        <w:rPr>
          <w:rFonts w:cs="Times New Roman"/>
        </w:rPr>
      </w:pPr>
      <w:r w:rsidRPr="001E5EDC">
        <w:rPr>
          <w:rFonts w:cs="Times New Roman"/>
        </w:rPr>
        <w:t xml:space="preserve">(A kizárólag 13-14. évfolyamon megszervezett képzésben, illetve a </w:t>
      </w:r>
      <w:r w:rsidR="00E50FE4" w:rsidRPr="001E5EDC">
        <w:rPr>
          <w:rFonts w:cs="Times New Roman"/>
        </w:rPr>
        <w:t>szakgimnázium</w:t>
      </w:r>
      <w:r w:rsidRPr="001E5EDC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07D93233" w14:textId="77777777" w:rsidR="00CB484D" w:rsidRPr="001E5EDC" w:rsidRDefault="00CB484D" w:rsidP="000B5E9D">
      <w:pPr>
        <w:spacing w:after="0"/>
        <w:rPr>
          <w:rFonts w:cs="Times New Roman"/>
        </w:rPr>
        <w:sectPr w:rsidR="00CB484D" w:rsidRPr="001E5E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6782AE" w14:textId="77777777" w:rsidR="00CB484D" w:rsidRPr="001E5EDC" w:rsidRDefault="00CB484D" w:rsidP="00CB484D">
      <w:pPr>
        <w:spacing w:after="0"/>
        <w:jc w:val="center"/>
        <w:rPr>
          <w:rFonts w:cs="Times New Roman"/>
        </w:rPr>
      </w:pPr>
      <w:r w:rsidRPr="001E5EDC">
        <w:rPr>
          <w:rFonts w:cs="Times New Roman"/>
        </w:rPr>
        <w:lastRenderedPageBreak/>
        <w:t>1. számú táblázat</w:t>
      </w:r>
    </w:p>
    <w:p w14:paraId="480D10DF" w14:textId="77777777" w:rsidR="008B01A2" w:rsidRPr="001E5EDC" w:rsidRDefault="00CB484D" w:rsidP="00CB484D">
      <w:pPr>
        <w:spacing w:after="0"/>
        <w:jc w:val="center"/>
        <w:rPr>
          <w:rFonts w:cs="Times New Roman"/>
          <w:b/>
        </w:rPr>
      </w:pPr>
      <w:r w:rsidRPr="001E5EDC">
        <w:rPr>
          <w:rFonts w:cs="Times New Roman"/>
          <w:b/>
        </w:rPr>
        <w:t>A szakmai követelménymodulokhoz rendelt tantárgyak heti óraszáma évfolyamonként</w:t>
      </w:r>
    </w:p>
    <w:p w14:paraId="384D15AD" w14:textId="77777777" w:rsidR="00420CA2" w:rsidRPr="001E5EDC" w:rsidRDefault="00420CA2" w:rsidP="000B5E9D">
      <w:pPr>
        <w:spacing w:after="0"/>
        <w:rPr>
          <w:rFonts w:cs="Times New Roman"/>
        </w:rPr>
      </w:pPr>
    </w:p>
    <w:p w14:paraId="00455F73" w14:textId="77777777" w:rsidR="00752ECD" w:rsidRPr="001E5EDC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472"/>
        <w:gridCol w:w="472"/>
        <w:gridCol w:w="556"/>
        <w:gridCol w:w="548"/>
        <w:gridCol w:w="452"/>
        <w:gridCol w:w="500"/>
        <w:gridCol w:w="500"/>
        <w:gridCol w:w="438"/>
        <w:gridCol w:w="438"/>
        <w:gridCol w:w="625"/>
        <w:gridCol w:w="500"/>
        <w:gridCol w:w="500"/>
      </w:tblGrid>
      <w:tr w:rsidR="001E5EDC" w:rsidRPr="001E5EDC" w14:paraId="3D54EC46" w14:textId="77777777" w:rsidTr="001E5EDC">
        <w:trPr>
          <w:cantSplit/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14:paraId="48FB56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D3EFE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4B635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7D225C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2A4F2E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AC2E1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146A8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6EC23A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C3D0E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1E5EDC" w:rsidRPr="001E5EDC" w14:paraId="7B3A63EE" w14:textId="77777777" w:rsidTr="001E5EDC">
        <w:trPr>
          <w:cantSplit/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14:paraId="7DF907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55AD438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30455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85E74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2AB37F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2DC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EE0F9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27D8F6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97E83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972D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3BB64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71E5E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12D8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112D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F1481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AB98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0CE0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15AB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B00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</w:tr>
      <w:tr w:rsidR="001E5EDC" w:rsidRPr="001E5EDC" w14:paraId="7D29CDCA" w14:textId="77777777" w:rsidTr="001E5EDC">
        <w:trPr>
          <w:cantSplit/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A1888C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A4473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5F0D89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5619A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C70B2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7A7089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6401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799964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0CA548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BCCC0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3904B6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4CC95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78154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823A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69C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AA5AE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12252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2CB5D2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58E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567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10,5</w:t>
            </w:r>
          </w:p>
        </w:tc>
      </w:tr>
      <w:tr w:rsidR="001E5EDC" w:rsidRPr="001E5EDC" w14:paraId="341FDA41" w14:textId="77777777" w:rsidTr="001E5EDC">
        <w:trPr>
          <w:cantSplit/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14:paraId="47C8BB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AC0182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366CC7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63025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000BDE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14" w:type="dxa"/>
            <w:vMerge/>
            <w:vAlign w:val="center"/>
            <w:hideMark/>
          </w:tcPr>
          <w:p w14:paraId="625F5F8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14:paraId="7FE140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56" w:type="dxa"/>
            <w:vMerge/>
            <w:vAlign w:val="center"/>
            <w:hideMark/>
          </w:tcPr>
          <w:p w14:paraId="7F7BD5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CA8BB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02EC3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1D1DF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625" w:type="dxa"/>
            <w:vMerge/>
            <w:vAlign w:val="center"/>
            <w:hideMark/>
          </w:tcPr>
          <w:p w14:paraId="215534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CD360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64DC1CCE" w14:textId="77777777" w:rsidTr="001E5EDC">
        <w:trPr>
          <w:cantSplit/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4504BE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1FF2C5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54E7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5407C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5EB69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422E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FF9D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54080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6958A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1F4CA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0227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8C144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97EF7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6D92A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3BB7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20D21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CC52A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EFC7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3D1F4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A8F5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68948A8F" w14:textId="77777777" w:rsidTr="001E5EDC">
        <w:trPr>
          <w:cantSplit/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6B49EC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DF8E5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8798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CFB5F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284FD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2EE6A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8894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5A6CE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B55F7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BF5CD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E623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AFFA9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D0DF9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C1A8B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6F2F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17535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98C5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7DE8E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01948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33F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765A4AB2" w14:textId="77777777" w:rsidTr="001E5EDC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5948C8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11504-16 Gazdálkodási alaptevékenység ellátása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EE100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Gazdasági és jogi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8CBA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8887A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6D54D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01781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D3C4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72B9D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F3E3E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1F688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EEBF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736DE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F0CB0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4D0EB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E745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6F60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7C606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E32D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05B9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0DB1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1C524121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0F08F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7CDEA9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Ügyviteli gyakorlatok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1AD49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FEA4E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AC597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9503E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8638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623BF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484BA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2E868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F1A0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89D94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0582B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17979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672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5A196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310A6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0CBF6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BCD95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E5A0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250E8BC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A9943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4C59ED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statisztika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C6B35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7F28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D9EE8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4540F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EA38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F8029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2B235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9CAA2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C062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8A0D6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D6486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495EB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D4D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00CD1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6DC85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4F379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B946D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2F86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9298991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4FD59A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666127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Pénzügyi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4DF70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AEC59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832BD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D8D3F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6B1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1C269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A53AD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73204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EBEE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A3992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DBCC0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D31D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CFE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698E3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24B7A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A3DE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D9790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9CB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7A56467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298F683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D9D554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Adózási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7DD5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22282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10843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51867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174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3F37D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F23A3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54CB7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2720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70777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7CDB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4FF72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EB01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09E5D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666EF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FD58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32A06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4D54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06FE680A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F099E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F1C3C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Számviteli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93905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B9AE1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FD0E6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C30DD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3B5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E477A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723CF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3D0A1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C730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5A147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734C6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EBD0E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D30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AB959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3A361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E10C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D9815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762F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7169F2F7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68EA024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11506-16 Vállalkozásfinanszírozási és adózási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46726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43A17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39F16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93637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0097E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3AD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023FA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F502A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17E0F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1595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327B9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61615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83AB8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3CF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02EEF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3B07F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50BC6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FD67E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F12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082A955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089AD7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73A03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79567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9B4DF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AE3C0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E63B7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850B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50EED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8C4A1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A6A98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7B4C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34394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296F3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4103D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C5E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B9549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91F75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6F12E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D93E1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4BD0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94C29D3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FA704C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56F63D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Adózás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D5715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0D1CE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BF4A3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33BE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0DEF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8BC37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79C3A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F7ADD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7826A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14126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B7308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70BFB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CBE1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58E2D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66C1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325BB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9A08C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31EC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42672C52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69ED46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EAD64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Elektronikus adóbevallás gyakorlata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CF6C0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14B60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3B688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C98C5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D9AD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8DFF4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2C64A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C14B5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88F5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E4F32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F401C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98B82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28CC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044BC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7FB46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C5D8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A1884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9D4B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350D93F8" w14:textId="77777777" w:rsidTr="001E5EDC">
        <w:trPr>
          <w:cantSplit/>
          <w:trHeight w:val="72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B1C1B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10152-16 Kis- és középvállalkozások gazdálkodási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046DD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Kis- és középvállalkozások gazdálkodása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99B03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AF385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B5096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DAF87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825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7C540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540BF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FECBC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0059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081A4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8984C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5C381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ABB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BE76F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BF82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5F455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98A56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1EBB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79D1F26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64F26E1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375DF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terv készítése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BFB54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3F632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7071A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68972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F430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FE512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20E60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C8EFF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E97D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C9356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B5B4C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880C3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D00B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E4D7B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79A7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F0CBC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6A4B6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FB1D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4F686989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1C0CF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10153-16 Könyvvezetési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CF53F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Könyvvezetés 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078EA5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67280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1AFB3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C8CE1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709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A1367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5797E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0F781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327B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5C93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2F5A0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4141F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407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AA50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CD973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2AF1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378E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6EB6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68A525AE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3A57F0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F078D6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Pénzforgalmi könyvvitel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FC8A2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F0DF8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5F169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9700E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8F5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04565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16223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CE9AF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085C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7E49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6F4DE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B0A83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5C87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1D39B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0E80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D613F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6C525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4E3D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5889495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2A3600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10154-16 Munkaerő-gazdálkodás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0A6A70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Munkaerő-gazdálkodás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462BF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B4F5F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F0411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A2AC8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5A9B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D154E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57E7C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0717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E9EC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5193A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3DD86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474BB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5138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FFA70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5B796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223A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F31DB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C884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D9EC99E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3B8CF5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3F784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Bérszámfejtési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9A387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182F7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867F5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74958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16D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A36B8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04F68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17A03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DC7B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58767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693F0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474FF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805D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29C04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676B9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3A4A7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EA83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A406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3927E1D7" w14:textId="77777777" w:rsidTr="001E5EDC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FA993A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10496-16 Közlekedés-szállítási alapok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792650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Közlekedési alapfogalmak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3AA4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2D6A4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F7FA1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E5175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1059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C3C34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CB9ED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3CCC8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2BA8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FE381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5FAB0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D4144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A27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0FAD5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1E56A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272F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F68EF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B801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00CF64F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4A0FCC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B2CAF7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Közlekedés technikája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544A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8ADF0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3E66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8786B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CE59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D4291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DD72C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2DA1A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3A73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17D8A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8431D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1DE00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61E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78ABD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8659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34C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D144C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CAAA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072621B6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2C51F9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FEB39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09AF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49ADC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40381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58CA0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969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14185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9BC99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346EA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AC49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695DF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EB4DD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B9DA0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3300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49BCA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7C289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2C7D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EC8E2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9FA9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4ED6870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5CE7F4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99B7A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B7CD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24B06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3543A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1538E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898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C5F25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938D6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49CEC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1C3C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D5489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F26A4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8791C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432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8618F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1CA00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D89DA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C9E82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1126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38DD0F2D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2CC4E8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10036-16 A raktáros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2EC7F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Raktározási folyamatok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5D428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72C9C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578F3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C31F8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965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32DF2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4B2F2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01EC6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BD18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C7181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9768A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3AEE5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146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125D4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349BA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E943A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78535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6B3B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0A28A7A2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39BF52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118E8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8E29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FE2D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C826A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238B9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4272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13050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59E65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89777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CA39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A151E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72D2E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B66AD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615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3519E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D4988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90040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9BD38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3563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11914401" w14:textId="77777777" w:rsidTr="001E5EDC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54B39FA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11786-16 Raktárvezető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9FFE3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raktározás szerepe és mutatószámai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8B4F0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06D46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B4324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9D1D6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2D61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20A53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12465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C5B3A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E269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30290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69B3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607D7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F3E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9A15A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E2C8E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E516E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509C5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F0A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00D6BC9D" w14:textId="77777777" w:rsidTr="001E5EDC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0CEAA5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0D9BA0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Raktárvezetés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C2F1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0ADA8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12C9D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7A17C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3502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BCFB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A025F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80BA6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FCDE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D00BB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016DD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83EC6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B09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E992E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5A371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A4783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4848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1BB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E723B5A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90E91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10070-12 Munkahelyi kommunikáció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F000D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 alapjai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016C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58C9F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EC3FE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FF459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0A69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6904C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8C62D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5D76C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5769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8759A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2B5EB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819AC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DD4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99394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DA1C9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2BCE7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4055B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A4EF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794D5BC6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5F5BCFD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042989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kommunikáció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5E4DF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8595B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70ECB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DA641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20B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0F880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86426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522DF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F7D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FE0AA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9048F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EF2A7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04FF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0C435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24061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AD6B8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A77F0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4FAA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EC7880F" w14:textId="77777777" w:rsidTr="001E5EDC">
        <w:trPr>
          <w:cantSplit/>
          <w:trHeight w:val="72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7C6A2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10651-12 Vezetési, jogi, gazdasági és marketing ismeretek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A4B840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Vezetési, jogi, gazdasági és marketing elméleti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E1520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B95D9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D2C5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6E23D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DFE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6BD82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F52CC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689A7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F4EC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420F6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FAF11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A4929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84D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22A4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8063E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2AB7D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7F5A3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733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4674C1A2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37BB69B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BD24E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Marketing, vezetés, szervezés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1266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2EFE2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7C4A0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D5CAA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1857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BEDD7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E78C1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9A9CC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060B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EA92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DF3F9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3B054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EA0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67104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B345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08A70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A0F23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012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2BBE7C00" w14:textId="77777777" w:rsidTr="001E5EDC">
        <w:trPr>
          <w:cantSplit/>
          <w:trHeight w:val="72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835424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10501-16 Szállítmányozási ügyintézői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E3BD9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szállítmányozási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903E5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57BD4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A96F4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C2CD2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548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5D89E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2529A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5EF15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1D02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3E37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9AA39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26DE5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5A5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CA3B7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BA97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4E18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30A77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A9FF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76149084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45A7DE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40CA79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szállítmányozási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85CA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BB6AC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A0D2A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62BC1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A3DA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41381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B679A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09AF7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10D9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583EC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11991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CF125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3FA0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5FD97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CB0E3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9051D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4518A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F65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55393F54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0DF90E4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6A519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Szállítmányozási ismeretek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CA52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ACF03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2C662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FCB09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4212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0D317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D2BA4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E632B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D76B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DC9E2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5162F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F3752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EA0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71658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F52B4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EF5C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3B73C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C60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1E5EDC" w:rsidRPr="001E5EDC" w14:paraId="3DD64EE5" w14:textId="77777777" w:rsidTr="001E5EDC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103F6A9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10034-16 Logisztikai ügyintéző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BE8B3A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94068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6F31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638A5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62863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01C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5F756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CBA80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9EF6B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0150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A8CCE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6E0C7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84A4D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9C7A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F1289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340F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942EE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7C09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6892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E5EDC" w:rsidRPr="001E5EDC" w14:paraId="66C52347" w14:textId="77777777" w:rsidTr="001E5EDC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619D8CA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4296D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Logisztikai tervezés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45BE1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3DB90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93744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4BAB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09E3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8773E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1A284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2BC90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EFC3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72911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DA374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2B9DD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8084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0777F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35921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67ED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7195B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912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5,5</w:t>
            </w:r>
          </w:p>
        </w:tc>
      </w:tr>
    </w:tbl>
    <w:p w14:paraId="2B5086F0" w14:textId="77777777" w:rsidR="006F5812" w:rsidRPr="001E5EDC" w:rsidRDefault="006F5812" w:rsidP="000B5E9D">
      <w:pPr>
        <w:spacing w:after="0"/>
        <w:rPr>
          <w:rFonts w:cs="Times New Roman"/>
        </w:rPr>
      </w:pPr>
    </w:p>
    <w:p w14:paraId="4B5561E1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</w:t>
      </w:r>
      <w:r w:rsidR="006F5812" w:rsidRPr="001E5EDC">
        <w:rPr>
          <w:rFonts w:cs="Times New Roman"/>
        </w:rPr>
        <w:t xml:space="preserve"> kerettanterv szakmai tartalma –</w:t>
      </w:r>
      <w:r w:rsidRPr="001E5EDC">
        <w:rPr>
          <w:rFonts w:cs="Times New Roman"/>
        </w:rPr>
        <w:t xml:space="preserve"> a szakképzésről szóló 2011. évi CLXXXVII. törvény 8.</w:t>
      </w:r>
      <w:r w:rsidR="006F5812" w:rsidRPr="001E5EDC">
        <w:rPr>
          <w:rFonts w:cs="Times New Roman"/>
        </w:rPr>
        <w:t>§ (5) bekezdésének megfelelően –</w:t>
      </w:r>
      <w:r w:rsidRPr="001E5EDC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2598D386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Az időkeret fennmaradó részének (szabadsáv) szakmai tartalmáról a szakképző iskola szakmai programjában kell rendelkezni.</w:t>
      </w:r>
    </w:p>
    <w:p w14:paraId="72F78CE6" w14:textId="77777777" w:rsidR="00CB484D" w:rsidRPr="001E5EDC" w:rsidRDefault="00CB484D" w:rsidP="00CB484D">
      <w:pPr>
        <w:spacing w:after="0"/>
        <w:rPr>
          <w:rFonts w:cs="Times New Roman"/>
        </w:rPr>
      </w:pPr>
    </w:p>
    <w:p w14:paraId="1DE54FDD" w14:textId="77777777" w:rsidR="00420CA2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4CE88254" w14:textId="77777777" w:rsidR="001E5EDC" w:rsidRPr="001E5EDC" w:rsidRDefault="001E5EDC" w:rsidP="00CB484D">
      <w:pPr>
        <w:spacing w:after="0"/>
        <w:rPr>
          <w:rFonts w:cs="Times New Roman"/>
        </w:rPr>
      </w:pPr>
    </w:p>
    <w:p w14:paraId="7F2CE7BF" w14:textId="77777777" w:rsidR="00CB484D" w:rsidRPr="001E5EDC" w:rsidRDefault="00CB484D" w:rsidP="00CB484D">
      <w:pPr>
        <w:spacing w:after="0"/>
        <w:jc w:val="center"/>
        <w:rPr>
          <w:rFonts w:cs="Times New Roman"/>
        </w:rPr>
      </w:pPr>
      <w:r w:rsidRPr="001E5EDC">
        <w:rPr>
          <w:rFonts w:cs="Times New Roman"/>
        </w:rPr>
        <w:t>2. számú táblázat</w:t>
      </w:r>
    </w:p>
    <w:p w14:paraId="78C38DBC" w14:textId="77777777" w:rsidR="00420CA2" w:rsidRPr="001E5EDC" w:rsidRDefault="00CB484D" w:rsidP="00CB484D">
      <w:pPr>
        <w:spacing w:after="0"/>
        <w:jc w:val="center"/>
        <w:rPr>
          <w:rFonts w:cs="Times New Roman"/>
          <w:b/>
        </w:rPr>
      </w:pPr>
      <w:r w:rsidRPr="001E5EDC">
        <w:rPr>
          <w:rFonts w:cs="Times New Roman"/>
          <w:b/>
        </w:rPr>
        <w:t>A szakmai követelménymodulokhoz rendelt tantárgyak és témakörök óraszáma évfolyamonként</w:t>
      </w:r>
    </w:p>
    <w:p w14:paraId="77A1C3DE" w14:textId="77777777" w:rsidR="006F5812" w:rsidRPr="001E5EDC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626"/>
        <w:gridCol w:w="588"/>
        <w:gridCol w:w="412"/>
        <w:gridCol w:w="500"/>
        <w:gridCol w:w="500"/>
        <w:gridCol w:w="500"/>
        <w:gridCol w:w="438"/>
        <w:gridCol w:w="438"/>
        <w:gridCol w:w="625"/>
        <w:gridCol w:w="412"/>
        <w:gridCol w:w="588"/>
        <w:gridCol w:w="681"/>
        <w:gridCol w:w="668"/>
        <w:gridCol w:w="681"/>
        <w:gridCol w:w="500"/>
        <w:gridCol w:w="500"/>
        <w:gridCol w:w="681"/>
        <w:gridCol w:w="500"/>
        <w:gridCol w:w="500"/>
        <w:gridCol w:w="500"/>
        <w:gridCol w:w="500"/>
        <w:gridCol w:w="500"/>
        <w:gridCol w:w="675"/>
      </w:tblGrid>
      <w:tr w:rsidR="001E5EDC" w:rsidRPr="001E5EDC" w14:paraId="2C34091A" w14:textId="77777777" w:rsidTr="001E5EDC">
        <w:trPr>
          <w:trHeight w:val="1065"/>
          <w:jc w:val="center"/>
        </w:trPr>
        <w:tc>
          <w:tcPr>
            <w:tcW w:w="2667" w:type="dxa"/>
            <w:gridSpan w:val="2"/>
            <w:vMerge w:val="restart"/>
            <w:shd w:val="clear" w:color="auto" w:fill="auto"/>
            <w:vAlign w:val="center"/>
            <w:hideMark/>
          </w:tcPr>
          <w:p w14:paraId="780301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14:paraId="265EE9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2438D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149C9F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57AB0D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83E6B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14:paraId="6D9FFC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  <w:hideMark/>
          </w:tcPr>
          <w:p w14:paraId="2DB984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14:paraId="41258F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8F11B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14:paraId="34A81D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08014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CA83F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D9305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1E5EDC" w:rsidRPr="001E5EDC" w14:paraId="4511BE23" w14:textId="77777777" w:rsidTr="001E5EDC">
        <w:trPr>
          <w:trHeight w:val="1065"/>
          <w:jc w:val="center"/>
        </w:trPr>
        <w:tc>
          <w:tcPr>
            <w:tcW w:w="2667" w:type="dxa"/>
            <w:gridSpan w:val="2"/>
            <w:vMerge/>
            <w:vAlign w:val="center"/>
            <w:hideMark/>
          </w:tcPr>
          <w:p w14:paraId="634DE9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14:paraId="3EF3C5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8DEA8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019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4DCA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8A9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6D56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AA6A7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6757E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495C2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60B9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C7A5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81" w:type="dxa"/>
            <w:vMerge/>
            <w:vAlign w:val="center"/>
            <w:hideMark/>
          </w:tcPr>
          <w:p w14:paraId="5B1DA6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1B9713A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DD8A27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DD71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5F71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81" w:type="dxa"/>
            <w:vMerge/>
            <w:vAlign w:val="center"/>
            <w:hideMark/>
          </w:tcPr>
          <w:p w14:paraId="6494681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6B39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90F9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B787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E3DA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4E39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75" w:type="dxa"/>
            <w:vMerge/>
            <w:vAlign w:val="center"/>
            <w:hideMark/>
          </w:tcPr>
          <w:p w14:paraId="130F17D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1E5EDC" w:rsidRPr="001E5EDC" w14:paraId="7BFB5A01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54B81F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szakképe-sítésre vonatkozó: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95BD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9A583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A9E6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F8CC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C323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36E5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121542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49CC5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D598C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0F7A17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9D695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20C6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14:paraId="3C6A02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1453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49EE78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439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14:paraId="5C7ED5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D40A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A936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14:paraId="7B8F6A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FC80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684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D519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5646A3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FDC1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429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0CFA5E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2005</w:t>
            </w:r>
          </w:p>
        </w:tc>
      </w:tr>
      <w:tr w:rsidR="001E5EDC" w:rsidRPr="001E5EDC" w14:paraId="1DE8CEF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4B8D60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1F748D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26" w:type="dxa"/>
            <w:vMerge/>
            <w:vAlign w:val="center"/>
            <w:hideMark/>
          </w:tcPr>
          <w:p w14:paraId="36B173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0A461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D3873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/>
            <w:vAlign w:val="center"/>
            <w:hideMark/>
          </w:tcPr>
          <w:p w14:paraId="09B39D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4ABCE3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25" w:type="dxa"/>
            <w:vMerge/>
            <w:vAlign w:val="center"/>
            <w:hideMark/>
          </w:tcPr>
          <w:p w14:paraId="4B75935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8A27A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681" w:type="dxa"/>
            <w:vMerge/>
            <w:vAlign w:val="center"/>
            <w:hideMark/>
          </w:tcPr>
          <w:p w14:paraId="0C4156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41944E5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18F71A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708A1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81" w:type="dxa"/>
            <w:vMerge/>
            <w:vAlign w:val="center"/>
            <w:hideMark/>
          </w:tcPr>
          <w:p w14:paraId="111C6FD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AFBC7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1044</w:t>
            </w:r>
          </w:p>
        </w:tc>
        <w:tc>
          <w:tcPr>
            <w:tcW w:w="500" w:type="dxa"/>
            <w:vMerge/>
            <w:vAlign w:val="center"/>
            <w:hideMark/>
          </w:tcPr>
          <w:p w14:paraId="78261F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98A3A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75" w:type="dxa"/>
            <w:vMerge/>
            <w:vAlign w:val="center"/>
            <w:hideMark/>
          </w:tcPr>
          <w:p w14:paraId="7701DF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E5EDC" w:rsidRPr="001E5EDC" w14:paraId="7E5BA90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75928C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7D6F7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626" w:type="dxa"/>
            <w:vMerge/>
            <w:vAlign w:val="center"/>
            <w:hideMark/>
          </w:tcPr>
          <w:p w14:paraId="212941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46C2CA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1309 óra (58%)</w:t>
            </w:r>
          </w:p>
        </w:tc>
        <w:tc>
          <w:tcPr>
            <w:tcW w:w="681" w:type="dxa"/>
            <w:vMerge/>
            <w:vAlign w:val="center"/>
            <w:hideMark/>
          </w:tcPr>
          <w:p w14:paraId="39E2830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41C8A52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9741F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6E998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vMerge/>
            <w:vAlign w:val="center"/>
            <w:hideMark/>
          </w:tcPr>
          <w:p w14:paraId="4A8715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3B4A26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1319 óra (60,9%)</w:t>
            </w:r>
          </w:p>
        </w:tc>
        <w:tc>
          <w:tcPr>
            <w:tcW w:w="675" w:type="dxa"/>
            <w:vMerge/>
            <w:vAlign w:val="center"/>
            <w:hideMark/>
          </w:tcPr>
          <w:p w14:paraId="26BEBC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E5EDC" w:rsidRPr="001E5EDC" w14:paraId="113F86B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D71445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D58B2A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626" w:type="dxa"/>
            <w:vMerge/>
            <w:vAlign w:val="center"/>
            <w:hideMark/>
          </w:tcPr>
          <w:p w14:paraId="6ECB593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0A2B2A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666 óra (42%)</w:t>
            </w:r>
          </w:p>
        </w:tc>
        <w:tc>
          <w:tcPr>
            <w:tcW w:w="681" w:type="dxa"/>
            <w:vMerge/>
            <w:vAlign w:val="center"/>
            <w:hideMark/>
          </w:tcPr>
          <w:p w14:paraId="34FA7F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08F4BF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06135C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1C590A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EF1F0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42A291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686 óra (39,1%)</w:t>
            </w:r>
          </w:p>
        </w:tc>
        <w:tc>
          <w:tcPr>
            <w:tcW w:w="675" w:type="dxa"/>
            <w:vMerge/>
            <w:vAlign w:val="center"/>
            <w:hideMark/>
          </w:tcPr>
          <w:p w14:paraId="71C0EC8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E5EDC" w:rsidRPr="001E5EDC" w14:paraId="110703AC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D20A6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11499-12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8F0C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2E70F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5A32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462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E3B4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F42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D39B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8F217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A76A8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2CB5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F4D73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5722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E46A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BCD90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81F7B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E35F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D9C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B85A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83B1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31B9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9C06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A386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DD3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8291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1E5EDC" w:rsidRPr="001E5EDC" w14:paraId="3FCF95B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5249F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F666B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1FCFBF7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F126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62A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3E5D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847D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CFD0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07E84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09EF6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57B5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E296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B694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70FC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3A2A23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13563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3843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846E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9710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50CD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F03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6128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4F50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C810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11DD0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E5EDC" w:rsidRPr="001E5EDC" w14:paraId="4B4DED3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9AF79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BC4C7C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26" w:type="dxa"/>
            <w:vMerge/>
            <w:vAlign w:val="center"/>
            <w:hideMark/>
          </w:tcPr>
          <w:p w14:paraId="47323E5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8E90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46C8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9398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5504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878E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36FD3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409F3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CCC7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118C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4032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DA57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27572C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5CE65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FE80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9300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7FE7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F0B0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AB78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2DD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14B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788F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1209D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E5EDC" w:rsidRPr="001E5EDC" w14:paraId="14C67E03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791F1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4F086F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26" w:type="dxa"/>
            <w:vMerge/>
            <w:vAlign w:val="center"/>
            <w:hideMark/>
          </w:tcPr>
          <w:p w14:paraId="1A7739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F624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ED74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8B0D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89AA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636E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58C5A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484D6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72E46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417E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8D3D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7823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58E4A2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3161D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845B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F3B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A61E8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289D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4D0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3D3C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44C7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648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0577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E5EDC" w:rsidRPr="001E5EDC" w14:paraId="29A1C371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DDCED0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F7D879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26" w:type="dxa"/>
            <w:vMerge/>
            <w:vAlign w:val="center"/>
            <w:hideMark/>
          </w:tcPr>
          <w:p w14:paraId="4DC6D3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9C03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44D4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9104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6D7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EE6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2C46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69B7A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5A6DF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D07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2B2BA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B21D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532FB5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FE033A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2B91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235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3F10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73B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F4E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1BD9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827A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B10A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DE873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1E5EDC" w:rsidRPr="001E5EDC" w14:paraId="142969CA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DD396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9426F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04C2B6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E251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656A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BBBF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B912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FC37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BF27E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0DBEF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82D5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48A6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2DE8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4C9B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DE4C6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CA387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9770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D3FF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FCBA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97D9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7C8A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CCE1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F0A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EC46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D5DD7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116F777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3CC29D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6E3DE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26" w:type="dxa"/>
            <w:vMerge/>
            <w:vAlign w:val="center"/>
            <w:hideMark/>
          </w:tcPr>
          <w:p w14:paraId="1249991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C83D1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02CE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B2FA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8CB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B19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A29AB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B9DBF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B74F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C6862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8F2C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B22F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4C8F05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BB94A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52E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8B3E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F0E2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2CEB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38E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BE80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4F75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48BC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8752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1E5EDC" w:rsidRPr="001E5EDC" w14:paraId="1669683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C4663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363EE7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26" w:type="dxa"/>
            <w:vMerge/>
            <w:vAlign w:val="center"/>
            <w:hideMark/>
          </w:tcPr>
          <w:p w14:paraId="1BC0BB8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E6F1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CC86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4F1C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F61D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04A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4D27D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A1DE3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7A292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DD99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5668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EBBF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022B8D9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BE393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8DAD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C01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D766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7607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33D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4F2B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565E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8036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DA60D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1E5EDC" w:rsidRPr="001E5EDC" w14:paraId="38F8F77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4D009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C08850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26" w:type="dxa"/>
            <w:vMerge/>
            <w:vAlign w:val="center"/>
            <w:hideMark/>
          </w:tcPr>
          <w:p w14:paraId="0DE54DF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ECDB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AB48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01B2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25D9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AE8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164CF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36966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8FBD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E613F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3C194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73E6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D4BC2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E6BD88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5F7B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5AF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06BB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611B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78E7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43DD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619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564F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225A3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E5EDC" w:rsidRPr="001E5EDC" w14:paraId="6D1E2FC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23B1B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09DB3D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26" w:type="dxa"/>
            <w:vMerge/>
            <w:vAlign w:val="center"/>
            <w:hideMark/>
          </w:tcPr>
          <w:p w14:paraId="6D0905F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378E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460E6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7238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53C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13A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7A08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573C4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556A3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DB56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9E98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3CC5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5D82EC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2AC09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FE6D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C553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2692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DC41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064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D025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38DC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6873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11B3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E5EDC" w:rsidRPr="001E5EDC" w14:paraId="6BD85AA3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A1C89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11504-16 Gazdálkodási alaptevékenység ellátása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3E58F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Gazdasági és jogi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48AF2E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9170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85C3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A8DD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4F5A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61EE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718E1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07F9F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B12CB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B13A1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2826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62D5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0AD71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8EEA3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F52C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5A9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239A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E97D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90DD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C4F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9A81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747C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1D2B7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5CDC14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61A04D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F37AB7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Mikrogazdasági alapok</w:t>
            </w:r>
          </w:p>
        </w:tc>
        <w:tc>
          <w:tcPr>
            <w:tcW w:w="626" w:type="dxa"/>
            <w:vMerge/>
            <w:vAlign w:val="center"/>
            <w:hideMark/>
          </w:tcPr>
          <w:p w14:paraId="65B95F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9938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8215A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88D7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B792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8CDA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5A18E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1DFF7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2128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B2B5E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9C584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725A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30839A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D9957A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C43E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AAA4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27B74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3170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C7E0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087C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90C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BFF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71403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251247F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17BE95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B3FC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fogyasztói magatartás és a kereslet</w:t>
            </w:r>
          </w:p>
        </w:tc>
        <w:tc>
          <w:tcPr>
            <w:tcW w:w="626" w:type="dxa"/>
            <w:vMerge/>
            <w:vAlign w:val="center"/>
            <w:hideMark/>
          </w:tcPr>
          <w:p w14:paraId="78EAE6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6A391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FF40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4978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0A8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94B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2E36D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9E608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8E21B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3887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B41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DC4D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10A6924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146A0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598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408E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B624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B1AF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9700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EE1A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689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24EA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4C1F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E14A231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DF1FB0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736E0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vállalat termelői magatartása és a kínálat</w:t>
            </w:r>
          </w:p>
        </w:tc>
        <w:tc>
          <w:tcPr>
            <w:tcW w:w="626" w:type="dxa"/>
            <w:vMerge/>
            <w:vAlign w:val="center"/>
            <w:hideMark/>
          </w:tcPr>
          <w:p w14:paraId="2F5BF6D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1957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2E13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AFC8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537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5896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B942B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E5612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70A4D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4FD7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EF9D9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2748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781AFA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E19EC4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B56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8E21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A0B2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FD4F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DF78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18FD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D114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1CC7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50C25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44E0DA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89F10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94EFB9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vállalkozások alapítása, működése</w:t>
            </w:r>
          </w:p>
        </w:tc>
        <w:tc>
          <w:tcPr>
            <w:tcW w:w="626" w:type="dxa"/>
            <w:vMerge/>
            <w:vAlign w:val="center"/>
            <w:hideMark/>
          </w:tcPr>
          <w:p w14:paraId="16167B5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8593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7429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61AE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875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3AD3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D03B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18776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CEF8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31546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24AD5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E41F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098D68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1001D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75AE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BC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33B47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209B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F794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BFA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377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D0E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7591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E1361F1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16DEDD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14A6A3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gazdasági élet szereplői, az állam feladatai</w:t>
            </w:r>
          </w:p>
        </w:tc>
        <w:tc>
          <w:tcPr>
            <w:tcW w:w="626" w:type="dxa"/>
            <w:vMerge/>
            <w:vAlign w:val="center"/>
            <w:hideMark/>
          </w:tcPr>
          <w:p w14:paraId="6ED86A6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780A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B3B8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B1A7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794D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AC16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4E1A3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5AAE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DC2C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A848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F4D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2CC0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41DD25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BE244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6D9C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22B0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D0DD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D2EA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6B39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7ECA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1A21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9071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0711A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8CA609B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8A13D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C2623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nemzetgazdaság ágazati 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583EFA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0B9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2AF3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6C8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A0F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4216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620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9CC3A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ADB1C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2D2BB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7339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7816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1DF9CF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A569F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DF5D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E4F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1EAE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2C0E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29C9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1550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C8A3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42DF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69838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D36828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6E910D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63815F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 és áru-kódrendszer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50AEB8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F5AE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2122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23FD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BB3B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7A4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2BE2C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4CD05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51A9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EDD7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66AD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1720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4A4512C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ED3F5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A2F2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BA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34DE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42FC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024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B74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7C13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04A5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57ED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8CF36D4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F3B392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0D915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298EC6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55F00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9256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FC34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D7F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899E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59202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D71AB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CD25D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62E7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6491A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7763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28319FE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2D089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29AE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2692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DBA5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6851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FA32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986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336A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9858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E99AE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4A55124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07759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DA7DE5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Tulajdonjog</w:t>
            </w:r>
          </w:p>
        </w:tc>
        <w:tc>
          <w:tcPr>
            <w:tcW w:w="626" w:type="dxa"/>
            <w:vMerge/>
            <w:vAlign w:val="center"/>
            <w:hideMark/>
          </w:tcPr>
          <w:p w14:paraId="6C0A882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1514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C093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F3BB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7F33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F0FC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1888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4AB1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F9442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D425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C241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5725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7B4409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C1B85D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E9A4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51F8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BD7C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6DA0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AE89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73C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060B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042C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D3BA7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395EAE5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5268E1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3261B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kötelmi jog</w:t>
            </w:r>
          </w:p>
        </w:tc>
        <w:tc>
          <w:tcPr>
            <w:tcW w:w="626" w:type="dxa"/>
            <w:vMerge/>
            <w:vAlign w:val="center"/>
            <w:hideMark/>
          </w:tcPr>
          <w:p w14:paraId="77FA66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4A7E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0E361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D6C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9D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E395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2F296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816F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8CFF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22DA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B3425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A9E2C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212810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912B79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1A2A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E04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527C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3D6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D808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F73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C97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131C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94693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0E20E5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961390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1D548E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Ügyviteli gyakorlatok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E59FE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8B7D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4EE5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E56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706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9A6A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BFE76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C05DD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14FC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81840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56674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84C0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DD0AE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9B879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08D8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605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AC75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272A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A755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D32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CD61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596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04E8F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30596D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B4BDD3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87366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6E34B1B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9265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53F1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5F9A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BD14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C34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4364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4832A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F860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18A5A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B7D6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9C92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77AB80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96D7A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0EDA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E63F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27E2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3080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C1BD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9499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DAAF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4DB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C7B2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548D8F6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878063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F93B64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Levelezés és iratkezelés</w:t>
            </w:r>
          </w:p>
        </w:tc>
        <w:tc>
          <w:tcPr>
            <w:tcW w:w="626" w:type="dxa"/>
            <w:vMerge/>
            <w:vAlign w:val="center"/>
            <w:hideMark/>
          </w:tcPr>
          <w:p w14:paraId="20C4F8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8B46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21E9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F692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4C1A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421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97C7B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78AA5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0C52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B2F9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91CAC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1F1E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20E5CEC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B3A00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2C84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168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B3B7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85FF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9D26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D7A2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7840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58D4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EE47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12BF8C7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6B814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F01239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Tízujjas vakírás</w:t>
            </w:r>
          </w:p>
        </w:tc>
        <w:tc>
          <w:tcPr>
            <w:tcW w:w="626" w:type="dxa"/>
            <w:vMerge/>
            <w:vAlign w:val="center"/>
            <w:hideMark/>
          </w:tcPr>
          <w:p w14:paraId="09BEBB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1BF8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0832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8E53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1C7D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0CC9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A1EE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94894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074C1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A2564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869B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21A4E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14:paraId="163FF4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E8A4C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95C6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DDB2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1C91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1548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8434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E3B8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37CE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074F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818D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167CFD0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6EF3CB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9D4B13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Szövegformázás</w:t>
            </w:r>
          </w:p>
        </w:tc>
        <w:tc>
          <w:tcPr>
            <w:tcW w:w="626" w:type="dxa"/>
            <w:vMerge/>
            <w:vAlign w:val="center"/>
            <w:hideMark/>
          </w:tcPr>
          <w:p w14:paraId="0F9F98D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B684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FACF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05B0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50D6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324E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AF5BC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3FE0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9997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4651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A9F2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EBBB3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1E921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B839E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91D7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0D52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3371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8E15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D20B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739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4117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3E0B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A4FC5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3FDD541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69C2E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0AE4A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kommunikáció</w:t>
            </w:r>
          </w:p>
        </w:tc>
        <w:tc>
          <w:tcPr>
            <w:tcW w:w="626" w:type="dxa"/>
            <w:vMerge/>
            <w:vAlign w:val="center"/>
            <w:hideMark/>
          </w:tcPr>
          <w:p w14:paraId="3964DD4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8A22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5FF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00DA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BB8E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6619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BD9C9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D1D9F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880E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ACC9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9B85D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EA97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22BD7EC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AB5C11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BE0B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D43C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1B3B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D8E1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4B0D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5FF0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94FD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C05A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A651C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461D358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7BEB04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1ED6B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Információ-kommunikáció technológia</w:t>
            </w:r>
          </w:p>
        </w:tc>
        <w:tc>
          <w:tcPr>
            <w:tcW w:w="626" w:type="dxa"/>
            <w:vMerge/>
            <w:vAlign w:val="center"/>
            <w:hideMark/>
          </w:tcPr>
          <w:p w14:paraId="7420B03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14A6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4F73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0F6A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7622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1436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28514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665E2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DBF0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5CD8E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9E56C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8395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101994F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0753C8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9FA4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6D98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E7C56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1C9B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93A5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43FF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9F38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502A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E6A70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35DE710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7F5AD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7088CD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statisztika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0E0F2B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01FE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863D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FAA3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4CD5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9CE6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84FA4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257AB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851A8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FB4EA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86C5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F56DD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28F0C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4D4D4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E26A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1B29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225D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6EA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32D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37B8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BAED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37B4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C0FC0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DCF336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4760CF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FDCCD8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statisztika fogalma és alapfogalmai</w:t>
            </w:r>
          </w:p>
        </w:tc>
        <w:tc>
          <w:tcPr>
            <w:tcW w:w="626" w:type="dxa"/>
            <w:vMerge/>
            <w:vAlign w:val="center"/>
            <w:hideMark/>
          </w:tcPr>
          <w:p w14:paraId="24C688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F6778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892B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6696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B185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5502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F49A1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6C495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EA50A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8C03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266A5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D660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6935701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21B4F2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912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11C3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858D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A14A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C184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5E3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3275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CE3F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A60C7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227A48D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0F3E6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7F03E7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információsűrítés legjellemzőbb módszerei, eszközei</w:t>
            </w:r>
          </w:p>
        </w:tc>
        <w:tc>
          <w:tcPr>
            <w:tcW w:w="626" w:type="dxa"/>
            <w:vMerge/>
            <w:vAlign w:val="center"/>
            <w:hideMark/>
          </w:tcPr>
          <w:p w14:paraId="46991F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B5CD5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38407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2359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C79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666B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D3E54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B4214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11E6A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6F561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A533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C437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8" w:type="dxa"/>
            <w:vMerge/>
            <w:vAlign w:val="center"/>
            <w:hideMark/>
          </w:tcPr>
          <w:p w14:paraId="6C85F2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9B9158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7BA1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E414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F20B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B5A0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E65C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9CD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FBEF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1CEE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4E577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081BF36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55E090A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31987C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Főátlagok, összetett intenzitási viszonyszámok összehasonlítása</w:t>
            </w:r>
          </w:p>
        </w:tc>
        <w:tc>
          <w:tcPr>
            <w:tcW w:w="626" w:type="dxa"/>
            <w:vMerge/>
            <w:vAlign w:val="center"/>
            <w:hideMark/>
          </w:tcPr>
          <w:p w14:paraId="257A602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C71B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6A35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93A3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01C4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CB09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2917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46D75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64075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1E99C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A1F05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328A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19BEC17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6106C3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1525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106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8094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7E6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A6A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8C30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3B36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B8BA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C995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16D0A20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C914EC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87737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érték-, ár- és volumenindex</w:t>
            </w:r>
          </w:p>
        </w:tc>
        <w:tc>
          <w:tcPr>
            <w:tcW w:w="626" w:type="dxa"/>
            <w:vMerge/>
            <w:vAlign w:val="center"/>
            <w:hideMark/>
          </w:tcPr>
          <w:p w14:paraId="20659A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4DBC3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DF154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37EB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148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2BB7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D2ABA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45AC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B00C6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BC75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E4BC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1446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79D5ADF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57F2F8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4FF9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3030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BDB8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6D6B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B514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D229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7EBE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4FE3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8D6BF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F6F71B3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F2A5F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7A7C80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grafikus ábrázolás</w:t>
            </w:r>
          </w:p>
        </w:tc>
        <w:tc>
          <w:tcPr>
            <w:tcW w:w="626" w:type="dxa"/>
            <w:vMerge/>
            <w:vAlign w:val="center"/>
            <w:hideMark/>
          </w:tcPr>
          <w:p w14:paraId="4AB088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801A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8A1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4A2F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DC4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1308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E3204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EB57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279D8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77ABA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A3F22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248D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2C45A2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6830D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B384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01D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8A75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D826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4341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2935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0269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8973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10CC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D49F43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169950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86189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Pénzügyi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256A08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FD271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507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7096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55B3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E17E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B7FE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AF72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D9AA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754C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0561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78A8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8F2D4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6C429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68E2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B5A5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974A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156B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C830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073B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72D3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1C15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56FCE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7ED439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92A4A8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679FC8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szektor alapvetései</w:t>
            </w:r>
          </w:p>
        </w:tc>
        <w:tc>
          <w:tcPr>
            <w:tcW w:w="626" w:type="dxa"/>
            <w:vMerge/>
            <w:vAlign w:val="center"/>
            <w:hideMark/>
          </w:tcPr>
          <w:p w14:paraId="70D8A43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2103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9DF1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3944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F398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3736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92404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5C2EB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1C044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81419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2E38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3739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1F97CC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D8D541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DEFC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98CC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AEB7A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C5E0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4FD8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40B0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CF03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CBFB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28CA0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31FF19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445FCF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06BA7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intézményrendszer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292D4C0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CAF4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157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63A7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1CC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E04D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6F8EF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6FB4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2204B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104B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83BD3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222A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BD50F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B6E59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9295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7BE3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DCEC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5A9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CD3C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9401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0D7E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C772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288BF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A3DD29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6B8441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CD65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pénzforgalom</w:t>
            </w:r>
          </w:p>
        </w:tc>
        <w:tc>
          <w:tcPr>
            <w:tcW w:w="626" w:type="dxa"/>
            <w:vMerge/>
            <w:vAlign w:val="center"/>
            <w:hideMark/>
          </w:tcPr>
          <w:p w14:paraId="21C581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03AE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3EFF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CF0A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C5F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ADB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4DEFB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9708C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DC6F3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4787C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4DE0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A27F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17F8AA9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9B4614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05C5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637E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40329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5731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69F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AD1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4506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26A4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F7297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7955240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0C53AE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72A6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 időértéke</w:t>
            </w:r>
          </w:p>
        </w:tc>
        <w:tc>
          <w:tcPr>
            <w:tcW w:w="626" w:type="dxa"/>
            <w:vMerge/>
            <w:vAlign w:val="center"/>
            <w:hideMark/>
          </w:tcPr>
          <w:p w14:paraId="2E611E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CC8E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854A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85AE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80D8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FB7E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73A6B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73E19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58E2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0FD3F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E844D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9DCE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1500B08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7FE56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FB4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F91D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FACA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2436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46A2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CA28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869C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265B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9267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9315B7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68142C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7ECC5B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valuta, a deviza, és az árfolyam</w:t>
            </w:r>
          </w:p>
        </w:tc>
        <w:tc>
          <w:tcPr>
            <w:tcW w:w="626" w:type="dxa"/>
            <w:vMerge/>
            <w:vAlign w:val="center"/>
            <w:hideMark/>
          </w:tcPr>
          <w:p w14:paraId="516987A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869F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B274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2B78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C0CD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94B2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08BCB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DFA1B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F0C37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B4E6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FE25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E66E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633BFE9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FA24F7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CFE1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44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E2EAC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A40F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F22A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4850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3B4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DCB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BD51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419F23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58E5C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18E521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pénzügyi piac és termékei</w:t>
            </w:r>
          </w:p>
        </w:tc>
        <w:tc>
          <w:tcPr>
            <w:tcW w:w="626" w:type="dxa"/>
            <w:vMerge/>
            <w:vAlign w:val="center"/>
            <w:hideMark/>
          </w:tcPr>
          <w:p w14:paraId="7BF056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E385E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957E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172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6AC6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5F24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10752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0E5C4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A9A1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B9D39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9B50D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1E69F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14:paraId="3776E7E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7AC85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8988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4138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C334C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FC2C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4EE7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17A4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0E02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470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99D2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018075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26ED6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12398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Értékpapírok értékelése</w:t>
            </w:r>
          </w:p>
        </w:tc>
        <w:tc>
          <w:tcPr>
            <w:tcW w:w="626" w:type="dxa"/>
            <w:vMerge/>
            <w:vAlign w:val="center"/>
            <w:hideMark/>
          </w:tcPr>
          <w:p w14:paraId="6D8D80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8D03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4D86D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DB61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48F7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3C5B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C9D08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6385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80874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771F3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96AA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1A8A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09467D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04DD26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8E19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6D95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04E4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B206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08E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BA0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39B5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052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8CB5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B140A1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4DE3CB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CB32F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Biztosítási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2A6ED4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DF95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7D02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367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C07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5E0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1D94C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85F5E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A793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D753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FB83C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F487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4FF5D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BC21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6BB4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CAD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9E7F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8046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22F5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225D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5DB3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BA72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1BB57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CCDF99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AD3025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C0CDC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Adózási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4855C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B33B4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99785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F973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DD04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11BB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55F6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DD6F5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AA6C0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292D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B391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ECC2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4E809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4BF61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FB65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82EB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9262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CB35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D31A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EAE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2F52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571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D8AB1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8B196C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4EC9F8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4B09BB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államháztartás 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765292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CFC1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3070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52AE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02BF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6BA1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26E6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862EF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930C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25C4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FD7A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5628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374EA2A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EC2B5A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BF07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8814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C7612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C231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F1A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614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7CB0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B67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E37AB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949C113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5FF168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437A3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Adózási alapfogalmak</w:t>
            </w:r>
          </w:p>
        </w:tc>
        <w:tc>
          <w:tcPr>
            <w:tcW w:w="626" w:type="dxa"/>
            <w:vMerge/>
            <w:vAlign w:val="center"/>
            <w:hideMark/>
          </w:tcPr>
          <w:p w14:paraId="76B3E61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E8F12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BE8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698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EE16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DB2F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9C4DA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00CDD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8DC4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A972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C924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C692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33FD0BB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DB746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21CA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4F60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299A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07E0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4251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2FC7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F979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577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E4A2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32CBC37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3D80AAE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C283D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Kiemelt adónemek</w:t>
            </w:r>
          </w:p>
        </w:tc>
        <w:tc>
          <w:tcPr>
            <w:tcW w:w="626" w:type="dxa"/>
            <w:vMerge/>
            <w:vAlign w:val="center"/>
            <w:hideMark/>
          </w:tcPr>
          <w:p w14:paraId="7EC56C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ED96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B571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C73A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945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2ED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72666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73A71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8310D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E58B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D33B9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60A5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68" w:type="dxa"/>
            <w:vMerge/>
            <w:vAlign w:val="center"/>
            <w:hideMark/>
          </w:tcPr>
          <w:p w14:paraId="2AC230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6BD22E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EFD0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84C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1793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72B6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DB50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B3E3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353F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C66A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F0D5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F7BA95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63D35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52991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Számviteli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06C5DA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F6EC0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CF5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F880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74E7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D815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BDE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5C130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7EE1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8C4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A1E8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6184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A32F0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0F45D1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8463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D64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2742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385D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64CF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479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5BAF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5915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EA9B4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FAC9DB8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361B5B9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295C7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számviteli törvény</w:t>
            </w:r>
          </w:p>
        </w:tc>
        <w:tc>
          <w:tcPr>
            <w:tcW w:w="626" w:type="dxa"/>
            <w:vMerge/>
            <w:vAlign w:val="center"/>
            <w:hideMark/>
          </w:tcPr>
          <w:p w14:paraId="572217F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FF64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CE04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8A9B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413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0F1A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850D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45799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FAB33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5DA2D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E1F3F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FC74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C3EFDA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9525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CEEC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61B5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703F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4064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5B23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5D03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EDF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7A21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36548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EED5F87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C2B76F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7F6A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 vagyona</w:t>
            </w:r>
          </w:p>
        </w:tc>
        <w:tc>
          <w:tcPr>
            <w:tcW w:w="626" w:type="dxa"/>
            <w:vMerge/>
            <w:vAlign w:val="center"/>
            <w:hideMark/>
          </w:tcPr>
          <w:p w14:paraId="25142E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24593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23718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C0DD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FB78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5C51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ADB2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9447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E7C95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C8889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FE0C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92959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424A4B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73D3A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072F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B858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298C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108E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416B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C476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0482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B81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3DB2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25EEEAA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3376A3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959D78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könyvelési tételek szerkesztése, a számlakeret</w:t>
            </w:r>
          </w:p>
        </w:tc>
        <w:tc>
          <w:tcPr>
            <w:tcW w:w="626" w:type="dxa"/>
            <w:vMerge/>
            <w:vAlign w:val="center"/>
            <w:hideMark/>
          </w:tcPr>
          <w:p w14:paraId="36AD49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D771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1F9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17A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4D54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A906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56AB9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58B0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785EA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8001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BE40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C17A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1685C54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4ED74B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A3F8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7408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B7C94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516F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1DA7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A258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35EE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10E3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5F711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CD869D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EF6E51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0BFB4F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Tárgyi eszközök elszámolása</w:t>
            </w:r>
          </w:p>
        </w:tc>
        <w:tc>
          <w:tcPr>
            <w:tcW w:w="626" w:type="dxa"/>
            <w:vMerge/>
            <w:vAlign w:val="center"/>
            <w:hideMark/>
          </w:tcPr>
          <w:p w14:paraId="758D589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8D81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B8D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BD6C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0870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D3A5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87746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2E48D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505FB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19714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BF06A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2586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7A014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33C320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57F2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F5C5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9D7B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A22C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7EEA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207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08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9A4F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E35F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F3D682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56172D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67E6C6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vásárolt készletek elszámolása</w:t>
            </w:r>
          </w:p>
        </w:tc>
        <w:tc>
          <w:tcPr>
            <w:tcW w:w="626" w:type="dxa"/>
            <w:vMerge/>
            <w:vAlign w:val="center"/>
            <w:hideMark/>
          </w:tcPr>
          <w:p w14:paraId="4B1199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3184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A65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9E0C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047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F773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D037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2524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F5C6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C61B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3232D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79D18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8" w:type="dxa"/>
            <w:vMerge/>
            <w:vAlign w:val="center"/>
            <w:hideMark/>
          </w:tcPr>
          <w:p w14:paraId="50C2A71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920C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07CB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13E5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647F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71E1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E05C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4848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19E4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DFF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C1F7E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8F4EC8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1D176B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BC3F6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jövedelem elszámolás</w:t>
            </w:r>
          </w:p>
        </w:tc>
        <w:tc>
          <w:tcPr>
            <w:tcW w:w="626" w:type="dxa"/>
            <w:vMerge/>
            <w:vAlign w:val="center"/>
            <w:hideMark/>
          </w:tcPr>
          <w:p w14:paraId="47C49F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1E64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0AB4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ABE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E28B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19D4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70184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03F93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1FC9E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4B07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06B4C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F6C7C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4FE1D22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548F54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F71C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F0E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E30A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0CCF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7020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9CD0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E784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E552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895E1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CD6345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723F00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BB503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saját termelésű készletek elszámolása</w:t>
            </w:r>
          </w:p>
        </w:tc>
        <w:tc>
          <w:tcPr>
            <w:tcW w:w="626" w:type="dxa"/>
            <w:vMerge/>
            <w:vAlign w:val="center"/>
            <w:hideMark/>
          </w:tcPr>
          <w:p w14:paraId="050075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A828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73066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EB70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3BEC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86E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FC66C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3772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C1DDB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7D3A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F4928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9AF1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572BCC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64EE49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A451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C4F0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4493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D18B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C40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A1A1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CC9C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9980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FE846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F80CAA7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20A24F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BEE1E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Termékértékesítés elszámolása, az eredmény megállapítása</w:t>
            </w:r>
          </w:p>
        </w:tc>
        <w:tc>
          <w:tcPr>
            <w:tcW w:w="626" w:type="dxa"/>
            <w:vMerge/>
            <w:vAlign w:val="center"/>
            <w:hideMark/>
          </w:tcPr>
          <w:p w14:paraId="6EED99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C16BA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100E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1732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0354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BC88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8CEB5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111A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2955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D074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82465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4F03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8" w:type="dxa"/>
            <w:vMerge/>
            <w:vAlign w:val="center"/>
            <w:hideMark/>
          </w:tcPr>
          <w:p w14:paraId="4D491EF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93651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DB15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C27D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5ADD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E06D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C3B6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32C5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3B2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845C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7E461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1E59A959" w14:textId="77777777" w:rsidR="001E5EDC" w:rsidRDefault="001E5EDC">
      <w:r>
        <w:br w:type="page"/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626"/>
        <w:gridCol w:w="588"/>
        <w:gridCol w:w="412"/>
        <w:gridCol w:w="500"/>
        <w:gridCol w:w="500"/>
        <w:gridCol w:w="500"/>
        <w:gridCol w:w="438"/>
        <w:gridCol w:w="438"/>
        <w:gridCol w:w="625"/>
        <w:gridCol w:w="412"/>
        <w:gridCol w:w="588"/>
        <w:gridCol w:w="681"/>
        <w:gridCol w:w="668"/>
        <w:gridCol w:w="681"/>
        <w:gridCol w:w="500"/>
        <w:gridCol w:w="500"/>
        <w:gridCol w:w="681"/>
        <w:gridCol w:w="500"/>
        <w:gridCol w:w="500"/>
        <w:gridCol w:w="500"/>
        <w:gridCol w:w="500"/>
        <w:gridCol w:w="500"/>
        <w:gridCol w:w="675"/>
      </w:tblGrid>
      <w:tr w:rsidR="001E5EDC" w:rsidRPr="001E5EDC" w14:paraId="786B95B0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7AEB389D" w14:textId="49C1795C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11506-16 Vállalkozásfinanszírozási és adózási feladatok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CE7D7F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555525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8D7D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05AF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3A20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EC1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7A1C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F924B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A5AE9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CB5BE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368EA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B0B2A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6A34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3688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B7CF4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B1DB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4D81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7217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0E0D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2835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88EA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9441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F7E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9D44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23E6CD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25A789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3D162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 pénzügyi döntései</w:t>
            </w:r>
          </w:p>
        </w:tc>
        <w:tc>
          <w:tcPr>
            <w:tcW w:w="626" w:type="dxa"/>
            <w:vMerge/>
            <w:vAlign w:val="center"/>
            <w:hideMark/>
          </w:tcPr>
          <w:p w14:paraId="42BF3E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DCC94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59A1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8AFF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7396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5380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7681D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050F6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13FB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ABEC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9708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3C14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4CE2A34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D9F09E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4BA9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CB1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27D9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D057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A752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0B4F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FA4F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CC42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63249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2A03EEF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FE344E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CD7645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beruházások értékelése</w:t>
            </w:r>
          </w:p>
        </w:tc>
        <w:tc>
          <w:tcPr>
            <w:tcW w:w="626" w:type="dxa"/>
            <w:vMerge/>
            <w:vAlign w:val="center"/>
            <w:hideMark/>
          </w:tcPr>
          <w:p w14:paraId="2E30D8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EEE5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F82B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B96F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0788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2DF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350E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08112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2A381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A318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D02BB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EC0E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270297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978802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911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7541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4D1E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918C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D474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8E3F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36A6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473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E20C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84B768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3F26DB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66E67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forgóeszköz-ellátás</w:t>
            </w:r>
          </w:p>
        </w:tc>
        <w:tc>
          <w:tcPr>
            <w:tcW w:w="626" w:type="dxa"/>
            <w:vMerge/>
            <w:vAlign w:val="center"/>
            <w:hideMark/>
          </w:tcPr>
          <w:p w14:paraId="24A4EC1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6027F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D30A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A56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E9A6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03C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12F07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45169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25C18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21B4D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764A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0D67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0A57F36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B2121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0CA4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1FC6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0E20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12A9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0129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A4C1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AC71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792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CC90E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5CEA77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20F98E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B6A7B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finanszírozás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5F04B8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14CB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C9D0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5FF0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9B6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EB5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91764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1791A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FEC5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1D8E4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D4F8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6064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35FAF44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77B54A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6CC3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96A3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F852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8988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3716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9EA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440C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32A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AAE25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83B00E1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33FACB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76E4B8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vállalkozások pénzügyi teljesítményének mérése</w:t>
            </w:r>
          </w:p>
        </w:tc>
        <w:tc>
          <w:tcPr>
            <w:tcW w:w="626" w:type="dxa"/>
            <w:vMerge/>
            <w:vAlign w:val="center"/>
            <w:hideMark/>
          </w:tcPr>
          <w:p w14:paraId="1D54E4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CBBD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F2A2A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A9C6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238F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31BB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FCC3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3DBCD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26BC5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873B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DF2E5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5696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46C651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13455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C9E5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6D1E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3C87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742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40F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D21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7F46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CC0D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E2338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BF26EC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A9DA01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C1453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 gyakorlat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2CE5C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CD7A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EDEA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40DE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BD1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8CBF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BA6C0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724EB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E6D8A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6016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0435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1CAA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0C15F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057D3C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977A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743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1FAB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F816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821F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BF1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2EC5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68F2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02CA6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D7B433A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E9031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CCE26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Beruházások pénzügyi döntései</w:t>
            </w:r>
          </w:p>
        </w:tc>
        <w:tc>
          <w:tcPr>
            <w:tcW w:w="626" w:type="dxa"/>
            <w:vMerge/>
            <w:vAlign w:val="center"/>
            <w:hideMark/>
          </w:tcPr>
          <w:p w14:paraId="5B9FD5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CB89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6E36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1A6A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7A5B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1692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0F67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EF395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1B2CB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33651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D638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3B62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1F2B8D7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4DEE4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F2B2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AE9C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A91A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6779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9BBD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B10A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F605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4377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83B7E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F29C3A8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3CCEE4F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33540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Forgóeszköz-szükséglet megállapítása</w:t>
            </w:r>
          </w:p>
        </w:tc>
        <w:tc>
          <w:tcPr>
            <w:tcW w:w="626" w:type="dxa"/>
            <w:vMerge/>
            <w:vAlign w:val="center"/>
            <w:hideMark/>
          </w:tcPr>
          <w:p w14:paraId="142AE7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F985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B81FB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88EC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F42E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A24E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2A53D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3E9A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C8A9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11835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BB02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69A4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74C6DF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C7D448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BBD0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2E51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F2A4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8EA0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B183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1C4B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87E5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6C09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C0FF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4087B2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04405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82E23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finanszírozás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542C788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1885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B9B0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ADEA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0120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4A7F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0F75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427B8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DC18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AC6D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FF5A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C4B48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5F183C4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FCCEE3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DBBB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AD54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8E04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4B3B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413E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91C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D1DF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6E75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1AD64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C9147B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46A66C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0F6D7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teljesítmény mérése</w:t>
            </w:r>
          </w:p>
        </w:tc>
        <w:tc>
          <w:tcPr>
            <w:tcW w:w="626" w:type="dxa"/>
            <w:vMerge/>
            <w:vAlign w:val="center"/>
            <w:hideMark/>
          </w:tcPr>
          <w:p w14:paraId="68B76F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3A55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DFC2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966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FBD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6E1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9C7B8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DF111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3E16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EB10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E68C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AE82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3CC63D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C32BA0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16BC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45FD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249C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8718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CE3B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CA3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7826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183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F9F7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B86C314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C795C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6E3267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Adózás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334864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B3F7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D0EE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59DE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C8B4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C0C2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4FFFB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B6C33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100A6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05C6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8BF7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994F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58163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FCE2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60FF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291E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A853D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9225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C629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33E2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854D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EC8B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0ADED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9B67506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3BF6B8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0DDF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adózás rendje</w:t>
            </w:r>
          </w:p>
        </w:tc>
        <w:tc>
          <w:tcPr>
            <w:tcW w:w="626" w:type="dxa"/>
            <w:vMerge/>
            <w:vAlign w:val="center"/>
            <w:hideMark/>
          </w:tcPr>
          <w:p w14:paraId="4635AA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EB8A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E326A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344C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7778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551D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A5617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3C1A8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7757E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177D1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A2A8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2E43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54D1FEA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228F2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DAA0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3E37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EFB2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A1A7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A224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5932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03F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D078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399AE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CCCBD9D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7B4344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74684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 jövedelemadózás és bért terhelő járulékok</w:t>
            </w:r>
          </w:p>
        </w:tc>
        <w:tc>
          <w:tcPr>
            <w:tcW w:w="626" w:type="dxa"/>
            <w:vMerge/>
            <w:vAlign w:val="center"/>
            <w:hideMark/>
          </w:tcPr>
          <w:p w14:paraId="5754F9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F026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F762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7964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15B7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27A2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89C97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5F1A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8EE8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6F54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09C0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2A5D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7148DC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2FFE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406B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AAC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65D8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25AC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532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AC6E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066B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6235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0B4A2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191004D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592E0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CD2E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Egyéni vállalkozó jövedelemadózási formái</w:t>
            </w:r>
          </w:p>
        </w:tc>
        <w:tc>
          <w:tcPr>
            <w:tcW w:w="626" w:type="dxa"/>
            <w:vMerge/>
            <w:vAlign w:val="center"/>
            <w:hideMark/>
          </w:tcPr>
          <w:p w14:paraId="7083D5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CA05E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4D27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E7A6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FFE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BAC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2655F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60231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3951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AF4D1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08C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82DF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3BC2D3A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C3FAE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04FB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31EC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3CFE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F155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441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3483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96B9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254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F4E7F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0681FC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2C5595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00865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Társaságok jövedelemadózása</w:t>
            </w:r>
          </w:p>
        </w:tc>
        <w:tc>
          <w:tcPr>
            <w:tcW w:w="626" w:type="dxa"/>
            <w:vMerge/>
            <w:vAlign w:val="center"/>
            <w:hideMark/>
          </w:tcPr>
          <w:p w14:paraId="672E92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BC92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3A87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226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B6C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04E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72728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3B07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7A341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04A1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5B130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9AA2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505D21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FD02B3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1707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F9D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B960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B157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7598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661E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BDA8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B72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95301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3FF5AC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59905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A775C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forgalmi adó</w:t>
            </w:r>
          </w:p>
        </w:tc>
        <w:tc>
          <w:tcPr>
            <w:tcW w:w="626" w:type="dxa"/>
            <w:vMerge/>
            <w:vAlign w:val="center"/>
            <w:hideMark/>
          </w:tcPr>
          <w:p w14:paraId="50227A4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B9A8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E8E4E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66E9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2090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5D36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20CC4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ED91F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A894D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072E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42072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CCDB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1D01D91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AF13B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74B9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104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A99B2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6B5A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76DA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AB76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FED1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A676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F1CEE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76A77C4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64AF5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4C9CA0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 adók</w:t>
            </w:r>
          </w:p>
        </w:tc>
        <w:tc>
          <w:tcPr>
            <w:tcW w:w="626" w:type="dxa"/>
            <w:vMerge/>
            <w:vAlign w:val="center"/>
            <w:hideMark/>
          </w:tcPr>
          <w:p w14:paraId="4C5796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7245D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1348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BF92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7492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24EA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9414A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8C8B6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70C93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878E1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05E86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55D30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330D535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141E34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B9E6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CC9B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6571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B7A1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A9B3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65AD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BC0D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55A0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EEEBA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5ED3A1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A8185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5E59D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Gépjárműadó és cégautóadó</w:t>
            </w:r>
          </w:p>
        </w:tc>
        <w:tc>
          <w:tcPr>
            <w:tcW w:w="626" w:type="dxa"/>
            <w:vMerge/>
            <w:vAlign w:val="center"/>
            <w:hideMark/>
          </w:tcPr>
          <w:p w14:paraId="44E355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4A76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3B6CE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2CD6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0B1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0320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C0462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4907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BFA4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620DA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560D9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9756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7BD342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2A1ECB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0303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A51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EF293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1523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049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CDD3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2967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6694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469B2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7D2F294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8DB333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C48A62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Elektronikus adóbevallás gyakorlata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6A1B63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BCD3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F919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56E8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AD2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00B9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E835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49CE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8AD7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185D7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ABDE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8EFB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A40D0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238C79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F8F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FC2C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3277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1ED9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DA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4714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FA07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F370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03FBA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C16B2FD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2B0D2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48E6E6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Gyakorlati előkészítés</w:t>
            </w:r>
          </w:p>
        </w:tc>
        <w:tc>
          <w:tcPr>
            <w:tcW w:w="626" w:type="dxa"/>
            <w:vMerge/>
            <w:vAlign w:val="center"/>
            <w:hideMark/>
          </w:tcPr>
          <w:p w14:paraId="072DD9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506A7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6377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F985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7590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3BBA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F782E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094C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65EC4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9B62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2387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1B41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16BF692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83168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9397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2336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0DDC4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D2CC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66C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A06E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B976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0FBE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91BD7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9AD803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DDD91D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31B22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Elektronikus bevallás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258CB7C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73CB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64F8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9E60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6CD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90C3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C9F21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DACE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2BF0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A3E4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26FD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7883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668" w:type="dxa"/>
            <w:vMerge/>
            <w:vAlign w:val="center"/>
            <w:hideMark/>
          </w:tcPr>
          <w:p w14:paraId="2551B3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A56AA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E104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7A70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2855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592F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B1C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E22B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9C97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73C5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66131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ADE857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01D64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297E44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bevallások ellenőrzése</w:t>
            </w:r>
          </w:p>
        </w:tc>
        <w:tc>
          <w:tcPr>
            <w:tcW w:w="626" w:type="dxa"/>
            <w:vMerge/>
            <w:vAlign w:val="center"/>
            <w:hideMark/>
          </w:tcPr>
          <w:p w14:paraId="581DC69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9589B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57EE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6170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D60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1D78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B552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6212A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1696F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EB83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A111E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C1E0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1DECAF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B1D9B6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0B7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DF5E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37A2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505D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1772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8F1A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69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BC53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CD2B7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061E759" w14:textId="77777777" w:rsidTr="001E5EDC">
        <w:trPr>
          <w:trHeight w:val="72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5B27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10152-16 Kis- és középvállalkozások gazdálkodási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BDD61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Kis- és középvállalkozások gazdálkodása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46F6C0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37F0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1E53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7CCD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F1B8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42C8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11F36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572CD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04E74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C758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6ABC1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37EF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AF0D8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4BC8D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847A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6F1D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CA4B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AFFB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4AED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7BF7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D103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7177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11C9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1C75AC6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76F5386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8146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vállalkozások működése és megszűnése</w:t>
            </w:r>
          </w:p>
        </w:tc>
        <w:tc>
          <w:tcPr>
            <w:tcW w:w="626" w:type="dxa"/>
            <w:vMerge/>
            <w:vAlign w:val="center"/>
            <w:hideMark/>
          </w:tcPr>
          <w:p w14:paraId="52728FB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0009C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27905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D981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5646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CA86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A86F5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68CA9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55F6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5E0CC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0A85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AB376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51CD50C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CA05A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B9DE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9FFC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98EF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368B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8A4A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83E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5546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7D3D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1AAD5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CC7ED0A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47F234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1D6B7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vállalkozási stratégia és a marketing vállalati működése</w:t>
            </w:r>
          </w:p>
        </w:tc>
        <w:tc>
          <w:tcPr>
            <w:tcW w:w="626" w:type="dxa"/>
            <w:vMerge/>
            <w:vAlign w:val="center"/>
            <w:hideMark/>
          </w:tcPr>
          <w:p w14:paraId="1555FE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07C1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9FEC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4705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A743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E27F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35076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0CC2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44436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E6C9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C0CE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BB97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0DA229B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127A2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BAC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2E6F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8A87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79AC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E7E0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759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1FC0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B0C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29A19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779116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CDD80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913CC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üzleti terv fejezetei</w:t>
            </w:r>
          </w:p>
        </w:tc>
        <w:tc>
          <w:tcPr>
            <w:tcW w:w="626" w:type="dxa"/>
            <w:vMerge/>
            <w:vAlign w:val="center"/>
            <w:hideMark/>
          </w:tcPr>
          <w:p w14:paraId="26D5A0D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875B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FD994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742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59E1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390E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AFAB7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F5223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23CE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AC45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90211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56BA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14:paraId="5D4493C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AE723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4C7A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0FA7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874C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8F93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A1A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7840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602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A66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A3893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D500D57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A9E4B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5C3639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terv készítése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63D055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6DBC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D394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F921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8FBC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161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13B35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77A8F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3EA9A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A4264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163F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9A18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2ACA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5E583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0295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C12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FA99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D680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15FE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CA6E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0F2D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63B7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68452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946DCCF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31C896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D073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üzleti terv felépítése és elkészítése</w:t>
            </w:r>
          </w:p>
        </w:tc>
        <w:tc>
          <w:tcPr>
            <w:tcW w:w="626" w:type="dxa"/>
            <w:vMerge/>
            <w:vAlign w:val="center"/>
            <w:hideMark/>
          </w:tcPr>
          <w:p w14:paraId="0FFC7C2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433C6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4C36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C220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5E48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029E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C7F57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C4B87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89D5C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E097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16F4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ABB7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43A831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68B6C9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D11A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FA9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0100C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AB37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763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C932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9F3E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2817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02BBE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823E46B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E91E3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BEE6E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üzleti terv fejezetek kidolgozása</w:t>
            </w:r>
          </w:p>
        </w:tc>
        <w:tc>
          <w:tcPr>
            <w:tcW w:w="626" w:type="dxa"/>
            <w:vMerge/>
            <w:vAlign w:val="center"/>
            <w:hideMark/>
          </w:tcPr>
          <w:p w14:paraId="6FADB6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4843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594D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0FE7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2D0D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6C7C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EF734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CB7AB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4835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2E5E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E138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471B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68" w:type="dxa"/>
            <w:vMerge/>
            <w:vAlign w:val="center"/>
            <w:hideMark/>
          </w:tcPr>
          <w:p w14:paraId="7505964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263E2B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FD38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773F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D830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DA0B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0776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981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A8D8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98BD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3B5FF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93BB018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53FEC1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10153-16 Könyvvezetési feladatok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F52232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Könyvvezetés 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3D1BF0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D41A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06B8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8C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AD26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A970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752C2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0360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8CBB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FA01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1053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7119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2DE94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FE2C1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2001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F764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D756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1291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63D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0FBA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506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909E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1EBC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C7F50F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1DF78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51394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Pénzforgalmi könyvviteli alapok</w:t>
            </w:r>
          </w:p>
        </w:tc>
        <w:tc>
          <w:tcPr>
            <w:tcW w:w="626" w:type="dxa"/>
            <w:vMerge/>
            <w:vAlign w:val="center"/>
            <w:hideMark/>
          </w:tcPr>
          <w:p w14:paraId="3B2B0C8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8D6A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4E70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2EB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6FC4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DF9A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C46D3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43D31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AAFEF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A7ACB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3E5CD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21AAC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3446970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1DE0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34EE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BFF6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4F7B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359C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E5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AB8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4694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BB5C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FE2D7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83B824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B52B36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EB876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Kettős könyvviteli alapok, bérelszámolás</w:t>
            </w:r>
          </w:p>
        </w:tc>
        <w:tc>
          <w:tcPr>
            <w:tcW w:w="626" w:type="dxa"/>
            <w:vMerge/>
            <w:vAlign w:val="center"/>
            <w:hideMark/>
          </w:tcPr>
          <w:p w14:paraId="65A1BD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FB50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4CB9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673D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B88D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1B00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6EC94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D0D3E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030C4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DF04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B925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DFCA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4C723D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5B247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7E9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12D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AD3A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ABA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A01B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3F7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3F30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28C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39C4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9D6E3B8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5E02D99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62DF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626" w:type="dxa"/>
            <w:vMerge/>
            <w:vAlign w:val="center"/>
            <w:hideMark/>
          </w:tcPr>
          <w:p w14:paraId="221319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D6D2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552D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D15D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0C6C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B75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1BBD6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E3046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D11E8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000D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41656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F449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41C1D3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3D56B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41E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9CC1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C1FB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E6D1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B41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1289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4000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6251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1ECF0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50C57480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3EABDE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F84C3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Vásárolt készletek</w:t>
            </w:r>
          </w:p>
        </w:tc>
        <w:tc>
          <w:tcPr>
            <w:tcW w:w="626" w:type="dxa"/>
            <w:vMerge/>
            <w:vAlign w:val="center"/>
            <w:hideMark/>
          </w:tcPr>
          <w:p w14:paraId="134A0B6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AA37F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6B97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389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D226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1B6A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6D513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5043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36DF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318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3F74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5548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3BD0441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FD227D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5011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BCD2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4EB8C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842B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8392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84DE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64E9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C75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E01A9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A079F2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213445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30AD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Saját termelésű készlek</w:t>
            </w:r>
          </w:p>
        </w:tc>
        <w:tc>
          <w:tcPr>
            <w:tcW w:w="626" w:type="dxa"/>
            <w:vMerge/>
            <w:vAlign w:val="center"/>
            <w:hideMark/>
          </w:tcPr>
          <w:p w14:paraId="7E8BF5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4A52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4298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AD1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6EF8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36F8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FE868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2063E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492BE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CA579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2945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4D8A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26D7B00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B8958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21BE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875D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196C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6570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8E49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AECE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3954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78CD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56977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2F19830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31719F0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EEF36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és hitelműveletek, költségvetési kapcsolatok</w:t>
            </w:r>
          </w:p>
        </w:tc>
        <w:tc>
          <w:tcPr>
            <w:tcW w:w="626" w:type="dxa"/>
            <w:vMerge/>
            <w:vAlign w:val="center"/>
            <w:hideMark/>
          </w:tcPr>
          <w:p w14:paraId="6A17F21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3AFD6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C659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5432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14CC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F8E5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F77A5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C2706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02468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D372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DD7CA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8FFC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20C585F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4B14F9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80F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8E51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D15D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0B13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FC8B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9038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D8F0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E1B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1B4DF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F1C7200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96853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256B0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Zárás, beszámolókészítés</w:t>
            </w:r>
          </w:p>
        </w:tc>
        <w:tc>
          <w:tcPr>
            <w:tcW w:w="626" w:type="dxa"/>
            <w:vMerge/>
            <w:vAlign w:val="center"/>
            <w:hideMark/>
          </w:tcPr>
          <w:p w14:paraId="12BF230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AEAF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9A84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4D5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06B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FA82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C71E0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7BADD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BE61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A6FE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7096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375F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6259B7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6DFDA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CB2F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F12D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6116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AB5B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F121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AE80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79D4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4BC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14F02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34F44A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14E4D8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40030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Pénzforgalmi könyvvitel gyakorlat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4641E7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95DF1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3F778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D931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6CC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F2E8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FDC28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C05A6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FC966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770B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E0D42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C649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0AFE31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4CE32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631E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98BE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E155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9BD8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D4C9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4148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77C2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02C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6A5B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BE09E0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30A45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C189F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Könyvelés naplófőkönyvben</w:t>
            </w:r>
          </w:p>
        </w:tc>
        <w:tc>
          <w:tcPr>
            <w:tcW w:w="626" w:type="dxa"/>
            <w:vMerge/>
            <w:vAlign w:val="center"/>
            <w:hideMark/>
          </w:tcPr>
          <w:p w14:paraId="27A939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1729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9AF4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AF68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4D5C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412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CDCD1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6ABC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FD08E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EEAE7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4C9B2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D86F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123423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55385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234B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FF9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0F293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0C5A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633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27A9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9DFF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6DD1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004E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72D273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31C75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5DC1C1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Könyvelés pénztárkönyvben</w:t>
            </w:r>
          </w:p>
        </w:tc>
        <w:tc>
          <w:tcPr>
            <w:tcW w:w="626" w:type="dxa"/>
            <w:vMerge/>
            <w:vAlign w:val="center"/>
            <w:hideMark/>
          </w:tcPr>
          <w:p w14:paraId="282F2DF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5036E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A350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62B0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1982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7FE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6A45B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642E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06A3D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C26E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C1386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11E4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1D6F0C8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8413CC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C4DF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CD88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0677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2C88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7392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CE12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AC29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C8F2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109FC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45F50D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A475A4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60219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Bevételi nyilvántartások</w:t>
            </w:r>
          </w:p>
        </w:tc>
        <w:tc>
          <w:tcPr>
            <w:tcW w:w="626" w:type="dxa"/>
            <w:vMerge/>
            <w:vAlign w:val="center"/>
            <w:hideMark/>
          </w:tcPr>
          <w:p w14:paraId="38F4E9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BF2E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F555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30E2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6BEE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801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F2A34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128EA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9B8E1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4BE43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22189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9FF9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7335493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E47EA8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FDF6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D3EC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2A2C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239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7244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AA6B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EF30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1C60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AC00A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155B695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7AE77B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32A4B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Részletező nyilvántartások</w:t>
            </w:r>
          </w:p>
        </w:tc>
        <w:tc>
          <w:tcPr>
            <w:tcW w:w="626" w:type="dxa"/>
            <w:vMerge/>
            <w:vAlign w:val="center"/>
            <w:hideMark/>
          </w:tcPr>
          <w:p w14:paraId="70E6753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2AE2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327D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FF02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3E3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31D2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76E50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21DF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47B52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A0AB0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7168A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BF4D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41A101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6E90E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E459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4420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98A8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8DD7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9484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D5C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D3C6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979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23C7B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23C0F6F" w14:textId="77777777" w:rsidTr="001E5EDC">
        <w:trPr>
          <w:trHeight w:val="622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EE623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10154-16 Munkaerő-gazdálkodás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DC674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Munkaerő-gazdálkodás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5B7294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A8F2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6839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6EF2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4870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197C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7CAB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6154F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9536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5323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5864C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C2C0A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0AA79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7008D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50D2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9BDA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190A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B1F9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C9E1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E2A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2B0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69CF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437F8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4A5353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52901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11DD0F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 és munkaügyi alapok</w:t>
            </w:r>
          </w:p>
        </w:tc>
        <w:tc>
          <w:tcPr>
            <w:tcW w:w="626" w:type="dxa"/>
            <w:vMerge/>
            <w:vAlign w:val="center"/>
            <w:hideMark/>
          </w:tcPr>
          <w:p w14:paraId="3FE67C7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4251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4FAE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EFC7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D0EB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E37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29C24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B22F4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70256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FB8D1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0493A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51FE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58AE63F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53E546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389A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7BE6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58EC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70D3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6AD6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B5F2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120A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1E07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C0C73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ECC0E93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0F6A9C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1DC70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munka díjazása</w:t>
            </w:r>
          </w:p>
        </w:tc>
        <w:tc>
          <w:tcPr>
            <w:tcW w:w="626" w:type="dxa"/>
            <w:vMerge/>
            <w:vAlign w:val="center"/>
            <w:hideMark/>
          </w:tcPr>
          <w:p w14:paraId="10C4132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202E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9312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2CE1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E5EB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9958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BDBE8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E7D8C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189E0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80DA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743BC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96DC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2283853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A9A107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770A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D836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B5F8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163F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9BE8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338F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03DF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9012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B28FF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687DACE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557FA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B27D20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Társadalombiztosítás fedezete</w:t>
            </w:r>
          </w:p>
        </w:tc>
        <w:tc>
          <w:tcPr>
            <w:tcW w:w="626" w:type="dxa"/>
            <w:vMerge/>
            <w:vAlign w:val="center"/>
            <w:hideMark/>
          </w:tcPr>
          <w:p w14:paraId="61B0FE2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140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80C1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7BD5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C093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69C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80B7A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B60D0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3D75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CD1FE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0D16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4300E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02B5FE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AE6289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B12E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CA9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DB29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C211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29A7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FC2A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F532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A7A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3546A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71867C9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85F4A4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AB235C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Bérszámfejtési gyakorlat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61C5E9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Vállalkozási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AB68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D80D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81F4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8F74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6404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F15D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35402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F1B4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B7F2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ADFB8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A86F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0FD80D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E91C6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72FA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06CD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F48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3D1C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12F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829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B34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BFCD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1400E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4FB7FC4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F676E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E04FC5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Bérszámfejtés előkészítése</w:t>
            </w:r>
          </w:p>
        </w:tc>
        <w:tc>
          <w:tcPr>
            <w:tcW w:w="626" w:type="dxa"/>
            <w:vMerge/>
            <w:vAlign w:val="center"/>
            <w:hideMark/>
          </w:tcPr>
          <w:p w14:paraId="305118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223F0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C3FC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B3BD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66D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4E6B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7217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2EB44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69DDF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A11B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A4A5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36CB3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6C39A23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A104E3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96D1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E77D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C6F9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6F1C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A5D3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C06B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F4EB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F389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5E2FA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39AC0582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60559D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F9117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Bérszámfejtés</w:t>
            </w:r>
          </w:p>
        </w:tc>
        <w:tc>
          <w:tcPr>
            <w:tcW w:w="626" w:type="dxa"/>
            <w:vMerge/>
            <w:vAlign w:val="center"/>
            <w:hideMark/>
          </w:tcPr>
          <w:p w14:paraId="0C49148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A4D7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0F6E6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F97E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7EBA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B44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90CE6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EF10C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06D5B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E59B4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7DB3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B6B37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68" w:type="dxa"/>
            <w:vMerge/>
            <w:vAlign w:val="center"/>
            <w:hideMark/>
          </w:tcPr>
          <w:p w14:paraId="2B4E44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4A16A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8035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9BD5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58AB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A00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4D7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0C0D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5DB6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2BE2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A64B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845AFFD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75C1E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3F999B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Egyéb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5989BA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D4BC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4635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6FB7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E93F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3145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B3200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538C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32D7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177A9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6B746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20EE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0A607B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26E68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B50C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A65F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9A1D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6655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F396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E4E6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835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E84D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5EAB5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E5EDC" w:rsidRPr="001E5EDC" w14:paraId="0DEC9FFF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747D24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10496-16 Közlekedés-szállítási alapok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FF2CB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Közlekedési alapfogalmak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086B0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3B35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85D9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F026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FF81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09F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1CD39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91F13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41F0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4B6D1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47DD8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D560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6DD63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64EC2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9AC8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5AA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93319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6143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F23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AB77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0136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8B54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628FF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E5EDC" w:rsidRPr="001E5EDC" w14:paraId="432BEC51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49C2C3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FE1DB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Közlekedéstörténet</w:t>
            </w:r>
          </w:p>
        </w:tc>
        <w:tc>
          <w:tcPr>
            <w:tcW w:w="626" w:type="dxa"/>
            <w:vMerge/>
            <w:vAlign w:val="center"/>
            <w:hideMark/>
          </w:tcPr>
          <w:p w14:paraId="26BDA06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BF82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0A0E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DCF8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32AF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776C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7CD1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9084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64233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4B845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5AC8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C405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38212CA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BBBB0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686B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E901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FBA7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4B5C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36BA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8CFC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13A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C188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A9E1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1FCC2B3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715C0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880AD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Közlekedési alapfogalmak</w:t>
            </w:r>
          </w:p>
        </w:tc>
        <w:tc>
          <w:tcPr>
            <w:tcW w:w="626" w:type="dxa"/>
            <w:vMerge/>
            <w:vAlign w:val="center"/>
            <w:hideMark/>
          </w:tcPr>
          <w:p w14:paraId="461456A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4D5D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0C86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7DC2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AA2E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D4E1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6E27A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97B78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D52D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4824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3B478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7673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0444D0D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F0DAF3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0881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7F8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C56E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1C77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1EF6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70B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D43C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119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BD4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6DBD338B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6A24D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7A3E2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Közlekedési földrajz</w:t>
            </w:r>
          </w:p>
        </w:tc>
        <w:tc>
          <w:tcPr>
            <w:tcW w:w="626" w:type="dxa"/>
            <w:vMerge/>
            <w:vAlign w:val="center"/>
            <w:hideMark/>
          </w:tcPr>
          <w:p w14:paraId="2BB051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424F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FF19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37E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C6C0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37C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56AE5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0F38C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A5C80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CD1C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B973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7F24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15A5ECC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9794D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8F00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1B17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4FBB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C84C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21FB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B69B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A3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B245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0E68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59B7325C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E6F43E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D8B9C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Egységrakomány-képzés, kombinált szállítás</w:t>
            </w:r>
          </w:p>
        </w:tc>
        <w:tc>
          <w:tcPr>
            <w:tcW w:w="626" w:type="dxa"/>
            <w:vMerge/>
            <w:vAlign w:val="center"/>
            <w:hideMark/>
          </w:tcPr>
          <w:p w14:paraId="500F0A0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01A7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83F9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F08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D8BE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7B6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3F051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577F8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8292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A3E83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4D34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D65C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599A803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367A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13DD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161B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C2889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1FD7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8FA0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1DCF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B824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624F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6800E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3213331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413D26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77CAC1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Közlekedés technikája 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34E2B7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B733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4EE3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8838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F4E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14C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E0453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70873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3811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0D71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2D86B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38E2A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00A1D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F0F22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AB04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C857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E3A3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0D00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CE42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B1B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B110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D056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78AC7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1E5EDC" w:rsidRPr="001E5EDC" w14:paraId="50B8FDC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59BD3C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618F5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vasúti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669A98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CFED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ACB93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E549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4349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6815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912C9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0B728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D94B7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3D69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1169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0BB6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7F5A545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76176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0AF2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F58E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772E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4469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9B01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522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3621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AEB5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367D0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57369A3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3EC907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56FD3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közúti, városi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2E0019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D948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C694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3EC9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BCAE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9205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FB97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E9D0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5FC2D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66695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885C5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F6C5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7BF9E47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CBF911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2EC9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E95D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C15F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DDC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7F46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DE4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C6AB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CEE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D815F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444F82C8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4C7CE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03BBC2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vízi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6EAD06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D74F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22FB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2703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912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FFF6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18F48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0CA55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31D7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138F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58708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5122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6BAF046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447D4E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BF8F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FDF0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FFCC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642C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14DCF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6E0A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96E7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3F39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E98BB1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661F4DF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959098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7CE3AF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légi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2DB993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6E29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44CF4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5156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696A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2C1F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8C6B4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9FA84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A9BE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FAEF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CF73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E8EED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4C35BA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43D716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34C1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EF5A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72EA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90CD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729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A447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52F1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60F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C8FDD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E5EDC" w:rsidRPr="001E5EDC" w14:paraId="70CB90B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9FE5F9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A5BE1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csővezetékes szállítás</w:t>
            </w:r>
          </w:p>
        </w:tc>
        <w:tc>
          <w:tcPr>
            <w:tcW w:w="626" w:type="dxa"/>
            <w:vMerge/>
            <w:vAlign w:val="center"/>
            <w:hideMark/>
          </w:tcPr>
          <w:p w14:paraId="0779F5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BDFA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3E43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C0CA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3187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895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627BF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DEA3E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E6807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02E0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7652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4D2C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62AA68A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E7ED7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0D8A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8E17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B2628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FC4A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CFC5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DB0C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80B5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221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9DD3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E5EDC" w:rsidRPr="001E5EDC" w14:paraId="3F29533F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C7C7BC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EA44D8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Járművekre ható menetellenállások</w:t>
            </w:r>
          </w:p>
        </w:tc>
        <w:tc>
          <w:tcPr>
            <w:tcW w:w="626" w:type="dxa"/>
            <w:vMerge/>
            <w:vAlign w:val="center"/>
            <w:hideMark/>
          </w:tcPr>
          <w:p w14:paraId="603F8A5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AAF1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1159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AB71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39FD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1AF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650D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B5F7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DAE5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F97FA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46CD9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EDBB0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68" w:type="dxa"/>
            <w:vMerge/>
            <w:vAlign w:val="center"/>
            <w:hideMark/>
          </w:tcPr>
          <w:p w14:paraId="0D04B36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8636CC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51F4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18E3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CABA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53EA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4B4D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E779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2E7C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BEE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2B906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1E5EDC" w:rsidRPr="001E5EDC" w14:paraId="753D251C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F6B78E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90AB1D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Járművek menetdinamikája</w:t>
            </w:r>
          </w:p>
        </w:tc>
        <w:tc>
          <w:tcPr>
            <w:tcW w:w="626" w:type="dxa"/>
            <w:vMerge/>
            <w:vAlign w:val="center"/>
            <w:hideMark/>
          </w:tcPr>
          <w:p w14:paraId="3A54DF6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50BD7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25EC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1DED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2252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B9C0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1266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C05FA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C59DE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EC1EF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1531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1E40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49702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041175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2897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4BED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D393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DFB0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77E6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D2D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3A50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4160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17A5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E5EDC" w:rsidRPr="001E5EDC" w14:paraId="356C21A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5C595E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81402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42C01E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6A71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9F31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881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8D2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A05E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74D9D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7913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988A4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1EBC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823E2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C2AD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E7855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979D3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AF4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F2ED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8AEE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F5FD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FDFD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FA23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207D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796D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F71A2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122F804D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05356D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381E4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Díjszabáselmélet</w:t>
            </w:r>
          </w:p>
        </w:tc>
        <w:tc>
          <w:tcPr>
            <w:tcW w:w="626" w:type="dxa"/>
            <w:vMerge/>
            <w:vAlign w:val="center"/>
            <w:hideMark/>
          </w:tcPr>
          <w:p w14:paraId="4BEF24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5522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23A9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3D7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DE74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23A0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1C7B0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CA5A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0BC3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494E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F4283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AE8C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4462CE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D8984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A740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F2C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4A60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596C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3B4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2C29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3AB4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31B1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B68E5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1E5EDC" w:rsidRPr="001E5EDC" w14:paraId="72FE62A2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4359B8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4023F3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közúti, vasúti, vízi és légi személyszállítás</w:t>
            </w:r>
          </w:p>
        </w:tc>
        <w:tc>
          <w:tcPr>
            <w:tcW w:w="626" w:type="dxa"/>
            <w:vMerge/>
            <w:vAlign w:val="center"/>
            <w:hideMark/>
          </w:tcPr>
          <w:p w14:paraId="4541129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7379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F809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9106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C2CD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FAF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EE37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DBA4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B50C6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DBB4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AA6A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D106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34E6F14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AC2C6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552F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0992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55C9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1EA5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BB81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6906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23D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3FFB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4977F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1E5EDC" w:rsidRPr="001E5EDC" w14:paraId="001892EA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41ADC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580B01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közúti, vasúti, vízi és légi árufuvarozás</w:t>
            </w:r>
          </w:p>
        </w:tc>
        <w:tc>
          <w:tcPr>
            <w:tcW w:w="626" w:type="dxa"/>
            <w:vMerge/>
            <w:vAlign w:val="center"/>
            <w:hideMark/>
          </w:tcPr>
          <w:p w14:paraId="24F0FDB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42ED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EA925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18B4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CA9B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17A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49017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6EF23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F381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D017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296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B727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1B76C5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69377B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64EC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D63F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45F3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274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5E99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2227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6326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CC20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4118B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1E5EDC" w:rsidRPr="001E5EDC" w14:paraId="16AD0BC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9C8BB0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4BADE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7FF0B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27D7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8D52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8FE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72BB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81FE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209F4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2E3DA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4A18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9FF8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1158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78B92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07735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849D1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F2E3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FBC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8154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89A9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AC7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005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D230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A1A3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20B4D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0FDCCE7B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7AA7EC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2CF7BA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vasúti közlekedés üzemvitele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5CC889B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5730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DC54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B0AE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6D2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A8D0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C6339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A219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6B085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01F9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BB4F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D625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68" w:type="dxa"/>
            <w:vMerge/>
            <w:vAlign w:val="center"/>
            <w:hideMark/>
          </w:tcPr>
          <w:p w14:paraId="7568D0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11D33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445F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04AA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7FD7B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7723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88B6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C325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4C7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9D6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FC30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1E5EDC" w:rsidRPr="001E5EDC" w14:paraId="0293FEC7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4E9F8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ED8E0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 és városi közlekedés üzemvitele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3A6F51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9B5D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53C4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ABDA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D95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7AA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9D3D9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3FAB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89011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F8F7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F3654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60D2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68" w:type="dxa"/>
            <w:vMerge/>
            <w:vAlign w:val="center"/>
            <w:hideMark/>
          </w:tcPr>
          <w:p w14:paraId="1773C8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FD15B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A688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C05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B75C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5A39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6626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F165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C78B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D0F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FA7C7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1E5EDC" w:rsidRPr="001E5EDC" w14:paraId="6A6E5C2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2A1DC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6A558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vízi közlekedés üzemvitele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6045CB8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9D27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F558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5D37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3445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5030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C65C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730A8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0B8AC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C99E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CD325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5C94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68" w:type="dxa"/>
            <w:vMerge/>
            <w:vAlign w:val="center"/>
            <w:hideMark/>
          </w:tcPr>
          <w:p w14:paraId="49C3DE6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A37B58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3D2C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6A1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C0D3B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BA67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1FAF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8F0E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60D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9EBC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1B65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1E5EDC" w:rsidRPr="001E5EDC" w14:paraId="28F3FCE6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6D317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10036-16 A raktáros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B3CF5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Raktározási folyamatok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3CA768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56F5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03EE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DFC6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C998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F31C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8E0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4556D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C6924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BA83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65DF7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DCA4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49785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23EDFD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1C4D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E21D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9831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A2D3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8B50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8F42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FD1A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E890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0481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1E5EDC" w:rsidRPr="001E5EDC" w14:paraId="2BBAAFF9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339C7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A9C63A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folyamat modul 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6CA782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47BA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CCAB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ECBB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D969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7FA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33BD4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966D1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88551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8ED3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B48F5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FBAB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79F28FA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97DE4A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BA36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C150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249A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47F1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0215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103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D54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3C8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6487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7608260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3FDAE8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61D61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raktározás eszközrendszere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50244B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B6C0B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B0F4E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393B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7DF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03E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CA2AE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03E6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A801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5CD4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56E2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3004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51391E5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4D8B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FB16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6DF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FFB4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AF19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761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E29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BF43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8B55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96BC2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44C4EAF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1A8DD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3CA4F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raktárirányítási 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4F913A7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17DFE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A37C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FA3E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96C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0B38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940D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BE911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7609B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04767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E5BEA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34BB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7D00D08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34DC1E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4D7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AB34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0131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D028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BA6D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6F1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5F68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3200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23FCD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685264E2" w14:textId="77777777" w:rsidTr="001E5EDC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5176994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DE36F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Raktári bizonylatolás</w:t>
            </w:r>
          </w:p>
        </w:tc>
        <w:tc>
          <w:tcPr>
            <w:tcW w:w="626" w:type="dxa"/>
            <w:vMerge/>
            <w:vAlign w:val="center"/>
            <w:hideMark/>
          </w:tcPr>
          <w:p w14:paraId="2926E31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E1CB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83F72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2300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76C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3EF8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D09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52F9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72873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5F565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25432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2EC0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13AB98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917176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A0A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9D39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0AF07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C605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4A2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9BB7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DEC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40B30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2040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2086737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BF5334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8BD0A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Veszélyes áruk raktározása</w:t>
            </w:r>
          </w:p>
        </w:tc>
        <w:tc>
          <w:tcPr>
            <w:tcW w:w="626" w:type="dxa"/>
            <w:vMerge/>
            <w:vAlign w:val="center"/>
            <w:hideMark/>
          </w:tcPr>
          <w:p w14:paraId="174202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6E39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AAB2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8235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3813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5F27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186E2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EB996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0E07B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EFE63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04588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A0E8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75F8927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C16CF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210C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EA4E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DD7A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B5D4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853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D06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7993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25D3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23B93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63C3452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107697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46551D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raktározása</w:t>
            </w:r>
          </w:p>
        </w:tc>
        <w:tc>
          <w:tcPr>
            <w:tcW w:w="626" w:type="dxa"/>
            <w:vMerge/>
            <w:vAlign w:val="center"/>
            <w:hideMark/>
          </w:tcPr>
          <w:p w14:paraId="6E01A8F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BC73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95EF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1667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EB0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921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BF0FB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6FC7A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EE21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D9C4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53045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DA41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331AC77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562D4F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9176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716F2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C119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FF45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2630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2FD1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7D9C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D80B7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3CBA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64121BD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53FFAC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2854EF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1F32E7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EB7C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2167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879F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EF6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751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3AEE5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7975D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4F36F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9FEE8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3A92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0B9B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D62A6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CABE4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5CED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11A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6068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8840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DD3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5026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DE91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09C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E1A8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E5EDC" w:rsidRPr="001E5EDC" w14:paraId="0C45F533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25C208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FD1CA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Raktározási folyamatok és eszközeik</w:t>
            </w:r>
          </w:p>
        </w:tc>
        <w:tc>
          <w:tcPr>
            <w:tcW w:w="626" w:type="dxa"/>
            <w:vMerge/>
            <w:vAlign w:val="center"/>
            <w:hideMark/>
          </w:tcPr>
          <w:p w14:paraId="4E63AA8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9236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45287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3766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6A1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9032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DE4EA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1FCEA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EB683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ADA61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6D66A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C0AD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2CC940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FC5FB0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3B86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97F9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483B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2983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9A3F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7B1A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ACF8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B503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F4605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6EC5A595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2DC6F0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9C670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Raktárirányítási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4428C7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7ADC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5FB5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D5ED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0516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41CA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40CC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A670D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E7639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9A56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405A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670A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670731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9F31C1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8A7FC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560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7201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AFCD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B31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2C64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B0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B8CE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3E978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70970DE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F6E30F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158C2C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Komissiózás a gyakorlatban</w:t>
            </w:r>
          </w:p>
        </w:tc>
        <w:tc>
          <w:tcPr>
            <w:tcW w:w="626" w:type="dxa"/>
            <w:vMerge/>
            <w:vAlign w:val="center"/>
            <w:hideMark/>
          </w:tcPr>
          <w:p w14:paraId="35361B3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BF30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C797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1C51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6FF6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50FD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91304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9A79B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E137B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840D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FD38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60ED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4A8F375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34A35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03CF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D1A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F8EB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7630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2760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A80B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CF01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016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5E07F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03FF2A5B" w14:textId="77777777" w:rsidTr="002F2677">
        <w:trPr>
          <w:trHeight w:val="60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DFCC9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11786-16 Raktárvezető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5C2A6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raktározás szerepe és mutatószámai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678994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FFCB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1C64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53A1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71331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C0F7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0EC91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E9BBF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09C9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8AB8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6DDB1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E8C3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9A972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4A391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FFBE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407D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2149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1671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133B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D8FF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CFC66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BD1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A806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43F1FCB1" w14:textId="77777777" w:rsidTr="002F2677">
        <w:trPr>
          <w:trHeight w:val="572"/>
          <w:jc w:val="center"/>
        </w:trPr>
        <w:tc>
          <w:tcPr>
            <w:tcW w:w="626" w:type="dxa"/>
            <w:vMerge/>
            <w:vAlign w:val="center"/>
            <w:hideMark/>
          </w:tcPr>
          <w:p w14:paraId="6F0891F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6D39CD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ellátási lánc jellemzői és a raktározás helye</w:t>
            </w:r>
          </w:p>
        </w:tc>
        <w:tc>
          <w:tcPr>
            <w:tcW w:w="626" w:type="dxa"/>
            <w:vMerge/>
            <w:vAlign w:val="center"/>
            <w:hideMark/>
          </w:tcPr>
          <w:p w14:paraId="6F340F3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B386C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E9AC1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EB28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72B2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3E6C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1D04F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F7B5D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ACA48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3DFE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E666A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1750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0B6EAC8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FDE56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96CB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0A6E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43E5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C7F1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6AD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AA4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ECFE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F148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7CB9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1AE52B3B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3577E3C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369013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raktározás technológiája és összetevői</w:t>
            </w:r>
          </w:p>
        </w:tc>
        <w:tc>
          <w:tcPr>
            <w:tcW w:w="626" w:type="dxa"/>
            <w:vMerge/>
            <w:vAlign w:val="center"/>
            <w:hideMark/>
          </w:tcPr>
          <w:p w14:paraId="7E61356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49E1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605A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86BC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926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06A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CE06D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8E564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348A3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4C18D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051C1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7FEA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65629C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0EF79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3C41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9C4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F015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8753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92037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9BA2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BDAF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F91E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184A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4C9DDE15" w14:textId="77777777" w:rsidTr="002F2677">
        <w:trPr>
          <w:trHeight w:val="292"/>
          <w:jc w:val="center"/>
        </w:trPr>
        <w:tc>
          <w:tcPr>
            <w:tcW w:w="626" w:type="dxa"/>
            <w:vMerge/>
            <w:vAlign w:val="center"/>
            <w:hideMark/>
          </w:tcPr>
          <w:p w14:paraId="64B82FD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90FB7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Üzemtani mutatók</w:t>
            </w:r>
          </w:p>
        </w:tc>
        <w:tc>
          <w:tcPr>
            <w:tcW w:w="626" w:type="dxa"/>
            <w:vMerge/>
            <w:vAlign w:val="center"/>
            <w:hideMark/>
          </w:tcPr>
          <w:p w14:paraId="3AF0272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1BD5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CDBB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E83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0BC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50E1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6E5A1F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2843D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6251D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FB54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F73F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3CAB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5680AC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17216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CC97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CAB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1F38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CD5B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DA9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F15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A5EE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AC77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563B1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1B2446F4" w14:textId="77777777" w:rsidTr="002F2677">
        <w:trPr>
          <w:trHeight w:val="333"/>
          <w:jc w:val="center"/>
        </w:trPr>
        <w:tc>
          <w:tcPr>
            <w:tcW w:w="626" w:type="dxa"/>
            <w:vMerge/>
            <w:vAlign w:val="center"/>
            <w:hideMark/>
          </w:tcPr>
          <w:p w14:paraId="5F5DB0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83FABA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Minőségi mutatók</w:t>
            </w:r>
          </w:p>
        </w:tc>
        <w:tc>
          <w:tcPr>
            <w:tcW w:w="626" w:type="dxa"/>
            <w:vMerge/>
            <w:vAlign w:val="center"/>
            <w:hideMark/>
          </w:tcPr>
          <w:p w14:paraId="2DA8A0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1C54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D4D2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A7E7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DC7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800D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E8657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2E264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3F21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05E3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BF3CF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64A8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078F9D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B99A90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F6BC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A29D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7C70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E366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D018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5672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7797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FADD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D1A75C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</w:tbl>
    <w:p w14:paraId="6F49DF8C" w14:textId="77777777" w:rsidR="001E5EDC" w:rsidRDefault="001E5EDC">
      <w:r>
        <w:br w:type="page"/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626"/>
        <w:gridCol w:w="588"/>
        <w:gridCol w:w="412"/>
        <w:gridCol w:w="500"/>
        <w:gridCol w:w="500"/>
        <w:gridCol w:w="500"/>
        <w:gridCol w:w="438"/>
        <w:gridCol w:w="438"/>
        <w:gridCol w:w="625"/>
        <w:gridCol w:w="412"/>
        <w:gridCol w:w="588"/>
        <w:gridCol w:w="681"/>
        <w:gridCol w:w="668"/>
        <w:gridCol w:w="681"/>
        <w:gridCol w:w="500"/>
        <w:gridCol w:w="500"/>
        <w:gridCol w:w="681"/>
        <w:gridCol w:w="500"/>
        <w:gridCol w:w="500"/>
        <w:gridCol w:w="500"/>
        <w:gridCol w:w="500"/>
        <w:gridCol w:w="500"/>
        <w:gridCol w:w="675"/>
      </w:tblGrid>
      <w:tr w:rsidR="001E5EDC" w:rsidRPr="001E5EDC" w14:paraId="23B35D28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vAlign w:val="center"/>
            <w:hideMark/>
          </w:tcPr>
          <w:p w14:paraId="59C2D050" w14:textId="70C27686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1BE66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Raktárvezetés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06D3E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FE67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E4D4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C836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CF4B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8D43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71D9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ABE00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35F0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5CAE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A0FF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8379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1D720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4FDDB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E21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0C6B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7CAD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1259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F65E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8FE5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477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6AE3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9F41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6983213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3097D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2568E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Raktározási folyamatok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4C3515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B8B29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CCFB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CF739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91F0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D186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D303B9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E6B89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E7ECF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1F97E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B802B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23A6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68" w:type="dxa"/>
            <w:vMerge/>
            <w:vAlign w:val="center"/>
            <w:hideMark/>
          </w:tcPr>
          <w:p w14:paraId="75C9CC8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9B7BB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B109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D1D8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7487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C46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3B7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CEE3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F7B0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28D7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EEBDC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1E5EDC" w:rsidRPr="001E5EDC" w14:paraId="2BEBBFB6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69DBBA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34E7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raktárirányítás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24AFB5D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E0E2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5AAB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6070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D278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76DE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434D91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A78B1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33D6D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A4CC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38D3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0D2B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0A44BA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9BEBFE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D510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D4DA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C3A1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18B1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5B86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3D15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696A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DEE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5153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477A7008" w14:textId="77777777" w:rsidTr="001E5EDC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0E2686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10070-12 Munkahelyi kommunikáció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701DC9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 alapjai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1D78B1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A2EEB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1D56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7B66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1529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E345E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FD09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F4F48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FA2E7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9F2D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A5E8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7DD27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A3663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3938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5E661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F32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8B227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8FFC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B7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B4F9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55A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27E4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C759F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E5EDC" w:rsidRPr="001E5EDC" w14:paraId="3D2E7659" w14:textId="77777777" w:rsidTr="001E5EDC">
        <w:trPr>
          <w:trHeight w:val="960"/>
          <w:jc w:val="center"/>
        </w:trPr>
        <w:tc>
          <w:tcPr>
            <w:tcW w:w="626" w:type="dxa"/>
            <w:vMerge/>
            <w:vAlign w:val="center"/>
            <w:hideMark/>
          </w:tcPr>
          <w:p w14:paraId="3F28BCB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DDBD1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 folyamata, fajtái, etikett és protokoll szabályok</w:t>
            </w:r>
          </w:p>
        </w:tc>
        <w:tc>
          <w:tcPr>
            <w:tcW w:w="626" w:type="dxa"/>
            <w:vMerge/>
            <w:vAlign w:val="center"/>
            <w:hideMark/>
          </w:tcPr>
          <w:p w14:paraId="0DAAC1D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DB2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E73F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80F5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6686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FE3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6E45AA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760D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F3FC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323C4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E45E0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BFC8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68" w:type="dxa"/>
            <w:vMerge/>
            <w:vAlign w:val="center"/>
            <w:hideMark/>
          </w:tcPr>
          <w:p w14:paraId="5D716B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32F64E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4002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C2A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F41A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3FF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5485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8AE4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714E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E8DA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0B9A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1E5EDC" w:rsidRPr="001E5EDC" w14:paraId="2A723E0E" w14:textId="77777777" w:rsidTr="001E5EDC">
        <w:trPr>
          <w:trHeight w:val="1440"/>
          <w:jc w:val="center"/>
        </w:trPr>
        <w:tc>
          <w:tcPr>
            <w:tcW w:w="626" w:type="dxa"/>
            <w:vMerge/>
            <w:vAlign w:val="center"/>
            <w:hideMark/>
          </w:tcPr>
          <w:p w14:paraId="3A7EF8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410C50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Nyelvhelyesség szóbeli és írásbeli elemei, nyelvhasználati szabályok, konfliktuskezelés</w:t>
            </w:r>
          </w:p>
        </w:tc>
        <w:tc>
          <w:tcPr>
            <w:tcW w:w="626" w:type="dxa"/>
            <w:vMerge/>
            <w:vAlign w:val="center"/>
            <w:hideMark/>
          </w:tcPr>
          <w:p w14:paraId="02639F0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D857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AF72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DAF2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A0B6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ABC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2905C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74C1A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DA04F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A0951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28F30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4E9D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68" w:type="dxa"/>
            <w:vMerge/>
            <w:vAlign w:val="center"/>
            <w:hideMark/>
          </w:tcPr>
          <w:p w14:paraId="4502F0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CCA9D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FAFA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60DA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98FC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21A9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64E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7C4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35AE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6FA3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9E893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1E5EDC" w:rsidRPr="001E5EDC" w14:paraId="74F989D8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7BC355C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FBECA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kommunikáció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56879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02B1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4D3D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2AB1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E836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78B1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84A8A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EAE2A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A9BB0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E0A7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2812D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C1CA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2579880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264D2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F43E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0A28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CDA7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AE52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105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5E93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3BD5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9CE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5CC2D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5EDC" w:rsidRPr="001E5EDC" w14:paraId="15F582F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42A0C3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2397C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nyelvi kultúra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C82D2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E112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8CAF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42D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94E3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A00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5F4E7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690E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509F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F16D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F4CE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9954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7654377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E1A10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EB9C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CD96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C13A4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8D95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BBC2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22ED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0D21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613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8BDD7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E5EDC" w:rsidRPr="001E5EDC" w14:paraId="393530B8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06AE037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CC8B05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magatartás, társalgási protokollgyakorlat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1A22FDD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6FCB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ACFD4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4F4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1ACC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1522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3EC356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7CA8E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0CBD6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EBCC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F1EDF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695C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7B0D5D2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ABBA12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21EB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5725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51A9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EDC0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F435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A623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E04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C48F4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DBA25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0E229F77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89ADC7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0857A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viselkedéskultúra szabályai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316C79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F452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101C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19B1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CC8F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A300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65DB60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41DFC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65A9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01E10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5990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0DE0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666B80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538DF3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D7F0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42E44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3B6C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CCB05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966A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8EE8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82B0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B696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BBD09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E5EDC" w:rsidRPr="001E5EDC" w14:paraId="71734DCA" w14:textId="77777777" w:rsidTr="002F2677">
        <w:trPr>
          <w:trHeight w:val="795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14C468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10651-12 Vezetési, jogi, gazdasági és marketing ismeretek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63AD95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Vezetési, jogi, gazdasági és marketing elméleti ismeretek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5AB1148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66D802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D9E4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CEF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AB24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D5A2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CA29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89BA7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671E9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B138C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FE14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96A03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30FB3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C77F8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9383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2EE5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3889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F70E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FEEC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B13B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530C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078B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D7B62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1730FF95" w14:textId="77777777" w:rsidTr="002F2677">
        <w:trPr>
          <w:trHeight w:val="292"/>
          <w:jc w:val="center"/>
        </w:trPr>
        <w:tc>
          <w:tcPr>
            <w:tcW w:w="626" w:type="dxa"/>
            <w:vMerge/>
            <w:vAlign w:val="center"/>
            <w:hideMark/>
          </w:tcPr>
          <w:p w14:paraId="6F7C239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86F00C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Vezetési ismertek</w:t>
            </w:r>
          </w:p>
        </w:tc>
        <w:tc>
          <w:tcPr>
            <w:tcW w:w="626" w:type="dxa"/>
            <w:vMerge/>
            <w:vAlign w:val="center"/>
            <w:hideMark/>
          </w:tcPr>
          <w:p w14:paraId="257E65F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1A25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159E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6B1F3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8C7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2ABA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136B0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2623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41BFA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06D6F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55D7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296F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68" w:type="dxa"/>
            <w:vMerge/>
            <w:vAlign w:val="center"/>
            <w:hideMark/>
          </w:tcPr>
          <w:p w14:paraId="41B34B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6760E9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956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276B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6544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030D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38C0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4415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FE42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541E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12082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E5EDC" w:rsidRPr="001E5EDC" w14:paraId="09404794" w14:textId="77777777" w:rsidTr="002F2677">
        <w:trPr>
          <w:trHeight w:val="292"/>
          <w:jc w:val="center"/>
        </w:trPr>
        <w:tc>
          <w:tcPr>
            <w:tcW w:w="626" w:type="dxa"/>
            <w:vMerge/>
            <w:vAlign w:val="center"/>
            <w:hideMark/>
          </w:tcPr>
          <w:p w14:paraId="4DC9AB0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B40D3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326B6A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F189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4200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184B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622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F0E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E51A9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38DF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8D3CB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388C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60B1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8738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68" w:type="dxa"/>
            <w:vMerge/>
            <w:vAlign w:val="center"/>
            <w:hideMark/>
          </w:tcPr>
          <w:p w14:paraId="3A8A74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CA119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6B24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B13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E880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A515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32C5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DCB6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22DD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B51C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A0D3F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1E5EDC" w:rsidRPr="001E5EDC" w14:paraId="36642D64" w14:textId="77777777" w:rsidTr="002F2677">
        <w:trPr>
          <w:trHeight w:val="292"/>
          <w:jc w:val="center"/>
        </w:trPr>
        <w:tc>
          <w:tcPr>
            <w:tcW w:w="626" w:type="dxa"/>
            <w:vMerge/>
            <w:vAlign w:val="center"/>
            <w:hideMark/>
          </w:tcPr>
          <w:p w14:paraId="0206BD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7A57A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Gazdasági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24D863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21CE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0985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48A8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69E4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4B3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608CD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AB26A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9AD29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3232A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1BC9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016F6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68" w:type="dxa"/>
            <w:vMerge/>
            <w:vAlign w:val="center"/>
            <w:hideMark/>
          </w:tcPr>
          <w:p w14:paraId="5BF6D33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118E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9A03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672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0293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DAA3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CDC8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94A7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EB2C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2830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D4EB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1E5EDC" w:rsidRPr="001E5EDC" w14:paraId="19601281" w14:textId="77777777" w:rsidTr="002F2677">
        <w:trPr>
          <w:trHeight w:val="320"/>
          <w:jc w:val="center"/>
        </w:trPr>
        <w:tc>
          <w:tcPr>
            <w:tcW w:w="626" w:type="dxa"/>
            <w:vMerge/>
            <w:vAlign w:val="center"/>
            <w:hideMark/>
          </w:tcPr>
          <w:p w14:paraId="3C2E219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0CC0D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3F3676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6A0A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2AD8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ADE5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53B7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B30D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0273D1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C5E52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99A461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E803A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86143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6D48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68" w:type="dxa"/>
            <w:vMerge/>
            <w:vAlign w:val="center"/>
            <w:hideMark/>
          </w:tcPr>
          <w:p w14:paraId="697B2B0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52DA35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DF78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1CB0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B332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F79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D2E8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1B1C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2D6F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1923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260DF3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E5EDC" w:rsidRPr="001E5EDC" w14:paraId="5B97EC1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5B2AA5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23CBBE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Marketing, vezetés, szervezés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6F010B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1750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6C15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04D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49A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A7AD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B392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4F888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9857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50B0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A9A32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954C1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0295D7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979BA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FEEC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D393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C386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0762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9F0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446A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AA4E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91DA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88544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5EDC" w:rsidRPr="001E5EDC" w14:paraId="394E9C73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E4837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383E02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 stratégia, piackutatás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553A82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B69F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184B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1521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C446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D63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D4B22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8A2A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D8CCA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3EFA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0B12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E0BD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43C157B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B4FDA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7C8A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D856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8644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F8D0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5C80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AA522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1DE9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5C6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0BB378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1E5EDC" w:rsidRPr="001E5EDC" w14:paraId="219B0A8C" w14:textId="77777777" w:rsidTr="00F01F59">
        <w:trPr>
          <w:trHeight w:val="321"/>
          <w:jc w:val="center"/>
        </w:trPr>
        <w:tc>
          <w:tcPr>
            <w:tcW w:w="626" w:type="dxa"/>
            <w:vMerge/>
            <w:vAlign w:val="center"/>
            <w:hideMark/>
          </w:tcPr>
          <w:p w14:paraId="17D4B02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576DA3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Reklám és PR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4B9DD76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5D74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48ED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D457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D78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9CFA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83BAE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4AE8D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77262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A40A0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4704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7DEC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68" w:type="dxa"/>
            <w:vMerge/>
            <w:vAlign w:val="center"/>
            <w:hideMark/>
          </w:tcPr>
          <w:p w14:paraId="38ED5A8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4B6B0E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AE63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325C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0DE2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B1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178C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F3E6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A254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426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B5A48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1E5EDC" w:rsidRPr="001E5EDC" w14:paraId="162648E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3F066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893DE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Vezetési feladatok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6BDABA4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2818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A4FD5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C012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A041D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0A86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BCD71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393F8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EA79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E87AE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65098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FF93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13D9BC3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31665C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4AFD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EFB7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6F63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5B2A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8362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5CB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7225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1662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FCE3D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1E5EDC" w:rsidRPr="001E5EDC" w14:paraId="3BC8B910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5C8A04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CBAEC5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Szervezési feladatok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A097FD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79A0A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1559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18334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7353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5FF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25579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41762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1F6C6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8FCE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7FA2E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C3A8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68" w:type="dxa"/>
            <w:vMerge/>
            <w:vAlign w:val="center"/>
            <w:hideMark/>
          </w:tcPr>
          <w:p w14:paraId="3434F17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E1FC92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3D6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FC7C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49E0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460F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D9E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6EC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C919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DA6C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D85A9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1E5EDC" w:rsidRPr="001E5EDC" w14:paraId="4AE87F64" w14:textId="77777777" w:rsidTr="00F01F59">
        <w:trPr>
          <w:trHeight w:val="669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1E706A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10501-16 Szállítmányozási ügyintézői feladatok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9A58E7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szállítmányozási ismeretek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3F5686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6B1E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7CF4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800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02E6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D20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CBEAD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2477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3F749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DE78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1B54D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6D40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14CF7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30C77C0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EDBE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B344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61F9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B27A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2347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6D16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1397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AE647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451384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1E5EDC" w:rsidRPr="001E5EDC" w14:paraId="752FDB1E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46BEE6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BA4CAE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Szállítmányozási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C095E6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7694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21E2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0193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C37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E9E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0E07D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F3E823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C163D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C4599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53006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68B7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261C3B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B9E330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193E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9110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34B9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AA35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D91C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232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B6C6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6B65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CBEF7A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5C99C51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7F60E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587CD3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Külkereskedelmi- és vámismeretek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5D7B12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B43C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36E98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CEF2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37CBB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8E1B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3C93FC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AA06D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783F7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CC8D4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F88EAF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2AA58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C0B3F2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8243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22B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FA0D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F269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B4A6B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6C54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E64E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5178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9603A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C163F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</w:tr>
      <w:tr w:rsidR="001E5EDC" w:rsidRPr="001E5EDC" w14:paraId="6751DA1C" w14:textId="77777777" w:rsidTr="00F01F59">
        <w:trPr>
          <w:trHeight w:val="264"/>
          <w:jc w:val="center"/>
        </w:trPr>
        <w:tc>
          <w:tcPr>
            <w:tcW w:w="626" w:type="dxa"/>
            <w:vMerge/>
            <w:vAlign w:val="center"/>
            <w:hideMark/>
          </w:tcPr>
          <w:p w14:paraId="122A7FE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79D9D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Szállítmányozási földrajz</w:t>
            </w:r>
          </w:p>
        </w:tc>
        <w:tc>
          <w:tcPr>
            <w:tcW w:w="626" w:type="dxa"/>
            <w:vMerge/>
            <w:vAlign w:val="center"/>
            <w:hideMark/>
          </w:tcPr>
          <w:p w14:paraId="74A7294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E6912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5A9C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26F1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112B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C717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4DB55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D7CDD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3B5D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8C56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E232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AC9E7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54897E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CF8037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AA76F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A320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430F2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E1D8A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4287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5899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102C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91AA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23B48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5EDC" w:rsidRPr="001E5EDC" w14:paraId="23638251" w14:textId="77777777" w:rsidTr="00F01F59">
        <w:trPr>
          <w:trHeight w:val="473"/>
          <w:jc w:val="center"/>
        </w:trPr>
        <w:tc>
          <w:tcPr>
            <w:tcW w:w="626" w:type="dxa"/>
            <w:vMerge/>
            <w:vAlign w:val="center"/>
            <w:hideMark/>
          </w:tcPr>
          <w:p w14:paraId="4A29551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B222E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szállítmányozási ismeretek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02F2DA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B748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75641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2727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352E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239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EA0F4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FC8AC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9BE5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7B617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C08C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DB0D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26A3A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F796F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C762B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22BF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2AB35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2E86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EA55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E5E0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D35B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5F9D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332EAB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1E5EDC" w:rsidRPr="001E5EDC" w14:paraId="656A8D3D" w14:textId="77777777" w:rsidTr="00F01F59">
        <w:trPr>
          <w:trHeight w:val="655"/>
          <w:jc w:val="center"/>
        </w:trPr>
        <w:tc>
          <w:tcPr>
            <w:tcW w:w="626" w:type="dxa"/>
            <w:vMerge/>
            <w:vAlign w:val="center"/>
            <w:hideMark/>
          </w:tcPr>
          <w:p w14:paraId="3B8B1F5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33F06A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Vasúti és közúti szállítmányozási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3EE32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4067F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4C6A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9EAF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CB3C9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137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E1B8C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1F0E5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19698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97267D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50686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755B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F4DFA6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D8B35C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99F0C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B6B6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87B6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7D42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6722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AA389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49C8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9DD9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BE23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1E5EDC" w:rsidRPr="001E5EDC" w14:paraId="02D95DBF" w14:textId="77777777" w:rsidTr="001E5EDC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43B9599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AFD0E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Vízi, légi és speciális szállítmányozási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4BEED55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47C0C4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EFE2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C49E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0C2E9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4C2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295122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BE6F30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074E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59A7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77556F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975C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28CF777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A25FD9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7E9E5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8E30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BD71E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A78C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30B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5A7C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6387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080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14B5A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1E5EDC" w:rsidRPr="001E5EDC" w14:paraId="63B939FD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7EE20CE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56D766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Szállítmányozási ismeretek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4364FA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DE94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F77B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597A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C4214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3E7A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6F770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DA33E5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A9C05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E981E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CAC3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AF32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411E05D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37D3BD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176B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04BC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B7A9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E275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C35C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BD13F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B3D3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96D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AAA5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</w:tr>
      <w:tr w:rsidR="001E5EDC" w:rsidRPr="001E5EDC" w14:paraId="65FB759C" w14:textId="77777777" w:rsidTr="00F01F59">
        <w:trPr>
          <w:trHeight w:val="488"/>
          <w:jc w:val="center"/>
        </w:trPr>
        <w:tc>
          <w:tcPr>
            <w:tcW w:w="626" w:type="dxa"/>
            <w:vMerge/>
            <w:vAlign w:val="center"/>
            <w:hideMark/>
          </w:tcPr>
          <w:p w14:paraId="53F294D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C451EE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Vasúti szállítmányozási gyakorlatok</w:t>
            </w:r>
          </w:p>
        </w:tc>
        <w:tc>
          <w:tcPr>
            <w:tcW w:w="626" w:type="dxa"/>
            <w:vMerge/>
            <w:vAlign w:val="center"/>
            <w:hideMark/>
          </w:tcPr>
          <w:p w14:paraId="22C038A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49136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799ED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CEC0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C24C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0DA3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A3F53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A6DD0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1EC72E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0065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532785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3FBE4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1473A2B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33699D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B929B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8161E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96161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DA402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DC03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256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64FF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CC2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2A66EF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47B465AB" w14:textId="77777777" w:rsidTr="00F01F59">
        <w:trPr>
          <w:trHeight w:val="530"/>
          <w:jc w:val="center"/>
        </w:trPr>
        <w:tc>
          <w:tcPr>
            <w:tcW w:w="626" w:type="dxa"/>
            <w:vMerge/>
            <w:vAlign w:val="center"/>
            <w:hideMark/>
          </w:tcPr>
          <w:p w14:paraId="7ADBBB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AC3C19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Közúti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22E78F4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86FAE0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F74B86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260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BA602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089F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AE277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0016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773032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4DB9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ADEC3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0846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B73A45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E741B4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4781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3599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C57B1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3A39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081D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72C1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6A60B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0C7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4010F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283CD7F2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EAD3E8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7442F4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5DD6DB8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B1E7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FF58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FBE98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3AD9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82D8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08642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9ADED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084605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70B6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18545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68062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DC239F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F36094D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0FA9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EE83A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3E9E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61CA1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92E8F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FF20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8C86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0D518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FE34C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4CAD93B4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135245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EC138F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Légi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45B317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28BE8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5876E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D625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B50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C21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E3C21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3D38F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642799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4020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A2120A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EE300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3B597C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88D2E6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38D47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ADC6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261DE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551F0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9309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C169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2CDC7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1230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7D68B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51EDDC1D" w14:textId="77777777" w:rsidTr="00F01F59">
        <w:trPr>
          <w:trHeight w:val="642"/>
          <w:jc w:val="center"/>
        </w:trPr>
        <w:tc>
          <w:tcPr>
            <w:tcW w:w="626" w:type="dxa"/>
            <w:vMerge/>
            <w:vAlign w:val="center"/>
            <w:hideMark/>
          </w:tcPr>
          <w:p w14:paraId="3A08323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77B28F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Kombinált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7ADE91E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78FF10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81F91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1C1A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1C1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D432C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ABD66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04D016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53C0AB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74B63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7F80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612AF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07B98226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2C2A56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511F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3AEB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6E36C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3898C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B04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F10CB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817D0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A575F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1AA6B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7FD506F1" w14:textId="77777777" w:rsidTr="001E5ED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D222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10034-16 Logisztikai ügyintéző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30222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5400F83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4028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61AF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9A67C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8B5BF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53C8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2326D9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3A20EA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B18A7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EE52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E22BB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B3D7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15AA48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D66402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B72C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5BD2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4A71C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FEFF5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96E70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29CE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DF737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5CC1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6C5A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1E5EDC" w:rsidRPr="001E5EDC" w14:paraId="7875E347" w14:textId="77777777" w:rsidTr="00F01F59">
        <w:trPr>
          <w:trHeight w:val="265"/>
          <w:jc w:val="center"/>
        </w:trPr>
        <w:tc>
          <w:tcPr>
            <w:tcW w:w="626" w:type="dxa"/>
            <w:vMerge/>
            <w:vAlign w:val="center"/>
            <w:hideMark/>
          </w:tcPr>
          <w:p w14:paraId="2A78507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4B414C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logisztikai 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6B8E534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E1D0E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D26EF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F8D86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277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051E8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452FF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F1E0A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E76A46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8E8B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F8372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C1DF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08AFE4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EEDCDC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FB62C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8EA7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18D6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DD7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9026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FF19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920B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DCE4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242D1C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434D1117" w14:textId="77777777" w:rsidTr="00F01F59">
        <w:trPr>
          <w:trHeight w:val="265"/>
          <w:jc w:val="center"/>
        </w:trPr>
        <w:tc>
          <w:tcPr>
            <w:tcW w:w="626" w:type="dxa"/>
            <w:vMerge/>
            <w:vAlign w:val="center"/>
            <w:hideMark/>
          </w:tcPr>
          <w:p w14:paraId="5D9D18E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ED0FE01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Vevő-szállító kapcsolatok</w:t>
            </w:r>
          </w:p>
        </w:tc>
        <w:tc>
          <w:tcPr>
            <w:tcW w:w="626" w:type="dxa"/>
            <w:vMerge/>
            <w:vAlign w:val="center"/>
            <w:hideMark/>
          </w:tcPr>
          <w:p w14:paraId="62AD4D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D709EF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8E737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190D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4EBA2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79A5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1F9F73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8CF3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378D49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7FF6E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30AEA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A9EEE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93ED568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A8DC72F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1F05B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2B9E7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6C0D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4478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DE57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E548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5D16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548E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339967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0960BF43" w14:textId="77777777" w:rsidTr="00F01F59">
        <w:trPr>
          <w:trHeight w:val="530"/>
          <w:jc w:val="center"/>
        </w:trPr>
        <w:tc>
          <w:tcPr>
            <w:tcW w:w="626" w:type="dxa"/>
            <w:vMerge/>
            <w:vAlign w:val="center"/>
            <w:hideMark/>
          </w:tcPr>
          <w:p w14:paraId="7E9587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9768C6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kezelést igénylő termékek a logisztikában</w:t>
            </w:r>
          </w:p>
        </w:tc>
        <w:tc>
          <w:tcPr>
            <w:tcW w:w="626" w:type="dxa"/>
            <w:vMerge/>
            <w:vAlign w:val="center"/>
            <w:hideMark/>
          </w:tcPr>
          <w:p w14:paraId="63F4CC8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57BF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64C92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595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D132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9279E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05A94D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E0BD4D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F2124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FB503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4191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7CE45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64FE9EB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2CDA4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39254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5884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E5629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05158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18870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027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04AA2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00BEE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6A9C11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E5EDC" w:rsidRPr="001E5EDC" w14:paraId="7629BE8D" w14:textId="77777777" w:rsidTr="00F01F59">
        <w:trPr>
          <w:trHeight w:val="264"/>
          <w:jc w:val="center"/>
        </w:trPr>
        <w:tc>
          <w:tcPr>
            <w:tcW w:w="626" w:type="dxa"/>
            <w:vMerge/>
            <w:vAlign w:val="center"/>
            <w:hideMark/>
          </w:tcPr>
          <w:p w14:paraId="5F961A2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C75EF1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Logisztikai kontrolling</w:t>
            </w:r>
          </w:p>
        </w:tc>
        <w:tc>
          <w:tcPr>
            <w:tcW w:w="626" w:type="dxa"/>
            <w:vMerge/>
            <w:vAlign w:val="center"/>
            <w:hideMark/>
          </w:tcPr>
          <w:p w14:paraId="7362CD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7A45A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CE508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F56FB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CAA8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BA8F9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D23B33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D9F9F5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FAFF25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EFEB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E3D05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FE64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B5D9CB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151798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B055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DD918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2400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30DA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457F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BF33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EF0D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E7C26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18A2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1BCBDED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A8016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EF16F50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Logisztikai tervezés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6F4832D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D265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81375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33AD1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84FC1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C7CDE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233F98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EF98B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65A98C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A4ABF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66051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8DEF0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4BABACE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4155B7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6278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A8A2D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7D270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4EB4C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79CE3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E82BD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E651C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DC69D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CD4D3B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</w:tr>
      <w:tr w:rsidR="001E5EDC" w:rsidRPr="001E5EDC" w14:paraId="1D7ED25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72FB3A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0B91D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Készletgazdálkodás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62E7ABB7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B382F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B5194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96711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E163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7FE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25D194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9F792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8F7CE9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5BC853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4E6D9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CEE3B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703B81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4BAB39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892C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7594D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DCA4A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A631E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D62A0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78C6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727CA0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23CFD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E9D4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2C865571" w14:textId="77777777" w:rsidTr="001E5EDC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55737D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E05A805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Termeléstervezés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5A0B7FC9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63236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548B3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6D083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E19E1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79DBE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5F5EBB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66060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75827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1B87E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3A170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92BE3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B9806E4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24D3A9C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CE4E1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966C8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CF068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39864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18F4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2CB8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868BA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A85386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98E49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E5EDC" w:rsidRPr="001E5EDC" w14:paraId="7759C402" w14:textId="77777777" w:rsidTr="00F01F59">
        <w:trPr>
          <w:trHeight w:val="548"/>
          <w:jc w:val="center"/>
        </w:trPr>
        <w:tc>
          <w:tcPr>
            <w:tcW w:w="626" w:type="dxa"/>
            <w:vMerge/>
            <w:vAlign w:val="center"/>
            <w:hideMark/>
          </w:tcPr>
          <w:p w14:paraId="388888B3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F0FAC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Lean, minőségmenedzsment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FD2075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6FE33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6D0D7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A9C567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6C4FB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BF8C61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792BBF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490154E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68E1F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6642AD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18CCD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769CA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264C95A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F8D3FE2" w14:textId="77777777" w:rsidR="001E5EDC" w:rsidRPr="001E5EDC" w:rsidRDefault="001E5EDC" w:rsidP="001E5ED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D8B82A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1DEEC9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5E727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59B964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29DE5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44FA2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AFCD05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592A7C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9BF9F93" w14:textId="77777777" w:rsidR="001E5EDC" w:rsidRPr="001E5EDC" w:rsidRDefault="001E5EDC" w:rsidP="001E5ED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</w:tr>
    </w:tbl>
    <w:p w14:paraId="2EB05DA3" w14:textId="77777777" w:rsidR="005C10A1" w:rsidRPr="001E5EDC" w:rsidRDefault="005C10A1" w:rsidP="006F5812">
      <w:pPr>
        <w:spacing w:after="0"/>
        <w:rPr>
          <w:rFonts w:cs="Times New Roman"/>
        </w:rPr>
      </w:pPr>
    </w:p>
    <w:p w14:paraId="3F050AF6" w14:textId="49AF11EA" w:rsidR="001E5EDC" w:rsidRDefault="001E5EDC" w:rsidP="00F01F59">
      <w:pPr>
        <w:spacing w:after="0" w:line="276" w:lineRule="auto"/>
        <w:jc w:val="left"/>
        <w:rPr>
          <w:rFonts w:cs="Times New Roman"/>
        </w:rPr>
      </w:pPr>
    </w:p>
    <w:p w14:paraId="4CDF4279" w14:textId="77777777" w:rsidR="00972853" w:rsidRPr="001E5EDC" w:rsidRDefault="00972853" w:rsidP="006F5812">
      <w:pPr>
        <w:spacing w:after="0"/>
        <w:rPr>
          <w:rFonts w:cs="Times New Roman"/>
        </w:rPr>
      </w:pPr>
    </w:p>
    <w:p w14:paraId="3FB4AA67" w14:textId="77777777" w:rsidR="001E5EDC" w:rsidRPr="000B3EFB" w:rsidRDefault="001E5EDC" w:rsidP="001E5EDC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10FA1AD8" w14:textId="77777777" w:rsidR="001E5EDC" w:rsidRPr="00EC0A41" w:rsidRDefault="001E5EDC" w:rsidP="001E5EDC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14:paraId="03665D4E" w14:textId="77777777" w:rsidR="005C10A1" w:rsidRPr="001E5EDC" w:rsidRDefault="005C10A1" w:rsidP="006F5812">
      <w:pPr>
        <w:spacing w:after="0"/>
        <w:rPr>
          <w:rFonts w:cs="Times New Roman"/>
        </w:rPr>
      </w:pPr>
    </w:p>
    <w:p w14:paraId="32F2D709" w14:textId="77777777" w:rsidR="005C10A1" w:rsidRPr="001E5EDC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1E5EDC" w:rsidRPr="001E5EDC" w14:paraId="7F977373" w14:textId="77777777" w:rsidTr="001E5EDC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1F1A708D" w14:textId="77777777" w:rsidR="001E5EDC" w:rsidRPr="001E5EDC" w:rsidRDefault="001E5EDC" w:rsidP="001E5EDC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E5EDC">
              <w:rPr>
                <w:rFonts w:eastAsia="Times New Roman" w:cs="Times New Roman"/>
                <w:sz w:val="20"/>
                <w:szCs w:val="20"/>
                <w:lang w:eastAsia="hu-HU"/>
              </w:rPr>
              <w:t>51 344 11</w:t>
            </w:r>
            <w:r w:rsidRPr="001E5EDC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Vállalkozási ügyintéző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45C9A47" w14:textId="77777777" w:rsidR="001E5EDC" w:rsidRPr="001E5EDC" w:rsidRDefault="001E5EDC" w:rsidP="001E5EDC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1E5EDC">
              <w:rPr>
                <w:rFonts w:eastAsia="Times New Roman" w:cs="Times New Roman"/>
                <w:sz w:val="20"/>
                <w:szCs w:val="20"/>
                <w:lang w:eastAsia="hu-HU"/>
              </w:rPr>
              <w:t>439 óra</w:t>
            </w:r>
          </w:p>
        </w:tc>
      </w:tr>
    </w:tbl>
    <w:p w14:paraId="6A24E1C8" w14:textId="77777777" w:rsidR="005C10A1" w:rsidRPr="001E5EDC" w:rsidRDefault="005C10A1" w:rsidP="00DD65F6">
      <w:pPr>
        <w:spacing w:after="0"/>
        <w:jc w:val="left"/>
        <w:rPr>
          <w:rFonts w:cs="Times New Roman"/>
        </w:rPr>
      </w:pPr>
    </w:p>
    <w:p w14:paraId="23F6A2FB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Jelmagyarázat: e/elmélet; gy/gyakorlat; ögy/összefüggő szakmai gyakorlat</w:t>
      </w:r>
    </w:p>
    <w:p w14:paraId="47D72B2F" w14:textId="77777777" w:rsidR="00CB484D" w:rsidRPr="001E5EDC" w:rsidRDefault="00CB484D" w:rsidP="00CB484D">
      <w:pPr>
        <w:spacing w:after="0"/>
        <w:rPr>
          <w:rFonts w:cs="Times New Roman"/>
        </w:rPr>
      </w:pPr>
    </w:p>
    <w:p w14:paraId="24A0862A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3D47B5CD" w14:textId="77777777" w:rsidR="00CB484D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03164A53" w14:textId="77777777" w:rsidR="001A7777" w:rsidRPr="001E5EDC" w:rsidRDefault="00CB484D" w:rsidP="00CB484D">
      <w:pPr>
        <w:spacing w:after="0"/>
        <w:rPr>
          <w:rFonts w:cs="Times New Roman"/>
        </w:rPr>
      </w:pPr>
      <w:r w:rsidRPr="001E5EDC">
        <w:rPr>
          <w:rFonts w:cs="Times New Roman"/>
        </w:rPr>
        <w:t>A tantárgyakra meghatározott időkeret kötelező érvényű, a témakörökre kialakított óraszám pedig ajánlás.</w:t>
      </w:r>
    </w:p>
    <w:p w14:paraId="092E0542" w14:textId="77777777" w:rsidR="00752ECD" w:rsidRPr="001E5EDC" w:rsidRDefault="00752ECD" w:rsidP="000A21B7">
      <w:pPr>
        <w:spacing w:after="0"/>
        <w:rPr>
          <w:rFonts w:cs="Times New Roman"/>
        </w:rPr>
        <w:sectPr w:rsidR="00752ECD" w:rsidRPr="001E5EDC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8C63CF" w14:textId="77777777" w:rsidR="00C53E01" w:rsidRPr="001E5EDC" w:rsidRDefault="00C53E01" w:rsidP="00C53E01">
      <w:pPr>
        <w:rPr>
          <w:rFonts w:cs="Times New Roman"/>
        </w:rPr>
      </w:pPr>
    </w:p>
    <w:p w14:paraId="35DDDAD3" w14:textId="77777777" w:rsidR="00C53E01" w:rsidRPr="001E5EDC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1B20AB05" w14:textId="77777777" w:rsidR="00C53E01" w:rsidRPr="001E5EDC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11499-12 azonosító számú</w:t>
      </w:r>
    </w:p>
    <w:p w14:paraId="4F4D948A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Foglalkoztatás II.</w:t>
      </w:r>
    </w:p>
    <w:p w14:paraId="6E485509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67F3317A" w14:textId="77777777" w:rsidR="00C53E01" w:rsidRPr="001E5EDC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77BE1538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524107DE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3D7B9AD" w14:textId="3BCEDA51" w:rsidR="00C53E01" w:rsidRPr="001E5EDC" w:rsidRDefault="00C53E01" w:rsidP="00C53E01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11499-12 azonosító számú Foglalkoztatás II.megnevezésű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53E01" w:rsidRPr="001E5EDC" w14:paraId="5C37DED6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626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F6416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II.</w:t>
            </w:r>
          </w:p>
        </w:tc>
      </w:tr>
      <w:tr w:rsidR="00C53E01" w:rsidRPr="001E5EDC" w14:paraId="72BA1D84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073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1E5EDC" w14:paraId="0D87983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6D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8F1F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D203D5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3F4B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Alkalmazza a munkaerőpiaci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DFA2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2865B6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2BF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B673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2230DD2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18D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1D9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911F46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5E1B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1C3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CE4F1A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A2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286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8BA912C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C3A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1E5EDC" w14:paraId="1E4B7E2E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03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3852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81214A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5CC3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B9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50B7038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EAF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87DF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F3D727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80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E1C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218172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A51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17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175A6D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38F6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056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752D6A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ED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E512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9274AD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B853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03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27C4AC5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753E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9746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2B399141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873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84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426737F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5B1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A14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C3721B6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9E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1E5EDC" w14:paraId="4103851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7D4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925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70BFC3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DB3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47A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7B988F8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09E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C30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69AAA9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93E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6F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3B292D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7364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ABE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72969D62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2F19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1E5EDC" w14:paraId="0D1E2FE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780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66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41BF45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8C9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AA5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281F613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10B0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1E5EDC" w14:paraId="79F9962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AFA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5BE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D10524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9169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665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7606B41E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CFF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1E5EDC" w14:paraId="0C03DEB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C8CC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B82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DD64A0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E3E3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2C2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50E20724" w14:textId="77777777" w:rsidR="00C53E01" w:rsidRPr="001E5EDC" w:rsidRDefault="00C53E01" w:rsidP="00C53E01">
      <w:pPr>
        <w:jc w:val="center"/>
        <w:rPr>
          <w:rFonts w:cs="Times New Roman"/>
        </w:rPr>
      </w:pPr>
    </w:p>
    <w:p w14:paraId="0A38D6CF" w14:textId="77777777" w:rsidR="00C53E01" w:rsidRPr="001E5EDC" w:rsidRDefault="00C53E01" w:rsidP="00C53E01">
      <w:pPr>
        <w:spacing w:after="0"/>
        <w:rPr>
          <w:rFonts w:cs="Times New Roman"/>
        </w:rPr>
      </w:pPr>
      <w:bookmarkStart w:id="1" w:name="_MON_1520112852"/>
      <w:bookmarkStart w:id="2" w:name="_MON_1520113148"/>
      <w:bookmarkStart w:id="3" w:name="_MON_1520113442"/>
      <w:bookmarkStart w:id="4" w:name="_MON_1520112153"/>
      <w:bookmarkStart w:id="5" w:name="_MON_1520112252"/>
      <w:bookmarkStart w:id="6" w:name="_MON_1520112324"/>
      <w:bookmarkStart w:id="7" w:name="_MON_1520112404"/>
      <w:bookmarkStart w:id="8" w:name="_MON_152011268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19577CD" w14:textId="77777777" w:rsidR="00C53E01" w:rsidRPr="001E5EDC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Foglalkoztatás II. tantárgy</w:t>
      </w:r>
      <w:r w:rsidRPr="001E5EDC">
        <w:rPr>
          <w:rFonts w:cs="Times New Roman"/>
          <w:b/>
        </w:rPr>
        <w:tab/>
      </w:r>
      <w:r w:rsidR="006831AC" w:rsidRPr="001E5EDC">
        <w:rPr>
          <w:rFonts w:cs="Times New Roman"/>
          <w:b/>
        </w:rPr>
        <w:t>15</w:t>
      </w:r>
      <w:r w:rsidRPr="001E5EDC">
        <w:rPr>
          <w:rFonts w:cs="Times New Roman"/>
          <w:b/>
        </w:rPr>
        <w:t xml:space="preserve"> óra/</w:t>
      </w:r>
      <w:r w:rsidR="006831AC" w:rsidRPr="001E5EDC">
        <w:rPr>
          <w:rFonts w:cs="Times New Roman"/>
          <w:b/>
        </w:rPr>
        <w:t>15</w:t>
      </w:r>
      <w:r w:rsidRPr="001E5EDC">
        <w:rPr>
          <w:rFonts w:cs="Times New Roman"/>
          <w:b/>
        </w:rPr>
        <w:t xml:space="preserve"> óra*</w:t>
      </w:r>
    </w:p>
    <w:p w14:paraId="1E21BA95" w14:textId="77777777" w:rsidR="00C53E01" w:rsidRPr="001E5EDC" w:rsidRDefault="00C53E01" w:rsidP="00C53E01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EFFA812" w14:textId="77777777" w:rsidR="00C53E01" w:rsidRPr="001E5EDC" w:rsidRDefault="00C53E01" w:rsidP="004239CF">
      <w:pPr>
        <w:spacing w:after="0"/>
        <w:ind w:left="426"/>
        <w:rPr>
          <w:rFonts w:cs="Times New Roman"/>
        </w:rPr>
      </w:pPr>
    </w:p>
    <w:p w14:paraId="00DF6806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fő szakképesítéshez kapcsolódik.</w:t>
      </w:r>
    </w:p>
    <w:p w14:paraId="15A66B79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2C75CAC4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3DF07CF5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4DF6AA97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0AFB5473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6E38156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—</w:t>
      </w:r>
    </w:p>
    <w:p w14:paraId="40E5BDF9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48B5CB5A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14729FE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Munkajogi alapismeretek</w:t>
      </w:r>
    </w:p>
    <w:p w14:paraId="656CBF73" w14:textId="77777777" w:rsidR="00E6686E" w:rsidRPr="00E6686E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14:paraId="17F990BF" w14:textId="77777777" w:rsidR="00E6686E" w:rsidRPr="00E6686E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14:paraId="5C32AD6D" w14:textId="77777777" w:rsidR="00E6686E" w:rsidRPr="00E6686E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14:paraId="1F3417B9" w14:textId="77777777" w:rsidR="00E6686E" w:rsidRPr="00E6686E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14:paraId="005F5884" w14:textId="2C7EE7FA" w:rsidR="00C53E01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E6686E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14:paraId="1B963E82" w14:textId="77777777" w:rsidR="00E6686E" w:rsidRPr="001E5EDC" w:rsidRDefault="00E6686E" w:rsidP="00E6686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4D373EA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Munkaviszony létesítése</w:t>
      </w:r>
    </w:p>
    <w:p w14:paraId="1F12C3CC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2DEE22E1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Munkavállaláshoz szükséges iratok, munkaviszony megszűnésekor a munkáltató által kiadandó dokumentumok.</w:t>
      </w:r>
    </w:p>
    <w:p w14:paraId="23BCED4D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21E87B77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D54B8F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Álláskeresés</w:t>
      </w:r>
    </w:p>
    <w:p w14:paraId="07C0AA28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054C8817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Motivációs levél és önéletrajz készítése: fontossága, formai és tartalmi kritériumai, szakmai önéletrajz fajtái: hagyományos, Europass, amerikai típusú, önéletrajzban szereplő email cím és fénykép megválasztása, motivációs levél felépítése.</w:t>
      </w:r>
    </w:p>
    <w:p w14:paraId="640D9FBD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79B5F723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Munkaerőpiaci technikák alkalmazása: Foglalkozási Információs Tanácsadó (FIT), Foglalkoztatási Információs Pontok (FIP), Nemzeti Pályaorientációs Portál (NPP). </w:t>
      </w:r>
    </w:p>
    <w:p w14:paraId="54D705FB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Állásinterjú: felkészülés, megjelenés, szereplés az állásinterjún, testbeszéd szerepe.</w:t>
      </w:r>
    </w:p>
    <w:p w14:paraId="580D4938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BEDDC9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Munkanélküliség</w:t>
      </w:r>
    </w:p>
    <w:p w14:paraId="054F25D7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486B56F6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58F3FB80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Foglalkoztatást helyettesítő támogatás. </w:t>
      </w:r>
    </w:p>
    <w:p w14:paraId="23043911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Közfoglalkoztatás: közfoglalkoztatás célja, közfoglalkozatás célcsoportja, közfoglalkozatás főbb szabályai</w:t>
      </w:r>
    </w:p>
    <w:p w14:paraId="1EF61F18" w14:textId="146BF94E" w:rsidR="00E6686E" w:rsidRPr="00837D9F" w:rsidRDefault="00E6686E" w:rsidP="00E6686E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 xml:space="preserve">Munkaügyi szervezet: Nemzeti Foglalkoztatási Szolgálat (NFSZ) szervezetrendszerének felépítése (a </w:t>
      </w:r>
      <w:r w:rsidR="006D4A33">
        <w:rPr>
          <w:rFonts w:eastAsia="Calibri" w:cs="Times New Roman"/>
          <w:color w:val="000000"/>
          <w:szCs w:val="24"/>
        </w:rPr>
        <w:t>foglalkoztatáspolitikáért</w:t>
      </w:r>
      <w:r w:rsidRPr="00837D9F">
        <w:rPr>
          <w:rFonts w:eastAsia="Calibri" w:cs="Times New Roman"/>
          <w:color w:val="000000"/>
          <w:szCs w:val="24"/>
        </w:rPr>
        <w:t xml:space="preserve"> felelős miniszter, a kormányhivatal, a járási hivatal feladatai). </w:t>
      </w:r>
    </w:p>
    <w:p w14:paraId="563BBEAB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4D0E7CF6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3FDCD736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14:paraId="16391766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43634C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5F4519C6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78FA9F7C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7C2D56AA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262B0B0" w14:textId="56813D15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4F2156BC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4D093B72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63A5363" w14:textId="77777777" w:rsidR="00C53E01" w:rsidRPr="001E5EDC" w:rsidRDefault="00C53E01" w:rsidP="00C53E01">
      <w:pPr>
        <w:rPr>
          <w:rFonts w:cs="Times New Roman"/>
        </w:rPr>
      </w:pPr>
    </w:p>
    <w:p w14:paraId="369DE80A" w14:textId="77777777" w:rsidR="00C53E01" w:rsidRPr="001E5EDC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62DB90D6" w14:textId="77777777" w:rsidR="00C53E01" w:rsidRPr="001E5EDC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11498-12 azonosító számú</w:t>
      </w:r>
    </w:p>
    <w:p w14:paraId="1C504D57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 xml:space="preserve">Foglalkoztatás I. </w:t>
      </w:r>
    </w:p>
    <w:p w14:paraId="4FB3D626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(érettségire épülő képzések esetén)</w:t>
      </w:r>
    </w:p>
    <w:p w14:paraId="412B5DF3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37C00D91" w14:textId="77777777" w:rsidR="00C53E01" w:rsidRPr="001E5EDC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5DD548CB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5A567AC5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42B0CE67" w14:textId="792E4B3A" w:rsidR="00C53E01" w:rsidRPr="001E5EDC" w:rsidRDefault="00C53E01" w:rsidP="00C53E01">
      <w:pPr>
        <w:rPr>
          <w:rFonts w:cs="Times New Roman"/>
        </w:rPr>
      </w:pPr>
      <w:r w:rsidRPr="001E5EDC">
        <w:rPr>
          <w:rFonts w:cs="Times New Roman"/>
        </w:rPr>
        <w:lastRenderedPageBreak/>
        <w:t>A 11498-12 azonosító számú Foglalkoztatás I. (érettségire épülő képzések esetén)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53E01" w:rsidRPr="001E5EDC" w14:paraId="434F311A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2268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93B338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I.</w:t>
            </w:r>
          </w:p>
        </w:tc>
      </w:tr>
      <w:tr w:rsidR="00C53E01" w:rsidRPr="001E5EDC" w14:paraId="4C7FB71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9068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1E5EDC" w14:paraId="0E717A9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572D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3C2E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1E5EDC" w14:paraId="625B5D2A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D071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53DE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4793F1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F537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1A7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2C0926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2D59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C2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1EF9815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A71B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6BF0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4D97399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A49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77A3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9093EB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DB8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2AF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D5D3DCD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FEA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3305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B662040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C66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1E5EDC" w14:paraId="3E223B2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DC1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26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1E5EDC" w14:paraId="4F01A753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4D0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625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F3696F5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BD9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3E8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626F029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0267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1B9C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D52F081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4429" w14:textId="77777777" w:rsidR="00C53E01" w:rsidRPr="001E5ED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ADC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3E6DEBE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61B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1E5EDC" w14:paraId="73812AB4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7D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543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58B7D07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27D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7C11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AE8D3F1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621E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1E5EDC" w14:paraId="3C9FDDF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37C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AB3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692EF4D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C16A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1E5EDC" w14:paraId="578BCDBF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71C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1AB7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26BF7F32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E7A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1BFD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010C902A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632E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1E5EDC" w14:paraId="1AB9A5A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46D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CA24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56FDB4F7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0E5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7380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E5EDC" w14:paraId="42E4F8E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BCC" w14:textId="77777777" w:rsidR="00C53E01" w:rsidRPr="001E5ED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F9AB" w14:textId="77777777" w:rsidR="00C53E01" w:rsidRPr="001E5ED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652E73D6" w14:textId="77777777" w:rsidR="00C53E01" w:rsidRPr="001E5EDC" w:rsidRDefault="00C53E01" w:rsidP="00C53E01">
      <w:pPr>
        <w:rPr>
          <w:rFonts w:cs="Times New Roman"/>
        </w:rPr>
      </w:pPr>
    </w:p>
    <w:p w14:paraId="421ECD7B" w14:textId="77777777" w:rsidR="00C53E01" w:rsidRPr="001E5EDC" w:rsidRDefault="00C53E01" w:rsidP="00C53E01">
      <w:pPr>
        <w:spacing w:after="0"/>
        <w:rPr>
          <w:rFonts w:cs="Times New Roman"/>
        </w:rPr>
      </w:pPr>
    </w:p>
    <w:p w14:paraId="32BDC160" w14:textId="77777777" w:rsidR="00C53E01" w:rsidRPr="001E5EDC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Foglalkoztatás I. tantárgy</w:t>
      </w:r>
      <w:r w:rsidRPr="001E5EDC">
        <w:rPr>
          <w:rFonts w:cs="Times New Roman"/>
          <w:b/>
        </w:rPr>
        <w:tab/>
      </w:r>
      <w:r w:rsidR="006A001F" w:rsidRPr="001E5EDC">
        <w:rPr>
          <w:rFonts w:cs="Times New Roman"/>
          <w:b/>
        </w:rPr>
        <w:t>62</w:t>
      </w:r>
      <w:r w:rsidRPr="001E5EDC">
        <w:rPr>
          <w:rFonts w:cs="Times New Roman"/>
          <w:b/>
        </w:rPr>
        <w:t xml:space="preserve"> óra/</w:t>
      </w:r>
      <w:r w:rsidR="006A001F" w:rsidRPr="001E5EDC">
        <w:rPr>
          <w:rFonts w:cs="Times New Roman"/>
          <w:b/>
        </w:rPr>
        <w:t>62</w:t>
      </w:r>
      <w:r w:rsidRPr="001E5EDC">
        <w:rPr>
          <w:rFonts w:cs="Times New Roman"/>
          <w:b/>
        </w:rPr>
        <w:t xml:space="preserve"> óra*</w:t>
      </w:r>
    </w:p>
    <w:p w14:paraId="34B0439C" w14:textId="77777777" w:rsidR="00C53E01" w:rsidRPr="001E5EDC" w:rsidRDefault="00C53E01" w:rsidP="00C53E01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91E994D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55EC12D0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fő szakképesítéshez kapcsolódik.</w:t>
      </w:r>
    </w:p>
    <w:p w14:paraId="5C9A885B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2F6E003F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2A0C4E06" w14:textId="75872435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</w:t>
      </w:r>
      <w:r w:rsidR="00E5118E">
        <w:rPr>
          <w:rFonts w:cs="Times New Roman"/>
        </w:rPr>
        <w:t>y tanításának célja, hogy a tanuló</w:t>
      </w:r>
      <w:r w:rsidRPr="001E5EDC">
        <w:rPr>
          <w:rFonts w:cs="Times New Roman"/>
        </w:rPr>
        <w:t>k alkalmasak legyenek egy idegen nyelvű állásinterjún eredményesen és hatékonyan részt venni.</w:t>
      </w:r>
    </w:p>
    <w:p w14:paraId="351A0D8E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4386BE1A" w14:textId="7B1DF659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C</w:t>
      </w:r>
      <w:r w:rsidR="001D5BF4">
        <w:rPr>
          <w:rFonts w:cs="Times New Roman"/>
        </w:rPr>
        <w:t>él, hogy a rendelkezésre álló 62</w:t>
      </w:r>
      <w:r w:rsidRPr="001E5EDC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2337CA28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2E532AC9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479D3B15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Idegen nyelvek</w:t>
      </w:r>
    </w:p>
    <w:p w14:paraId="75F07B34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25B36D48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F743281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Nyelvtani rendszerezés 1</w:t>
      </w:r>
    </w:p>
    <w:p w14:paraId="57C2666A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57DFCB8B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3F9087EF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6BBC001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Nyelvtani rendszerezés 2</w:t>
      </w:r>
    </w:p>
    <w:p w14:paraId="0BC1BA96" w14:textId="003582AE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8 órás témakör során a </w:t>
      </w:r>
      <w:r w:rsidR="00E5118E">
        <w:rPr>
          <w:rFonts w:cs="Times New Roman"/>
        </w:rPr>
        <w:t xml:space="preserve">tanuló </w:t>
      </w:r>
      <w:r w:rsidRPr="001E5EDC">
        <w:rPr>
          <w:rFonts w:cs="Times New Roman"/>
        </w:rPr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E5118E">
        <w:rPr>
          <w:rFonts w:cs="Times New Roman"/>
        </w:rPr>
        <w:t xml:space="preserve">tanuló </w:t>
      </w:r>
      <w:r w:rsidRPr="001E5EDC">
        <w:rPr>
          <w:rFonts w:cs="Times New Roman"/>
        </w:rPr>
        <w:t xml:space="preserve">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1E5EDC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221FC644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05D3E7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Nyelvi készségfejlesztés</w:t>
      </w:r>
    </w:p>
    <w:p w14:paraId="529F1D68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3D380C7A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</w:p>
    <w:p w14:paraId="2A437B2A" w14:textId="1360F4D4" w:rsidR="00C53E01" w:rsidRPr="001E5EDC" w:rsidRDefault="001D5BF4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1E5EDC">
        <w:rPr>
          <w:rFonts w:cs="Times New Roman"/>
        </w:rPr>
        <w:t xml:space="preserve"> órás nyelvi készségfejlesztő blokk során a </w:t>
      </w:r>
      <w:r w:rsidR="00E5118E">
        <w:rPr>
          <w:rFonts w:cs="Times New Roman"/>
        </w:rPr>
        <w:t xml:space="preserve">tanuló </w:t>
      </w:r>
      <w:r w:rsidR="00C53E01" w:rsidRPr="001E5EDC">
        <w:rPr>
          <w:rFonts w:cs="Times New Roman"/>
        </w:rPr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E5118E">
        <w:rPr>
          <w:rFonts w:cs="Times New Roman"/>
        </w:rPr>
        <w:t xml:space="preserve">tanuló </w:t>
      </w:r>
      <w:r w:rsidR="00C53E01" w:rsidRPr="001E5EDC">
        <w:rPr>
          <w:rFonts w:cs="Times New Roman"/>
        </w:rPr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79D8C1BC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elsajátítandó témakörök:</w:t>
      </w:r>
    </w:p>
    <w:p w14:paraId="0B8D5471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személyes bemutatkozás</w:t>
      </w:r>
    </w:p>
    <w:p w14:paraId="47ED325D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a munka világa</w:t>
      </w:r>
    </w:p>
    <w:p w14:paraId="71B20647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napi tevékenységek, aktivitás</w:t>
      </w:r>
    </w:p>
    <w:p w14:paraId="55A7D298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lakás, ház</w:t>
      </w:r>
    </w:p>
    <w:p w14:paraId="2246F45A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 xml:space="preserve">utazás, </w:t>
      </w:r>
    </w:p>
    <w:p w14:paraId="1718E016" w14:textId="77777777" w:rsidR="00C53E01" w:rsidRPr="001E5EDC" w:rsidRDefault="00C53E01" w:rsidP="00DB4F25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 xml:space="preserve">étkezés  </w:t>
      </w:r>
    </w:p>
    <w:p w14:paraId="30597918" w14:textId="77777777" w:rsidR="00C53E01" w:rsidRPr="001E5EDC" w:rsidRDefault="00C53E01" w:rsidP="00C53E0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73876409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C1590B3" w14:textId="77777777" w:rsidR="00C53E01" w:rsidRPr="001E5ED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Munkavállalói szókincs</w:t>
      </w:r>
    </w:p>
    <w:p w14:paraId="525CFE5D" w14:textId="6C35559D" w:rsidR="00C53E01" w:rsidRPr="001E5EDC" w:rsidRDefault="001D5BF4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1E5EDC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1E5EDC">
        <w:rPr>
          <w:rFonts w:cs="Times New Roman"/>
        </w:rPr>
        <w:t xml:space="preserve"> órás 3 alapozó témakör elsajátítása után lehetséges. Cél, hogy a témakör végére a </w:t>
      </w:r>
      <w:r w:rsidR="00E5118E">
        <w:rPr>
          <w:rFonts w:cs="Times New Roman"/>
        </w:rPr>
        <w:t xml:space="preserve">tanuló </w:t>
      </w:r>
      <w:r w:rsidR="00C53E01" w:rsidRPr="001E5EDC">
        <w:rPr>
          <w:rFonts w:cs="Times New Roman"/>
        </w:rPr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54971FBC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A942FE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2C7BDFFE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órák kb. 50%-a egyszerű tanteremben történjen, egy másik fele pedig számítógépes tanterem, hiszen az oktatás egy jelentős részben digitális tananyag által támogatott formában zajlik.</w:t>
      </w:r>
    </w:p>
    <w:p w14:paraId="274CE552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5ADF9695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A tantárgy értékelésének módja</w:t>
      </w:r>
    </w:p>
    <w:p w14:paraId="4EA0B003" w14:textId="2AE81722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058D53C9" w14:textId="77777777" w:rsidR="00C53E01" w:rsidRPr="001E5EDC" w:rsidRDefault="00C53E01" w:rsidP="00C53E01">
      <w:pPr>
        <w:spacing w:after="0"/>
        <w:rPr>
          <w:rFonts w:cs="Times New Roman"/>
        </w:rPr>
      </w:pPr>
    </w:p>
    <w:p w14:paraId="19D400B1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52B4264" w14:textId="77777777" w:rsidR="00C53E01" w:rsidRPr="001E5EDC" w:rsidRDefault="00C53E01" w:rsidP="00C53E01">
      <w:pPr>
        <w:rPr>
          <w:rFonts w:cs="Times New Roman"/>
        </w:rPr>
      </w:pPr>
    </w:p>
    <w:p w14:paraId="179EEA18" w14:textId="77777777" w:rsidR="00C53E01" w:rsidRPr="001E5EDC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4687669F" w14:textId="77777777" w:rsidR="00C53E01" w:rsidRPr="001E5EDC" w:rsidRDefault="00C82288" w:rsidP="00C53E01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11504-16</w:t>
      </w:r>
      <w:r w:rsidR="00C53E01" w:rsidRPr="001E5EDC">
        <w:rPr>
          <w:rFonts w:cs="Times New Roman"/>
          <w:b/>
          <w:sz w:val="36"/>
        </w:rPr>
        <w:t xml:space="preserve"> azonosító számú</w:t>
      </w:r>
    </w:p>
    <w:p w14:paraId="5378BBAD" w14:textId="77777777" w:rsidR="00C53E01" w:rsidRPr="001E5EDC" w:rsidRDefault="00C82288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Gazdálkodási alaptevékenység ellátása</w:t>
      </w:r>
    </w:p>
    <w:p w14:paraId="59C4B47D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6A4CF4AD" w14:textId="77777777" w:rsidR="00C53E01" w:rsidRPr="001E5EDC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255385D0" w14:textId="77777777" w:rsidR="00C53E01" w:rsidRPr="001E5EDC" w:rsidRDefault="00C53E01" w:rsidP="00C53E01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104144CC" w14:textId="77777777" w:rsidR="00C53E01" w:rsidRPr="001E5EDC" w:rsidRDefault="00C53E01" w:rsidP="00C53E01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32F8FD7C" w14:textId="72C855A8" w:rsidR="00C53E01" w:rsidRPr="001E5EDC" w:rsidRDefault="00C53E01" w:rsidP="00C53E01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C82288" w:rsidRPr="001E5EDC">
        <w:rPr>
          <w:rFonts w:cs="Times New Roman"/>
        </w:rPr>
        <w:t>11504-16</w:t>
      </w:r>
      <w:r w:rsidRPr="001E5EDC">
        <w:rPr>
          <w:rFonts w:cs="Times New Roman"/>
        </w:rPr>
        <w:t xml:space="preserve"> azonosító számú </w:t>
      </w:r>
      <w:r w:rsidR="00C82288" w:rsidRPr="001E5EDC">
        <w:rPr>
          <w:rFonts w:cs="Times New Roman"/>
        </w:rPr>
        <w:t>Gazdálkodási alaptevékenység ellátása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  <w:gridCol w:w="759"/>
        <w:gridCol w:w="758"/>
      </w:tblGrid>
      <w:tr w:rsidR="00C82288" w:rsidRPr="001E5EDC" w14:paraId="713AF93F" w14:textId="77777777" w:rsidTr="00FE4355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13A71" w14:textId="77777777" w:rsidR="00C82288" w:rsidRPr="001E5EDC" w:rsidRDefault="00C822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CBC3F6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Gazdasági és jogi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42299613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Ügyviteli gyakorlatok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6F2B59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statisztika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53DEC401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alapismeretek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24124FEE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Adózási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14:paraId="6D9110B6" w14:textId="77777777" w:rsidR="00C82288" w:rsidRPr="001E5EDC" w:rsidRDefault="00C82288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Számviteli alapismeretek</w:t>
            </w:r>
          </w:p>
        </w:tc>
      </w:tr>
      <w:tr w:rsidR="00AD55B2" w:rsidRPr="001E5EDC" w14:paraId="57EA3BC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8CBB6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FF9F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765D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B483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E08D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6EB1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649A" w14:textId="77777777" w:rsidR="00AD55B2" w:rsidRPr="001E5EDC" w:rsidRDefault="00AD55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42D3D" w:rsidRPr="001E5EDC" w14:paraId="78B8EC0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49809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vállalkozás beindításához, átalakításához, megszűnéséhez szükséges adminisztratív teendők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8170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7C4E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9548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8F92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7B884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900B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39DFB1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2E5DC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Ellátja a marketingtevékenységhez kapcsolódó ügyintézői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20BB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90C8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233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F284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887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421B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16F6F07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5C5B7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Kapcsolatot tart a vevőkkel, szállítókkal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EF80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5DF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E88D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48A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3BDC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6268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B6F110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315E4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Elkészíti a megrendeléseket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827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85F9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7685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D0A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F506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D21A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740F48E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C19D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szerződéskötéseknél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56E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B6E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E94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151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500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DE4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3B68789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D290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Ismeri és alkalmazza a vállalkozás jogkövető működése érdekében a fogyasztóvédelmi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BA4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DDC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47C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564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F79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A01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649BF2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7904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Kezeli a reklamációkat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AF9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E56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BCE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2E7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02F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7E8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22C48F8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62B8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Elvégzi a bejövő és kimenő számlák egyeztetéseit a nyilvántartások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D26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A22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FCE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5B16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E94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9245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2959CCB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3DB8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Ellenőrzi a vámtarifaszám (vtsz.) meglétét és formai helyességét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AD6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1C7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FFD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4D9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8BE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E1A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9824AB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F446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pénzforgalmi számla nyitásánál, kiállítja a pénzforgalmi nyomtatványokat, gondoskodik teljesítésükről, ki- és bevezeti a pénzforgalmi számlán megjelenő pénzügyi teljesítéseket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0C90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3EF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162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4F4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3B7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9BF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B15BAA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960D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Eljár a garancia, fedezetigazolás és akkreditív nyitás ügyében, követi a pénzforgalmi-számlakivonatok tartalmát, azok egyenlegeit.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01F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A0D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4E1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8C0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501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608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4C19A5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5B22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Vezeti a pénzforgalmi számla felett rendelkezésre jogosultak nyilvántartását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E2E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CA19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CFA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849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8A8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0A8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CC3E17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A9F0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Figyelemmel kíséri a választott devizaárfolyamokat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465F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00C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039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A8E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898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701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3B453D1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DD01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banki termékek (kamat, díj, jutalékok figyelembevételével) és a biztosítási termék kiválasztásában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338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E50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A6A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E50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21C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444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547026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5B1B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Informálódik a pénzügyi-piaci kondíciókról, nyilvántartja az értékpapírok árfolyamait, hozamait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0685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B2C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B96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DCA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58B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96E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1C614A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2F58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Gondoskodik a készpénzforgalom lebonyolításáról (pénznemenként), kezeli és feltölti a bankkártyákat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9E3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BF4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01E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E53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91E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CDA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34A7863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2F8C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Kiállítja a bevételi- és kiadási bizonylatokat, vezeti a pénztárjelentést, a pénztárnaplót és a szigorú számadású nyomtatványok analitikáját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AC6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A0C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8BC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FB3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01E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2F0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64AA63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4DD0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Felszereli a bankszámlakivonatot (bankszámlakivonat + a mozgáshoz kapcsolódó bizonylatok).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F2D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22D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478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19A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4153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F5D4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721B895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8618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Megbízásából értékesített vagy vásárolt kötvényekre, részvényekre és egyéb értékpapírokra vonatkozó nyilvántartásokat vezeti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688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EF9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781A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377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A35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B7F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CED13A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FD06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Adatokat gyűjt a befektetési döntésekhez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C3E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759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5D4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450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032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87F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4AE5E0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7D05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Előkészíti az adónyilvántartásokat az adóbevalláshoz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C8A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FB0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A91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C36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F75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B62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D37509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8D95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Vezeti az adó- és vámnyilvántartásokat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F4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8BE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2A9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429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5D2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BE4D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E93EF1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AAE8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Nyilvántartja a bejövő és kimenő számlák áfa analitikáját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5C5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79D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D71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300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603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081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5FED4A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7314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helyi adókkal kapcsolatos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0D7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AA5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13A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50D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8AD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5D9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9207A2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1FB16" w14:textId="77777777" w:rsidR="00F42D3D" w:rsidRPr="001E5EDC" w:rsidRDefault="00F42D3D" w:rsidP="00B60D9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Bizonylati renddel kapcsolatos feladatokat lát el </w:t>
            </w:r>
            <w:r w:rsidR="00B60D9D" w:rsidRPr="001E5EDC">
              <w:rPr>
                <w:rFonts w:cs="Times New Roman"/>
                <w:color w:val="000000"/>
                <w:szCs w:val="24"/>
              </w:rPr>
              <w:t>(többek között: bizonylatok kiállítása, ellenőrzése, tárolása, továbbítása, szigorú számadás alá tartozó bizonylatokról nyilvántartás vezetése)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801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D66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140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10C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AAF8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B73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0F4D60E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B9E8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Analitikus, főkönyvi könyvelésre előkészít, kontíroz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C7B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16F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E1B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1D3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0C0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AAC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4CE928B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B3D0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4D5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033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AA0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AB6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23DE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AD1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797D895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BDAC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pénzforgalmi számlával kapcsolatos gazdasági események könyvelésében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1BF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BF1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54D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64E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916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67E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6945459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BB89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vevőkkel kapcsolatos gazdasági események elszámolásában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197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2B2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E02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8E2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B21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8F4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5FC60A5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CD2C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szállítókkal kapcsolatos gazdasági események elszámolásában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28D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2A6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8B2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2EB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CF6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AED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7F5FFF0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821E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termelési költség elszámolásában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2A0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291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0E3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B93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FEC4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D2D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108B32A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7C4F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az értékesítéssel kapcsolatos gazdasági események könyvelésében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7F9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5BA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5F7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587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921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536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1357533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1D62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– a jövedelemelszámolással kapcsolatos gazdasági események könyvelésében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631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AAD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CDE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0D2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832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93C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740E9C9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13C3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leltárak felvételével, dokumentálásával kapcsolatos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05A9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D3F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137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B501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3B0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552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19D1D873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94EC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Értelmezi a mérleget és az eredménykimutatást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12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B1FB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6E7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A8A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6F1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2CB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F42D3D" w:rsidRPr="001E5EDC" w14:paraId="2D1CA383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96C5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Adatokat, információkat gyűjt, rögzít, válogat, osztályoz, nyilvántart és iktat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717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BC7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55A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5F6D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0DD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AF81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1615526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9968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Betartja az adat- és titokvédelemmel kapcsolatos jogszabályokat, utasításokat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A7B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FBE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1C6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271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1D8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EBB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78C0C9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721B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Hagyományos és digitális dokumentumokat rendszerez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63B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3A9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A32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B38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E85D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07F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2EB162E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BBF9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Regisztrálja és karbantartja az ügyfélkapcsolatait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E42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224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FEB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F63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5A8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C05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8AB0F3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D2D6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Hivatalos levelezést folytat hagyományos és digitális formában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F30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FA5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527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990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369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66F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97344D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29A7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Hivatalos okmányokat tölt ki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0AD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A48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F74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2A4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AF7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977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B285C8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49DB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munkaköréhez kapcsolódó hivatalos ügyeket intéz (közigazgatási szerveknél)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0C0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829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EC7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821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954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E9F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DB36DA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3683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Rendszeres és eseti jelentéseket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C08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7CC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B71F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815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EA5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A4E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BCA38D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2B40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ügyiratok mozgását folyamatosan figyelemmel kíséri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3CE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FA8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D9A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9AD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BC0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A8B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3A0DD933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39CA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Adatbázisokat kezel, iratkezelést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430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6DD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769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7B81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B1B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297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587004E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24AD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adatokat értelmezi, feldolgozza, rendszerezi és munkája során hasznosítja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5D9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402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8955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486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FB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FAD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A34037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82D9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Határidőre eleget tesz az adatszolgáltatási kötelezettségnek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CB6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13B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43C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A79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5F1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A62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40A7C7C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68A0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Használja a szövegszerkesztő, táblázat- és adatbázis-kezelő számítógép programokat, a beépített függvényeket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400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A031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6C2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4375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0A6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BB1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5BC111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905F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termékhez, szolgáltatáshoz kapcsolódó kísérőokmányokat az illetékesekhez eljuttatja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F18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FB6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0C2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6845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BD27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104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FD89B0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9A01C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Kezeli a számítógépet és tartozékait (adathordozók, scanner, nyomtató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47CF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B0EE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877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5E8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9A5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DD0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45669A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01456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Szöveget, táblázatot, prezentációt, excel grafikont készít, szerkeszt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91B7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26C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80E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F06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C5B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608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0BF661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0842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Telefont, fénymásoló gépet, scannert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035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E52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5DD1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E17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363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B6F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657CEFF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D69D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elektronikus adatbázisok biztonságos mentési munkálatait ellátja, az anyagokat archiválja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0D07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B5C8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BD9B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B833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7504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5D0ED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867844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E956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Betartja a munkaköréhez kapcsolódó munkabiztonsági, munka-egészségügyi, tűz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31A9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D33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04DA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D0F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C522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6E70" w14:textId="77777777" w:rsidR="00F42D3D" w:rsidRPr="001E5EDC" w:rsidRDefault="00F42D3D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42D3D" w:rsidRPr="001E5EDC" w14:paraId="02A7A6E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B27A3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4B65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177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0049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BD3F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021D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DF6A" w14:textId="77777777" w:rsidR="00F42D3D" w:rsidRPr="001E5EDC" w:rsidRDefault="00F42D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3C43CD9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B752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gazdasági élet alapvető területei (szükségletek, termelés, javak, munkamegosztás, gazdálkodás, piac, kereslet, kínálat)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A66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753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8B5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3F5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83D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680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09FFD6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2A7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nemzetgazdaság szereplői és kapcsolatai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48B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0CB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C01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39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382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D42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33D1DD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87B0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nemzetgazdaság és ágazati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BBD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660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C7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F36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F1D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570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C5D33B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E50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nemzetgazdaság teljesítmény-kategóriái és mérésük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086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E3C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485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40B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D04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0FE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FD8AA6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6A8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állam feladatai, költségvetési politika, az állami költségvetés legfontosabb bevételei és kiadásai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FAB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86F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4E5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BB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FBD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0FC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8EC2CD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EDC9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vállalat helye a nemzetgazdaságban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0B5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D03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5A6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19A8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11C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D11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EB5136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1E04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A vállalkozások alapításának, működésének megszűnésének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83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3CF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FA7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8C0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346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F6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6400A2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66C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Gazdálkodás és gazdaságosság (költség, kiadás, ráfordítás, bevétel, fedezeti összeg, </w:t>
            </w:r>
            <w:r w:rsidRPr="001E5EDC">
              <w:rPr>
                <w:rFonts w:cs="Times New Roman"/>
                <w:color w:val="000000"/>
                <w:szCs w:val="24"/>
              </w:rPr>
              <w:lastRenderedPageBreak/>
              <w:t>eredmény).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DE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A95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0EE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726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EC8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D9D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9C7179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2A6C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marketing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F37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0DA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9FB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511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FE7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471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C9CF9C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1304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Versenyszabályozás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22F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D57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3D5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3FE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507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A1C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F38E9C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720C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hazai és európai uniós fogyasztóvédelmi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87A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1991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E04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D49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74AF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32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36C2DA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C38D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Vámtarifa (Nómenklatúra) feladata és rendeltetése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DAD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F19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5AB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FA0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50A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27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19D87C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0018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Vámtarifaszám (vtsz.) felépítése és rendeltetése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C28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B1B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C39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68F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295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BA2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1D2F87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F175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Vámtarifaszám a nemzeti jogszabályokban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F3EF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97A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DFC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336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B28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3F1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474AAA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4013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Környezettudatos gazdálkodás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90F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838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D12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94A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334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CA8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6A3BB0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3D46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Jogi alapismeretek, </w:t>
            </w:r>
            <w:r w:rsidR="00B60D9D" w:rsidRPr="001E5EDC">
              <w:rPr>
                <w:rFonts w:cs="Times New Roman"/>
                <w:color w:val="000000"/>
                <w:szCs w:val="24"/>
              </w:rPr>
              <w:t>jogszabályi hierarchia</w:t>
            </w:r>
            <w:r w:rsidRPr="001E5EDC">
              <w:rPr>
                <w:rFonts w:cs="Times New Roman"/>
                <w:color w:val="000000"/>
                <w:szCs w:val="24"/>
              </w:rPr>
              <w:t>, szabályzati hierarchia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90C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9A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9F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949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EF0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794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FB8F6B4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B6B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polgári jog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1EE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115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EE2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586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92D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A5D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8D38A9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D1E9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szerződés fogalma, érvényessége, létrejötte, megszűnése, és a követelések elévülésének feltételei. Az érvényes szerződés alaki és tartalmi követelményei. Egyes szerződéstípusok (adásvétel, csere, vállalkozás, megbízás, bizomány, bérlet)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B64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C46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474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C20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A8C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4A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F4B7B1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8D63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Garanciaszerződés, kezességi szerződés, zálogjog, engedményezés, kötelezettség-átvállalás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C71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8A8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60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459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4D4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AF2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367161C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E921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szerződések alapvető tartalmi és formai követelményei, jellemző szerződésfajták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7BA7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A0C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95D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9E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6F3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2A1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0FA36C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1789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Gazdaságpolitika és a pénzügypolitika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375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1CF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4D9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611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3F5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D46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87528F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57B8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Jegybank és a monetáris szabályozás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3CE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D60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F87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6A6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354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DDA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AADB07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212C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intézményrendszer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838B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69B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9C3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060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674E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D87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AAFCFF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8820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szolgáltatások és kiegészítő pénzügyi szolgáltatások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1F7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A2D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5D2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AB1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144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C4D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4DC491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9F8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Passzív bankügyletek (betétgyűjtés, értékpapírok kibocsátása, forrásszerzés a jegybanktól és a bankközi piacon) és az aktív bankügyletek {hitelezés (biztosítékok), váltóleszámítolás, lízing, faktorálás, forfetírozás}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0C7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BED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E6CF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D7B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19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D4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940B27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CD9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pénz időértéke (egyszerű kamat, kamatos kamat, annuitás számítása)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6E9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371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D7E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C14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D7B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7AE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3210089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AF1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pénzforgalmi számlák fajtái.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8C3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4D5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70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1EDB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032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FD9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A1017A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738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Fizetési megbízások lebonyolítása, a fizetési művelet során alkalmazható fizetési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A6F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CC5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FC4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15B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E27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550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B75F18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761E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Pénzkezeléssel kapcsolatos feladatok a gazdálkodó szervezeteknél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337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0D9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E81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CDE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965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B65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FA3777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0DF8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Nemzetközi pénzügyi rendszer és a nemzetközi pénzforgalom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28B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A79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D4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3BD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3A3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35C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950485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C0E1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Valuta, deviza, árfolyam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46E3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8EE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C42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22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5E1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9DE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3E3E06C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50B9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piacok és termékei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CBE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EBA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89F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494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26D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EDD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B4F55F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5F60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Értékpapírok csoportosítása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25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D08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24C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C070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5EFC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AE0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E88556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203B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értékpapírok jellemzői (kötvény, részvény, közraktárjegy, váltó, állampapírok, banki értékpapírok)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E15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C09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2F9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237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D4D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131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62D604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55A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tőzsde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4CC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F37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E42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E11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2F2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397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D2C0C2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364F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biztosítás szerepe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94D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345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53A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601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38D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5C3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2DEAA35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B4FA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Biztosítási szerződés, biztosítási ágak és ágazatok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431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5EA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E834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83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56E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8DC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09C445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49A9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Likviditás, jövedelmezőség és hatékonyság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0C1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81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E14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697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DFC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1A2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A31177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D4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döntések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98D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3526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45E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9F2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29F6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871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18D3F1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DDEF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államháztartás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509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E7E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595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083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387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0B3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0C315D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A9C4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Adózási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A68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D17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9B1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ABD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7BF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0A3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AEB213B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9602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személyi jövedelemadó (összevontan adózó jövedelmek)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6E7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A5B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9A4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258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8B6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B73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E09E1A7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6981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általános forgalmi adó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AB6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A03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96F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BA9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578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BF8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A5DC85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28E1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Helyi adók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308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FC7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55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E5F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276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3DE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06D9D9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ABFF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számviteli törvény. A beszámoló és könyvvezetési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456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A44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67D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1D0A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174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9D0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0C984FA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2618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vállalkozás vagyona. A leltár és a mérleg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2A3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669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B8F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130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AC3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B9A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3DA08E4C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4898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könyvelési tételek szerkesztése, a számlakeret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651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547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022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A25C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39C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3B6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46A7BDF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FD62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analitikus nyilvántartások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2FC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15D3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7C2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7DD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932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03E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1DD784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F68C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tárgyi eszközökkel kapcsolatos alapesemények – beruházás, értékcsökkenés –elszámolása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54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5F0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E3BB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152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7D3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C2A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0B9D4403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C51A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Anyagvásárlás és felhasználás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31F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9759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0A0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E6E6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9C3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D82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35F15B8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6D38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árubeszerzés és az értékestés főkönyvi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8A8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540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55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01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8380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A1E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7913B1DF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130A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bérköltség és a bért terhelő adók és járulékok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10C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E4B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C17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18CE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935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C39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2AB066C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B9F3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Munkavállalót terhelő levonások elszámolása és a bérek kifizetése, átutalása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D2E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6837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D92D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278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5708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44E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D238F6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2E37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saját termelésű készletek raktárba vételével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0E8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BAD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D95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AA4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778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5B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527B57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02AE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Termékértékesítéssel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B64E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71C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5E7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FB8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913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832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E14C66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9C2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eredmény megállapítása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A67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2D5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D99E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EB9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FF8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F20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0C31EF2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CC27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statisztika alapfogalmai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805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328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F8A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152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2D4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EACA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017A7171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7094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információsűrítés legjellemzőbb módszerei, eszközei (statisztikai sorok, táblák, viszonyszámok, középértékek)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8B3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985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145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47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81D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A1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8D0FD79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EB60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Érték-, ár-, volumenindex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B47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10D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2F1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674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44D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E15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83F5136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9005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Grafikus ábrázolás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08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04D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5E4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A4E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2D5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A93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F19062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B613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levelezés (hagyományos és digitális) rendszerezésének, iktatásának menete,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DB6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65B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136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9FD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FED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17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8486740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E1A87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vevő-, ügyfélkapcsolatok regisztrálásának, nyilvántartásának és kezelésének eljárási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C796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F50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DA2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C94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C092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617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25AD44D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DEBA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A hivatalos levelek elkészítésének (hagyományos és digitális) szabályai, jellegzetes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152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5F3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AA39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3B3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F6D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569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25B1B53A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F4CD6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hivatalos okmányok kezelésének és felhasználásának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96C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B68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F9A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E2AB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BA3F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F3F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78B4BB68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246E4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adatbázis-kezelés, az iratkezelés, az időszakos jelentések elkészítésének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63FA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6752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C1B8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68F0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A8C3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180E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D46374E" w14:textId="77777777" w:rsidTr="00FE4355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67B51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termékek és szolgáltatások kísérő okmányainak szerepe, kezelése, jellemző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BA0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669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1E25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5E3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1A1C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76BD" w14:textId="77777777" w:rsidR="00C60F2C" w:rsidRPr="001E5EDC" w:rsidRDefault="00C60F2C" w:rsidP="00FE43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68CA40D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494E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számítógép billentyűzetének szakszerű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85D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333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C80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CEE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12E1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19F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CDD780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64F7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számítógép és tartozékainak (adathordozók, scanner, nyomtató stb.)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A6D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4E77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8EA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E71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3626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E03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1E45321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324B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Prezentáció és excel grafikon-készítés, szerkesztés tartalmi és formai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A82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671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C5B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71B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8BE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A6E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5952EA18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FFA2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táblázatok készítésének tartalmi és formai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2A1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AD9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4FA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6C5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578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032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D755E2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B842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elektronikus ügyintézés, levelezés, az internet és az intranet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48B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AD6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649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FD3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3DE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BA5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9C8A5F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9704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Elektronikus adatbázisok biztonsági mentésének, archiválásának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496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27C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6B0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1FA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B05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EAA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479E3E1C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50C7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03F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959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A0C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448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563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A3D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3AFCEF1E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1966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Olvasott és 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E72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CFC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E99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5AE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C14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03A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98593D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E166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883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8A6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748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4AD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C2A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F1A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2360F5F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4E9F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Jogforrások megfelelő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245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F57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E57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3E3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FFB8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512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6754EA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94E5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Szövegszerkesztés, táblázat és adatbázis-kezelés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17C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3C6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12F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F47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2A9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4AF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03B39DA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7389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674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E80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618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7EF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D53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48DE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1504897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2AF0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B0A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D6D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782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602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B42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ED6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7E509E9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D821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Precizitás (pontosság)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F09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C63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30D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CA8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9B7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087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553205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18C0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D6B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81E6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E27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6D3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67C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980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37CB29FB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D4A0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E75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0DA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162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E49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F39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97B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1F2BC65D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6635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D72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C4D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6B9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4BC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D2B6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73F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60F2C" w:rsidRPr="001E5EDC" w14:paraId="3264226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5AC6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1A3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CDE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D36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46D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AA0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AFE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1497DD0F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9DD4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Motiválhatóság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EEA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017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FDB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6F90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FD0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D95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4FE4511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839D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486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FE0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C98E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07D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2A0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D6E1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7F42F365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72A0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5BF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6A1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363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AC2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61BD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614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0B9E9BE9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0626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D4D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457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4AB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14F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6DEB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A32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23DF50B8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FE879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57F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F7F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A8A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352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0A8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D6B2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60F2C" w:rsidRPr="001E5EDC" w14:paraId="68606AD4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8659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EBF1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3EF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E49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64E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67D5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35C3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6AD99461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F43E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Áttekintő és 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86B4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9CA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96C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F72F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83F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75E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5DDFBF6A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E4F8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362C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3C68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3687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9D3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39F2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4FEB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60F2C" w:rsidRPr="001E5EDC" w14:paraId="374595B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F259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004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33C0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410A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F2E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57D6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8C21" w14:textId="77777777" w:rsidR="00C60F2C" w:rsidRPr="001E5EDC" w:rsidRDefault="00C60F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038CA0FD" w14:textId="77777777" w:rsidR="00AD55B2" w:rsidRPr="001E5EDC" w:rsidRDefault="00AD55B2" w:rsidP="00C53E01">
      <w:pPr>
        <w:rPr>
          <w:rFonts w:cs="Times New Roman"/>
        </w:rPr>
      </w:pPr>
    </w:p>
    <w:p w14:paraId="7B3F51AB" w14:textId="4C1D79E5" w:rsidR="00C53E01" w:rsidRPr="001E5EDC" w:rsidRDefault="00971D13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Gazdasági és jogi alapismeretek</w:t>
      </w:r>
      <w:r w:rsidR="00C53E01" w:rsidRPr="001E5EDC">
        <w:rPr>
          <w:rFonts w:cs="Times New Roman"/>
          <w:b/>
        </w:rPr>
        <w:t xml:space="preserve"> tantárgy</w:t>
      </w:r>
      <w:r w:rsidR="00C53E01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C53E01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C53E01" w:rsidRPr="001E5EDC">
        <w:rPr>
          <w:rFonts w:cs="Times New Roman"/>
          <w:b/>
        </w:rPr>
        <w:t xml:space="preserve"> óra*</w:t>
      </w:r>
    </w:p>
    <w:p w14:paraId="472D077B" w14:textId="77777777" w:rsidR="00C53E01" w:rsidRPr="001E5EDC" w:rsidRDefault="00C53E01" w:rsidP="00C53E01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2584C4FD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7185E670" w14:textId="15635B7A" w:rsidR="004239CF" w:rsidRPr="001E5EDC" w:rsidRDefault="004239CF" w:rsidP="004239C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38E6504C" w14:textId="77777777" w:rsidR="004239CF" w:rsidRPr="001E5EDC" w:rsidRDefault="004239CF" w:rsidP="004239CF">
      <w:pPr>
        <w:spacing w:after="0"/>
        <w:ind w:left="426"/>
        <w:rPr>
          <w:rFonts w:cs="Times New Roman"/>
        </w:rPr>
      </w:pPr>
    </w:p>
    <w:p w14:paraId="76A345F4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0BF9361" w14:textId="77777777" w:rsidR="00C53E01" w:rsidRPr="001E5EDC" w:rsidRDefault="00971D13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tanulóval megismertesse a gazdasági élet különböző területeihez kapcsolódó fogalmakat és az azok közötti összefüggéseket, a vállalkozások és a nemzetgazdaság egyes területeinek több irányú kapcsolatát, a közgazdasági elmélet és a gyakorlati gazdasági élet összefüggéseit.</w:t>
      </w:r>
    </w:p>
    <w:p w14:paraId="0085E641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2BDF0263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256B6157" w14:textId="77777777" w:rsidR="00971D13" w:rsidRPr="001E5EDC" w:rsidRDefault="00971D13" w:rsidP="00971D1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Ügyviteli gyakorlatok tantárgy</w:t>
      </w:r>
    </w:p>
    <w:p w14:paraId="23820FA0" w14:textId="77777777" w:rsidR="00971D13" w:rsidRPr="001E5EDC" w:rsidRDefault="00971D13" w:rsidP="00971D1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Témakör: Üzleti kommunikáció  </w:t>
      </w:r>
    </w:p>
    <w:p w14:paraId="4F9E341E" w14:textId="77777777" w:rsidR="00C53E01" w:rsidRPr="001E5EDC" w:rsidRDefault="00971D13" w:rsidP="00971D1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Tartalmak: A szerződéskötés gyakorlata: szerződések készítése gyakorlati szituációk alapján</w:t>
      </w:r>
    </w:p>
    <w:p w14:paraId="034253EF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229A9858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1FD33B5E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Mikrogazdasági alapok</w:t>
      </w:r>
    </w:p>
    <w:p w14:paraId="05995600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Gazdasági alapfogalmak </w:t>
      </w:r>
    </w:p>
    <w:p w14:paraId="6684F119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Termelési tényezők </w:t>
      </w:r>
    </w:p>
    <w:p w14:paraId="152247A4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Gazdasági körforgás</w:t>
      </w:r>
    </w:p>
    <w:p w14:paraId="5F232635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7DB1F8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</w:rPr>
        <w:t>A fogyasztói magatartás és a kereslet</w:t>
      </w:r>
    </w:p>
    <w:p w14:paraId="0B215475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Piaci alapfogalmak, szereplők, piaci mechanizmus</w:t>
      </w:r>
    </w:p>
    <w:p w14:paraId="18B1CC6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fogyasztói döntést befolyásoló tényezők</w:t>
      </w:r>
    </w:p>
    <w:p w14:paraId="77FBFC62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 döntési mechanizmusa, a racionalizálási elv érvényesülése a fogyasztói magatartásban</w:t>
      </w:r>
    </w:p>
    <w:p w14:paraId="190E41CD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egyéni és a piaci kereslet</w:t>
      </w:r>
    </w:p>
    <w:p w14:paraId="52FF153C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DE8EBE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vállalat termelői magatartása és a kínálat</w:t>
      </w:r>
    </w:p>
    <w:p w14:paraId="5B16D0B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 környezete, piaci kapcsolatai, formái</w:t>
      </w:r>
    </w:p>
    <w:p w14:paraId="1552A19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termelés technikai, gazdasági összefüggései</w:t>
      </w:r>
    </w:p>
    <w:p w14:paraId="1E0E5A9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termelés költségei, a költségfüggvények </w:t>
      </w:r>
    </w:p>
    <w:p w14:paraId="27B68EA1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 formái és a kínálat</w:t>
      </w:r>
    </w:p>
    <w:p w14:paraId="218A714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piacszabályozás</w:t>
      </w:r>
    </w:p>
    <w:p w14:paraId="5729ADB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Gazdálkodás, gazdaságosság </w:t>
      </w:r>
    </w:p>
    <w:p w14:paraId="74FAA417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Költség, kiadás, ráfordítás bevétel fogalma</w:t>
      </w:r>
    </w:p>
    <w:p w14:paraId="4E75F94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fedezeti összeg</w:t>
      </w:r>
    </w:p>
    <w:p w14:paraId="1EE9A4AA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gazdálkodásának eredménye</w:t>
      </w:r>
    </w:p>
    <w:p w14:paraId="045ECF40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417449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vállalkozások alapítása, működése</w:t>
      </w:r>
    </w:p>
    <w:p w14:paraId="1E16EA8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vállalkozásokról általában, a mikro-, kis- és középvállalkozások jellemzője</w:t>
      </w:r>
    </w:p>
    <w:p w14:paraId="703077B0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egyéni vállalkozás jellemzői, alapítása, szüneteltetése, megszűnése</w:t>
      </w:r>
    </w:p>
    <w:p w14:paraId="0E6C86B0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társas vállalkozások formái, sajátosságai</w:t>
      </w:r>
    </w:p>
    <w:p w14:paraId="7477C93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társas vállalkozások alapítása, működése</w:t>
      </w:r>
    </w:p>
    <w:p w14:paraId="326EC3BB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táras vállalkozások megszűnése</w:t>
      </w:r>
    </w:p>
    <w:p w14:paraId="5E57AFE1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Csődeljárás, felszámolási eljárás</w:t>
      </w:r>
    </w:p>
    <w:p w14:paraId="6503277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Cégnyilvántartás</w:t>
      </w:r>
    </w:p>
    <w:p w14:paraId="450F2E65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szervezete</w:t>
      </w:r>
    </w:p>
    <w:p w14:paraId="7273AAC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vezetés fogalma, vezetési szintek</w:t>
      </w:r>
    </w:p>
    <w:p w14:paraId="5A6CCA66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vezetői tulajdonságok, vezetők feladatai</w:t>
      </w:r>
    </w:p>
    <w:p w14:paraId="1A9D86F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vezetés és irányítás információ bázisa</w:t>
      </w:r>
    </w:p>
    <w:p w14:paraId="2850933E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controlling tevékenység szerepe</w:t>
      </w:r>
    </w:p>
    <w:p w14:paraId="362D8A9D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2B81C1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gazdasági élet szereplői, az állam feladatai</w:t>
      </w:r>
    </w:p>
    <w:p w14:paraId="7C1D7EF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Makrogazdasági fogalmak, gazdasági folyamatok.</w:t>
      </w:r>
    </w:p>
    <w:p w14:paraId="129D7A6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makrogazdaság szereplői, a gazdasági szférák jellemzői </w:t>
      </w:r>
    </w:p>
    <w:p w14:paraId="3E6D1715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makrogazdaság piacai</w:t>
      </w:r>
    </w:p>
    <w:p w14:paraId="7A1B68C7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állam feladatadatai, az állam gazdasági szerepe</w:t>
      </w:r>
    </w:p>
    <w:p w14:paraId="088F8691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Monetáris és fiskális politika </w:t>
      </w:r>
    </w:p>
    <w:p w14:paraId="052A2E4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államháztartás rendszere</w:t>
      </w:r>
    </w:p>
    <w:p w14:paraId="3E3E768B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központi költségvetés szerkezete, főbb bevételi forrásai és kiadásai</w:t>
      </w:r>
    </w:p>
    <w:p w14:paraId="7D568C08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47116E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nemzetgazdaság ágazati rendszere</w:t>
      </w:r>
    </w:p>
    <w:p w14:paraId="4D7492F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nemzetgazdaság fogalma és ágazati rendszere</w:t>
      </w:r>
    </w:p>
    <w:p w14:paraId="0C37A84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gazdasági alanyok (szereplők) főbb csoportjai (vállalat, háztartás, állam, stb.)</w:t>
      </w:r>
    </w:p>
    <w:p w14:paraId="4E3FD116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termelés tényezői (föld, munka, tőke, vállalkozás, információ) és kölcsönhatásuk</w:t>
      </w:r>
    </w:p>
    <w:p w14:paraId="0145074C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tulajdonviszonyok és gazdasági koordinációs mechanizmusok Nemzetgazdasági ágak, ágazatok, alágazatok és szakágazatok,a nemzetgazdaság teljesítménykategóriái és mérésük</w:t>
      </w:r>
    </w:p>
    <w:p w14:paraId="50359AF7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bruttó kibocsátás, a bruttó és nettó hazai termék</w:t>
      </w:r>
    </w:p>
    <w:p w14:paraId="3386E3F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bruttó és nettó nemzeti jövedelem nominál- és reálértéke</w:t>
      </w:r>
    </w:p>
    <w:p w14:paraId="58E3CDFF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gazdasági növekedés, a nemzeti vagyon fogalma, részei</w:t>
      </w:r>
    </w:p>
    <w:p w14:paraId="36629EFB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079D9E1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Marketing és áru-kódrendszer</w:t>
      </w:r>
    </w:p>
    <w:p w14:paraId="5DA84648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Marketing alapfogalmak </w:t>
      </w:r>
    </w:p>
    <w:p w14:paraId="1B9D252E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szerepe a vállalkozásban</w:t>
      </w:r>
    </w:p>
    <w:p w14:paraId="76A81FAA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Piackutatás</w:t>
      </w:r>
    </w:p>
    <w:p w14:paraId="2AD3A150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Marketingmix</w:t>
      </w:r>
    </w:p>
    <w:p w14:paraId="13E04AEA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Marketingstratégia</w:t>
      </w:r>
    </w:p>
    <w:p w14:paraId="1EA6A61C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reklámtevékenység jogi eszközei</w:t>
      </w:r>
    </w:p>
    <w:p w14:paraId="7A3F555D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Versenyszabályozás</w:t>
      </w:r>
    </w:p>
    <w:p w14:paraId="6ABABEC7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Fogyasztóvédelmi alapismeretek</w:t>
      </w:r>
    </w:p>
    <w:p w14:paraId="1935CB03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Piacfelügyeleti alapfogalmak</w:t>
      </w:r>
    </w:p>
    <w:p w14:paraId="3FB9E916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Kereskedelmi törvény fogyasztóvédelmi rendelkezései</w:t>
      </w:r>
    </w:p>
    <w:p w14:paraId="5A2FD745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Szavatosságra és jótállásra vonatkozó tudnivalók</w:t>
      </w:r>
    </w:p>
    <w:p w14:paraId="78624994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 (Nómenklatúra) szerepe az árubesorolásban és a kereskedelemben</w:t>
      </w:r>
    </w:p>
    <w:p w14:paraId="6DADB8F6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Vámtarifák kialakulásának története</w:t>
      </w:r>
    </w:p>
    <w:p w14:paraId="3C9D9B7F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VET (brüsszeli) Nómenklatúra</w:t>
      </w:r>
    </w:p>
    <w:p w14:paraId="056320CC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HR Nómenklatúra</w:t>
      </w:r>
    </w:p>
    <w:p w14:paraId="46EDD46D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Kombinált Nómenklatúra</w:t>
      </w:r>
    </w:p>
    <w:p w14:paraId="2CFB3AC8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Közös Vámtarifa</w:t>
      </w:r>
    </w:p>
    <w:p w14:paraId="3D0AD4B0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TARIC</w:t>
      </w:r>
    </w:p>
    <w:p w14:paraId="638E2918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magyar nemzeti vámtarifa kialakulása</w:t>
      </w:r>
    </w:p>
    <w:p w14:paraId="5FCB70A8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 felépítése</w:t>
      </w:r>
    </w:p>
    <w:p w14:paraId="1AADCF4D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Vámtarifaszám jelentősége</w:t>
      </w:r>
    </w:p>
    <w:p w14:paraId="18F67087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Vámtarifaszám a nemzeti jogszabályokban</w:t>
      </w:r>
    </w:p>
    <w:p w14:paraId="41479D52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Nómenklatúra időállapota</w:t>
      </w:r>
    </w:p>
    <w:p w14:paraId="736B280E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Áruosztályozás és áruismeret kapcsolata</w:t>
      </w:r>
    </w:p>
    <w:p w14:paraId="70EC960C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Közösségi jogalkotás szerepe az áruosztályozással kapcsolatosan</w:t>
      </w:r>
    </w:p>
    <w:p w14:paraId="3F453907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Európai Bizottság</w:t>
      </w:r>
    </w:p>
    <w:p w14:paraId="5DA9A652" w14:textId="77777777" w:rsidR="00971D13" w:rsidRPr="001E5EDC" w:rsidRDefault="00971D13" w:rsidP="00971D13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Vámkódex Bizottság</w:t>
      </w:r>
    </w:p>
    <w:p w14:paraId="505E7D64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Komitológiai ülések</w:t>
      </w:r>
    </w:p>
    <w:p w14:paraId="53FD4ADB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2D921E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  <w:szCs w:val="24"/>
        </w:rPr>
        <w:t>Jogi alapismeretek</w:t>
      </w:r>
    </w:p>
    <w:p w14:paraId="6A4B6B9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 lényege, fogalma, funkciói</w:t>
      </w:r>
    </w:p>
    <w:p w14:paraId="6A6AEF12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jogforrás és jogforrási hierarchiája</w:t>
      </w:r>
    </w:p>
    <w:p w14:paraId="23626B5E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jogviszony</w:t>
      </w:r>
    </w:p>
    <w:p w14:paraId="11BDC939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jogi norma szerkezete, megjelenése, érvényessége</w:t>
      </w:r>
    </w:p>
    <w:p w14:paraId="38DD3B8A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jogalkotás. A jogrendszer felépítése, tagozódása</w:t>
      </w:r>
    </w:p>
    <w:p w14:paraId="1A4200F1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 és a jog közötti viszony, a jogrend szerepe a gazdaságban</w:t>
      </w:r>
    </w:p>
    <w:p w14:paraId="712ACEED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jogszabályok értelmezése, jogalkalmazás</w:t>
      </w:r>
    </w:p>
    <w:p w14:paraId="12514ED7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44A4195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</w:rPr>
        <w:t>Tulajdonjog</w:t>
      </w:r>
    </w:p>
    <w:p w14:paraId="3FC2C2CD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tulajdon fogalma, tartalma, a tulajdonost megillető jogosultságok</w:t>
      </w:r>
    </w:p>
    <w:p w14:paraId="2DB80BDD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birtoklás és birtokvédelem </w:t>
      </w:r>
    </w:p>
    <w:p w14:paraId="08ABEB84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használat és hasznok szedése </w:t>
      </w:r>
    </w:p>
    <w:p w14:paraId="4676CC58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rendelkezés joga</w:t>
      </w:r>
    </w:p>
    <w:p w14:paraId="568A17F2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tulajdonjog korlátozásai </w:t>
      </w:r>
    </w:p>
    <w:p w14:paraId="0AC57FCD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Eredeti és származékos tulajdonszerzés</w:t>
      </w:r>
    </w:p>
    <w:p w14:paraId="55C489A1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E0BB21" w14:textId="77777777" w:rsidR="00C53E01" w:rsidRPr="001E5EDC" w:rsidRDefault="00971D13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  <w:szCs w:val="24"/>
        </w:rPr>
        <w:t>A kötelmi jog</w:t>
      </w:r>
    </w:p>
    <w:p w14:paraId="1B77D26F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Szerződések fogalma, fajtái</w:t>
      </w:r>
    </w:p>
    <w:p w14:paraId="5ED0A019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szerződésekre vonatkozó közös szabályok: szerződéskötés</w:t>
      </w:r>
    </w:p>
    <w:p w14:paraId="049ACCA2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szerződés érvénytelensége, módosítása, megszűnése </w:t>
      </w:r>
    </w:p>
    <w:p w14:paraId="41A90565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szerződés teljesítése, a szerződés megszegése </w:t>
      </w:r>
    </w:p>
    <w:p w14:paraId="0C40C36B" w14:textId="77777777" w:rsidR="00971D13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 megerősítése, biztosítékadás (foglalók, kötbér, kezesség)</w:t>
      </w:r>
    </w:p>
    <w:p w14:paraId="2B959D8A" w14:textId="77777777" w:rsidR="00C53E01" w:rsidRPr="001E5EDC" w:rsidRDefault="00971D13" w:rsidP="00971D13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szerződések legfontosabb szabályai: adásvétel, bérlet, megbízás, vállalkozás, szállítmányozás, fuvarozás, hitel- és számlaszerződés, lízing, biztosítás</w:t>
      </w:r>
    </w:p>
    <w:p w14:paraId="25C97D6B" w14:textId="77777777" w:rsidR="00C53E01" w:rsidRPr="001E5ED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DD33E2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A1C3FEA" w14:textId="77777777" w:rsidR="00C53E01" w:rsidRPr="001E5EDC" w:rsidRDefault="0061341A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-</w:t>
      </w:r>
    </w:p>
    <w:p w14:paraId="58CCD38A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7DBA9BE6" w14:textId="77777777" w:rsidR="00C53E01" w:rsidRPr="001E5ED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AFBBFC9" w14:textId="4C7DC530" w:rsidR="00C53E01" w:rsidRPr="001E5EDC" w:rsidRDefault="00C53E01" w:rsidP="00C53E0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6F97E54" w14:textId="77777777" w:rsidR="00C53E01" w:rsidRPr="001E5EDC" w:rsidRDefault="00C53E01" w:rsidP="00C53E01">
      <w:pPr>
        <w:spacing w:after="0"/>
        <w:ind w:left="426"/>
        <w:rPr>
          <w:rFonts w:cs="Times New Roman"/>
        </w:rPr>
      </w:pPr>
    </w:p>
    <w:p w14:paraId="041C3E30" w14:textId="1A4195E0" w:rsidR="008553B5" w:rsidRPr="001E5EDC" w:rsidRDefault="0061341A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bCs/>
          <w:iCs/>
          <w:szCs w:val="24"/>
        </w:rPr>
        <w:t>Ügyviteli gyakorlatok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18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4A8A6E0F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3BAD1F40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B94A001" w14:textId="30FB19AF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0FCB4AB1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4FD1363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BDD8172" w14:textId="77777777" w:rsidR="0061341A" w:rsidRPr="001E5EDC" w:rsidRDefault="0061341A" w:rsidP="0061341A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Az ügyvitel gyakorlatok tantárgy tanításának célja, hogy a tanulók a tízujjas vakíráson alapuló helyes írástechnikát elsajátítsák, képessé tegye a tanulókat szakmai szöveg másolására, a szövegszerkesztővel történő adatbevitelre, ügyiratok kitöltésére, és készítésére, hivatalos levelek formai és tartalmi megfogalmazására, az irodatechnikai eszközök használatára. Képesek legyenek </w:t>
      </w:r>
    </w:p>
    <w:p w14:paraId="7BBBF35D" w14:textId="77777777" w:rsidR="0061341A" w:rsidRPr="001E5EDC" w:rsidRDefault="0061341A" w:rsidP="0061341A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lastRenderedPageBreak/>
        <w:t>-</w:t>
      </w:r>
      <w:r w:rsidRPr="001E5EDC">
        <w:rPr>
          <w:rFonts w:cs="Times New Roman"/>
        </w:rPr>
        <w:tab/>
        <w:t xml:space="preserve">ügyiratok kitöltésére, és készítésére, hivatalos levelek formai és tartalmi megfogalmazására, az irodatechnikai eszközök használatára, </w:t>
      </w:r>
    </w:p>
    <w:p w14:paraId="747427D9" w14:textId="77777777" w:rsidR="008553B5" w:rsidRPr="001E5EDC" w:rsidRDefault="0061341A" w:rsidP="0061341A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megismerjék az üzleti élet etikáját, elsajátítsák az üzletfelekkel való kommunikációs szabályokat az üzleti tárgyalások és az ügyfelekkel történő kapcsolattartás vonatkozásában</w:t>
      </w:r>
    </w:p>
    <w:p w14:paraId="2729B3C8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5E2D48E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A00F758" w14:textId="77777777" w:rsidR="008553B5" w:rsidRPr="001E5EDC" w:rsidRDefault="0061341A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 adott évfolyamba lépés feltételeiként megjelölt közismereti és gazdasági és jogi ismeretek általános szakmai tartalmaira épül.</w:t>
      </w:r>
    </w:p>
    <w:p w14:paraId="421DC7CE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B8705B4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55F27207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Munkavédelmi alapismeretek</w:t>
      </w:r>
    </w:p>
    <w:p w14:paraId="510D53C1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munkakörnyezet és a munkavégzés hatása a munkát végző ember egészségére és testi épségére</w:t>
      </w:r>
    </w:p>
    <w:p w14:paraId="0752EB75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14:paraId="131FA0E7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megelőzés fontossága és lehetőségei</w:t>
      </w:r>
    </w:p>
    <w:p w14:paraId="3F6C76A4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14:paraId="3F103850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Munkavédelem, mint komplex fogalom (munkabiztonság-munkaegészségügy)</w:t>
      </w:r>
    </w:p>
    <w:p w14:paraId="6C4D1A85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Veszélyes és ártalmas termelési tényezők</w:t>
      </w:r>
    </w:p>
    <w:p w14:paraId="64FF48C4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munkahelyek kialakításának általános szabályai</w:t>
      </w:r>
    </w:p>
    <w:p w14:paraId="30976923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munkahelyek kialakítása az ügyintézői, ügyviteli munkakörökben</w:t>
      </w:r>
    </w:p>
    <w:p w14:paraId="3BA926B4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Alapvető feladatok a tűz megelőzése érdekében</w:t>
      </w:r>
    </w:p>
    <w:p w14:paraId="633E89B3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358EB6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Levelezés és iratkezelés</w:t>
      </w:r>
    </w:p>
    <w:p w14:paraId="2EB0D188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levél fajtái, formai ismérvei</w:t>
      </w:r>
    </w:p>
    <w:p w14:paraId="50631A28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hivatalos levelek fogalmazásának tartalmi szempontjai</w:t>
      </w:r>
    </w:p>
    <w:p w14:paraId="04EF62E0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beadványok (kérvény, kérelem, fellebbezés, stb.)</w:t>
      </w:r>
    </w:p>
    <w:p w14:paraId="6EB0E5E4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egyszerű ügyiratok fajtái (nyugta, elismervény, meghatalmazás, stb.</w:t>
      </w:r>
    </w:p>
    <w:p w14:paraId="137056B7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projektdokumentumok, nyomtatványok, irat- és szerződésminták értelmezése</w:t>
      </w:r>
    </w:p>
    <w:p w14:paraId="57BB59C2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Közigazgatási szerv, intézmény, gazdálkodó szervezet, levelei (értesítés, meghívó, igazolás, engedély stb.), a szerződésekkel kapcsolatos ügyiratok. </w:t>
      </w:r>
    </w:p>
    <w:p w14:paraId="496F58EB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vállalkozások, szervek, intézmények belső, levelei (jegyzőkönyv, emlékeztető, feljegyzés, stb.)</w:t>
      </w:r>
    </w:p>
    <w:p w14:paraId="4FB3095C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Üzleti levelezés (ajánlat, megrendelés, teljesítés, a teljesítés zavarai, szállítás stb.)</w:t>
      </w:r>
    </w:p>
    <w:p w14:paraId="227AEE08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Munkaviszonnyal kapcsolatos levelek (önéletrajz, pályázat, munkaszerződés, stb.)</w:t>
      </w:r>
    </w:p>
    <w:p w14:paraId="610A7A0D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alkalmazott irodatechnikai eszközök használata</w:t>
      </w:r>
    </w:p>
    <w:p w14:paraId="69F93A0F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ügyiratkezelés alapfogalmai</w:t>
      </w:r>
    </w:p>
    <w:p w14:paraId="19353C86" w14:textId="77777777" w:rsidR="0061341A" w:rsidRPr="001E5EDC" w:rsidRDefault="0061341A" w:rsidP="006134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irattározás kellékei, eszközei</w:t>
      </w:r>
    </w:p>
    <w:p w14:paraId="2A5FA9D0" w14:textId="77777777" w:rsidR="008553B5" w:rsidRPr="001E5EDC" w:rsidRDefault="0061341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iratkezelés gyakorlata (postabontás, érkeztetés, iktatás, stb.)</w:t>
      </w:r>
    </w:p>
    <w:p w14:paraId="33024ED4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96F2AE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Tízujjas vakírás</w:t>
      </w:r>
    </w:p>
    <w:p w14:paraId="0BE8EAFC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Tízujjas vakírással a betűk, számok, jelek és kezelőbillentyűk kapcsolása a homogén gátlás pszichológiai elvének érvényesítésével</w:t>
      </w:r>
    </w:p>
    <w:p w14:paraId="018B7D13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Szócsoportok, sorok, mondatok és összefüggő szövegek másolása sortartással. </w:t>
      </w:r>
    </w:p>
    <w:p w14:paraId="5F49E5DE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jelek szabályai</w:t>
      </w:r>
    </w:p>
    <w:p w14:paraId="310456AF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kiemelési módok önálló meghatározásának gyakorlása a szövegösszefüggés ismérvei alapján</w:t>
      </w:r>
    </w:p>
    <w:p w14:paraId="0E7E3F22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gépelt levél adott időszakban érvényes szabályai</w:t>
      </w:r>
    </w:p>
    <w:p w14:paraId="1C48C0BD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16CDC8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Szövegformázás</w:t>
      </w:r>
    </w:p>
    <w:p w14:paraId="3BE13132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szövegszerkesztővel történő adatbevitel megalapozása betűk, számok, jelek írásának adott időszakban érvényes szabályai</w:t>
      </w:r>
    </w:p>
    <w:p w14:paraId="49292634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Szövegformázás, másolás, áthelyezés, kiemelés, felsorolás, tabulátor, szöveg igazítása, előfej, élőláb stb.</w:t>
      </w:r>
    </w:p>
    <w:p w14:paraId="4AAB66F7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Táblázatkészítés, formázás, szegély, mintázat stb.</w:t>
      </w:r>
    </w:p>
    <w:p w14:paraId="2C99F5E9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Szimbólumok, képek beszúrása, formázása</w:t>
      </w:r>
    </w:p>
    <w:p w14:paraId="297BBFDE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Prezentáció és Excel grafikonkészítés</w:t>
      </w:r>
    </w:p>
    <w:p w14:paraId="0B7C616C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elektronikus adatbázisok biztonságos mentési munkálatai, az anyagok archiválása</w:t>
      </w:r>
    </w:p>
    <w:p w14:paraId="3DB2216F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B977D0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Üzleti kommunikáció</w:t>
      </w:r>
    </w:p>
    <w:p w14:paraId="67365441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emberi kommunikáció alapvető felfogásai ás általános modellje</w:t>
      </w:r>
    </w:p>
    <w:p w14:paraId="2A4B3ED2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Magatartás és önismeret: célhierarchia, életszervezés, a céltól a tettig, az önismeret és emberismeret, az image kialakítása</w:t>
      </w:r>
    </w:p>
    <w:p w14:paraId="23B5C5C6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Hatékony kommunikáció: a verbális és nem verbális kommunikációs csatorna</w:t>
      </w:r>
    </w:p>
    <w:p w14:paraId="0F70FB59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Tárgyalási, konfliktuskezelési, érvelési technikák</w:t>
      </w:r>
    </w:p>
    <w:p w14:paraId="7C674491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Üzleti protokoll szabályai</w:t>
      </w:r>
    </w:p>
    <w:p w14:paraId="20BE7A92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szerződéskötés gyakorlata: szerződések készítése gyakorlati szituációk alapján</w:t>
      </w:r>
    </w:p>
    <w:p w14:paraId="4670EB4F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témakör részletes kifejtése</w:t>
      </w:r>
    </w:p>
    <w:p w14:paraId="75001F58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BF7785" w14:textId="77777777" w:rsidR="008553B5" w:rsidRPr="001E5EDC" w:rsidRDefault="0061341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Információ-kommunikáció technológia</w:t>
      </w:r>
    </w:p>
    <w:p w14:paraId="6C58E93A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IKT fogalma</w:t>
      </w:r>
    </w:p>
    <w:p w14:paraId="29F853F4" w14:textId="77777777" w:rsidR="0061341A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IKT, mint eszköz</w:t>
      </w:r>
    </w:p>
    <w:p w14:paraId="36B9711D" w14:textId="77777777" w:rsidR="008553B5" w:rsidRPr="001E5EDC" w:rsidRDefault="0061341A" w:rsidP="0061341A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Alkalmazásának lehetőségei</w:t>
      </w:r>
    </w:p>
    <w:p w14:paraId="0335253A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8E1E4AF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7D0ED368" w14:textId="77777777" w:rsidR="008553B5" w:rsidRPr="001E5EDC" w:rsidRDefault="0061341A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Számítógépterem, taniroda</w:t>
      </w:r>
    </w:p>
    <w:p w14:paraId="3CD138B7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40F928E1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1A2233F" w14:textId="5099714C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42EE3C1" w14:textId="77777777" w:rsidR="008553B5" w:rsidRDefault="008553B5" w:rsidP="008553B5">
      <w:pPr>
        <w:spacing w:after="0"/>
        <w:ind w:left="426"/>
        <w:rPr>
          <w:rFonts w:cs="Times New Roman"/>
        </w:rPr>
      </w:pPr>
    </w:p>
    <w:p w14:paraId="74772390" w14:textId="77777777" w:rsidR="001D5BF4" w:rsidRPr="001E5EDC" w:rsidRDefault="001D5BF4" w:rsidP="008553B5">
      <w:pPr>
        <w:spacing w:after="0"/>
        <w:ind w:left="426"/>
        <w:rPr>
          <w:rFonts w:cs="Times New Roman"/>
        </w:rPr>
      </w:pPr>
    </w:p>
    <w:p w14:paraId="20C3C5A6" w14:textId="4043D8A2" w:rsidR="008553B5" w:rsidRPr="001E5EDC" w:rsidRDefault="00FE435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bCs/>
          <w:iCs/>
          <w:szCs w:val="24"/>
        </w:rPr>
        <w:t>Általános statisztika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16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11824321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D5609F3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8C89B9F" w14:textId="2CAC9905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430715A0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1D5868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7959B23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Az Általános statisztika tantárgy tanításának célja, hogy a tanuló alapvető ismeretekkel rendelkezzen a leggyakrabban használt statisztikai feldolgozási eszközökről, a grafikus ábrázolás alkalmazási módszereiről, az adatok szolgáltatásának lehetőségéről. A megtanult ismereteket a mindennapi gazdasági életet érintő média-információin keresztül értelmezni tudja.</w:t>
      </w:r>
    </w:p>
    <w:p w14:paraId="416D883A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220FE2E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Kapcsolódó közismereti, szakmai tartalmak</w:t>
      </w:r>
    </w:p>
    <w:p w14:paraId="567F81FE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 adott évfolyamba lépés feltételeiként megjelölt közismereti, kiemelten a matematikai és a gazdasági és jogi alapismeretek általános szakmai tartalmaira épül.</w:t>
      </w:r>
    </w:p>
    <w:p w14:paraId="74AAC636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5682F6C2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7941551A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 xml:space="preserve">A statisztika </w:t>
      </w:r>
      <w:r w:rsidR="0054203B" w:rsidRPr="001E5EDC">
        <w:rPr>
          <w:rFonts w:cs="Times New Roman"/>
          <w:b/>
          <w:i/>
          <w:szCs w:val="24"/>
        </w:rPr>
        <w:t xml:space="preserve">fogalma és </w:t>
      </w:r>
      <w:r w:rsidRPr="001E5EDC">
        <w:rPr>
          <w:rFonts w:cs="Times New Roman"/>
          <w:b/>
          <w:i/>
          <w:szCs w:val="24"/>
        </w:rPr>
        <w:t>alapfogalma</w:t>
      </w:r>
      <w:r w:rsidR="0054203B" w:rsidRPr="001E5EDC">
        <w:rPr>
          <w:rFonts w:cs="Times New Roman"/>
          <w:b/>
          <w:i/>
          <w:szCs w:val="24"/>
        </w:rPr>
        <w:t>i</w:t>
      </w:r>
    </w:p>
    <w:p w14:paraId="5A6AC47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 fogalma, ágai</w:t>
      </w:r>
    </w:p>
    <w:p w14:paraId="4D0043E0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sokaság fajtái, jellemzői</w:t>
      </w:r>
    </w:p>
    <w:p w14:paraId="1E38D420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ismérv és fajtái</w:t>
      </w:r>
    </w:p>
    <w:p w14:paraId="052E8AB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adatok rendezése, a csoportosítása</w:t>
      </w:r>
    </w:p>
    <w:p w14:paraId="658D80ED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információk forrásai, az információszerzés eszközei</w:t>
      </w:r>
    </w:p>
    <w:p w14:paraId="0097DF24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törvény</w:t>
      </w:r>
    </w:p>
    <w:p w14:paraId="5D580FCA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6629C91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Az információsűrítés legjellemzőbb módszerei, eszközei</w:t>
      </w:r>
    </w:p>
    <w:p w14:paraId="601D1FF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sor fogalma, fajtái, készítésének szabályai</w:t>
      </w:r>
    </w:p>
    <w:p w14:paraId="586151C0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statisztikai tábla fogalma, statisztikai táblák típusai</w:t>
      </w:r>
    </w:p>
    <w:p w14:paraId="288A23F8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viszonyszámokról általában: fogalma, fajtái, számítása, a leggyakrabban használt viszonyszámok jellemzői, alkalmazási területei</w:t>
      </w:r>
    </w:p>
    <w:p w14:paraId="5692A62D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dinamikus viszonyszám, bázis- és láncviszonyszám, és ezek összefüggései</w:t>
      </w:r>
    </w:p>
    <w:p w14:paraId="52FDF852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megoszlási, koordinációs viszonyszám és összefüggései</w:t>
      </w:r>
    </w:p>
    <w:p w14:paraId="742C31C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intenzitási viszonyszám fogalma, fajtái, jellemzői, összefüggések</w:t>
      </w:r>
    </w:p>
    <w:p w14:paraId="5E7FD21A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 xml:space="preserve">a gazdasági életben használt néhány legfontosabb intenzitási viszonyszám </w:t>
      </w:r>
    </w:p>
    <w:p w14:paraId="68AC0BAE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intenzitási viszonyszám dinamikájának vizsgálata,</w:t>
      </w:r>
    </w:p>
    <w:p w14:paraId="2B49030E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középértékek fogalma, fajtái, számítása </w:t>
      </w:r>
    </w:p>
    <w:p w14:paraId="2B06F8B1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Helyzeti középértékek: módusz és medián</w:t>
      </w:r>
    </w:p>
    <w:p w14:paraId="457F788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Számított középértékek</w:t>
      </w:r>
    </w:p>
    <w:p w14:paraId="463F2E1A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mennyiségi sorok elemzése számított közép-értékekkel</w:t>
      </w:r>
    </w:p>
    <w:p w14:paraId="00D8869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számtani átlag</w:t>
      </w:r>
    </w:p>
    <w:p w14:paraId="0DB04552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harmonikus átlag</w:t>
      </w:r>
    </w:p>
    <w:p w14:paraId="3E6014E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négyzetes átlag</w:t>
      </w:r>
    </w:p>
    <w:p w14:paraId="070FF85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idősorok elemzése középértékekkel</w:t>
      </w:r>
    </w:p>
    <w:p w14:paraId="0AB800B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kronologikus átlag</w:t>
      </w:r>
    </w:p>
    <w:p w14:paraId="50007320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mértani átlag</w:t>
      </w:r>
    </w:p>
    <w:p w14:paraId="3C4D7C20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szóródás vizsgálata: fogalma, mutatói</w:t>
      </w:r>
    </w:p>
    <w:p w14:paraId="039FA7E1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F80475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Főátlagok, összetett intenzitási viszonyszámok összehasonlítása</w:t>
      </w:r>
    </w:p>
    <w:p w14:paraId="2BCFCC4E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standardizálás módszere</w:t>
      </w:r>
    </w:p>
    <w:p w14:paraId="5DDD90F8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Standardizálás különbségfelbontással</w:t>
      </w:r>
    </w:p>
    <w:p w14:paraId="180F629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Főátlagok eltérése</w:t>
      </w:r>
    </w:p>
    <w:p w14:paraId="21473026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Részátlagok hatása</w:t>
      </w:r>
    </w:p>
    <w:p w14:paraId="430EF91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Összetételhatás</w:t>
      </w:r>
    </w:p>
    <w:p w14:paraId="3076FF03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Összefüggés az eltérések között</w:t>
      </w:r>
    </w:p>
    <w:p w14:paraId="6021E22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indexek számítása a standardizálás alapján</w:t>
      </w:r>
    </w:p>
    <w:p w14:paraId="0EED66E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Főátlag index</w:t>
      </w:r>
    </w:p>
    <w:p w14:paraId="449288DC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Részátlag index</w:t>
      </w:r>
    </w:p>
    <w:p w14:paraId="449935F1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Összetételhatás indexe</w:t>
      </w:r>
    </w:p>
    <w:p w14:paraId="44B7261B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Összefüggések az indexek között</w:t>
      </w:r>
    </w:p>
    <w:p w14:paraId="413DC58E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9D0BA10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Az érték</w:t>
      </w:r>
      <w:r w:rsidRPr="001E5EDC">
        <w:rPr>
          <w:rFonts w:cs="Times New Roman"/>
          <w:b/>
          <w:i/>
          <w:szCs w:val="24"/>
        </w:rPr>
        <w:sym w:font="Symbol" w:char="002D"/>
      </w:r>
      <w:r w:rsidRPr="001E5EDC">
        <w:rPr>
          <w:rFonts w:cs="Times New Roman"/>
          <w:b/>
          <w:i/>
          <w:szCs w:val="24"/>
        </w:rPr>
        <w:t>, ár</w:t>
      </w:r>
      <w:r w:rsidRPr="001E5EDC">
        <w:rPr>
          <w:rFonts w:cs="Times New Roman"/>
          <w:b/>
          <w:i/>
          <w:szCs w:val="24"/>
        </w:rPr>
        <w:sym w:font="Symbol" w:char="002D"/>
      </w:r>
      <w:r w:rsidRPr="001E5EDC">
        <w:rPr>
          <w:rFonts w:cs="Times New Roman"/>
          <w:b/>
          <w:i/>
          <w:szCs w:val="24"/>
        </w:rPr>
        <w:t xml:space="preserve"> és volumenindex</w:t>
      </w:r>
    </w:p>
    <w:p w14:paraId="577F041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termelési, forgalmi érték meghatározása, nagyságára ható tényezők</w:t>
      </w:r>
    </w:p>
    <w:p w14:paraId="3ECC4E4E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Az értékindex számítása és értelmezése</w:t>
      </w:r>
    </w:p>
    <w:p w14:paraId="3EE4D469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árindex számítása és értelmezése</w:t>
      </w:r>
    </w:p>
    <w:p w14:paraId="6BB5A452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volumenindex számítása és értelmezése</w:t>
      </w:r>
    </w:p>
    <w:p w14:paraId="326DD85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Összefüggés az indexek között</w:t>
      </w:r>
    </w:p>
    <w:p w14:paraId="3B1294A5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árbevételre ható tényezők számszerűsítése, összefüggésük</w:t>
      </w:r>
    </w:p>
    <w:p w14:paraId="52DD5981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BF825B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grafikus ábrázolás</w:t>
      </w:r>
    </w:p>
    <w:p w14:paraId="1DF8A465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Grafikus ábrázolás eszközei </w:t>
      </w:r>
    </w:p>
    <w:p w14:paraId="66C7672B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Grafikus ábrák készítése</w:t>
      </w:r>
    </w:p>
    <w:p w14:paraId="0ACDCA78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ábrázolás alkalmazási területei</w:t>
      </w:r>
    </w:p>
    <w:p w14:paraId="13DD1C03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885E55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E97A20C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bCs/>
          <w:szCs w:val="24"/>
        </w:rPr>
        <w:t>Számítógépterem vagy taniroda</w:t>
      </w:r>
    </w:p>
    <w:p w14:paraId="3A305E8E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D47C0A7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4B6BF3A" w14:textId="6F19EA55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1D2F7F4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4CBAB08" w14:textId="1B7CFF1D" w:rsidR="008553B5" w:rsidRPr="001E5EDC" w:rsidRDefault="00FE435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bCs/>
          <w:iCs/>
          <w:szCs w:val="24"/>
        </w:rPr>
        <w:t>Pénzügyi alapismeretek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746D4E36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205E5492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5DDF2EB1" w14:textId="2D398250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560F2B58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1EFEB027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2BB89233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 pénzügyi alapismeretek tantárgy tanításának célja, hogy a tanuló legyen képes a gazdasági folyamatokat pénzügyi aspektusból vizsgálni, érdeklődjön a mindenkori gazdaságpolitikai és pénzügy-politikai célok és megvalósításának módjai iránt, eligazodjon a pénzügyi intézmény rendszerében és ismerje az alapvető pénzügyi szolgáltatásokat. Alkalmas legyen meghatározni és kiválasztani a pénzforgalom lebonyolításának vállalkozás számára leginkább megfelelő módját, és segítsen eligazodni a pénzügyi piacon kínált értékpapírok fajtái között. A tanuló megismerje a nemzetközi elszámolási eszközök árfolyam-alakulásának hatását a gazdasági szférára.</w:t>
      </w:r>
    </w:p>
    <w:p w14:paraId="62CD73AF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EDBF383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719DADB" w14:textId="77777777" w:rsidR="008553B5" w:rsidRPr="001E5EDC" w:rsidRDefault="00FE435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 tantárgy az adott évfolyamba lépés feltételeiként megjelölt közismereti és a gazdasági és jogi alapismeretek általános szakmai tartalmaira épül.</w:t>
      </w:r>
    </w:p>
    <w:p w14:paraId="15EDDD8D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1592377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33B283BE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Pénzügyi szektor alapvetései</w:t>
      </w:r>
    </w:p>
    <w:p w14:paraId="6274DEFF" w14:textId="77777777" w:rsidR="00FE4355" w:rsidRPr="001E5EDC" w:rsidRDefault="00FE4355" w:rsidP="00FE43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 fogalma és fajtái, a pénz funkciói</w:t>
      </w:r>
    </w:p>
    <w:p w14:paraId="389BC7B6" w14:textId="77777777" w:rsidR="00FE4355" w:rsidRPr="001E5EDC" w:rsidRDefault="00FE4355" w:rsidP="00FE43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 fogalma, funkciói (értékmérő, forgalmi eszköz, fizetési eszköz, kincsgyűjtés, felhalmozás, vagyontartás)</w:t>
      </w:r>
    </w:p>
    <w:p w14:paraId="4B495A3F" w14:textId="77777777" w:rsidR="00FE4355" w:rsidRPr="001E5EDC" w:rsidRDefault="00FE4355" w:rsidP="00FE43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 kialakulása: árupénz, pénzhelyettesítők, a mai pénz</w:t>
      </w:r>
    </w:p>
    <w:p w14:paraId="58180784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Gazdaságpolitika, pénzügypolitika (fogalma, eszközei)</w:t>
      </w:r>
    </w:p>
    <w:p w14:paraId="2CE52A9F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A0DD2A" w14:textId="77777777" w:rsidR="008553B5" w:rsidRPr="001E5EDC" w:rsidRDefault="00FE435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Pénzügyi intézményrendszer</w:t>
      </w:r>
    </w:p>
    <w:p w14:paraId="2C51986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bankok kialakulása, fogalma és a bankműveletek</w:t>
      </w:r>
    </w:p>
    <w:p w14:paraId="51519DA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Passzív bankügyletek (betétgyűjtés, értékpapírok kibocsátása, hitelfelvétel a jegybanktól és más banktól)</w:t>
      </w:r>
    </w:p>
    <w:p w14:paraId="431B27BA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Aktív bankügylet (hitelezés, váltóleszámítolás, lízingügylet, faktorálás, forfetírozás), hitelbiztosítékok: tárgyi, dologi biztosíték és személyi biztosíték</w:t>
      </w:r>
    </w:p>
    <w:p w14:paraId="03CFECA8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Semleges bankműveletek</w:t>
      </w:r>
    </w:p>
    <w:p w14:paraId="5AB69397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egyszintű és a kétszintű bankrendszer jellemzői</w:t>
      </w:r>
    </w:p>
    <w:p w14:paraId="2948E84A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jelenlegi magyar pénzügyi intézményrendszer felépítése </w:t>
      </w:r>
    </w:p>
    <w:p w14:paraId="6D042FF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Jegybank és a monetáris szabályozás</w:t>
      </w:r>
    </w:p>
    <w:p w14:paraId="54B09202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MNB szervezeti felépítése </w:t>
      </w:r>
    </w:p>
    <w:p w14:paraId="14DE45FF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magyar központi bank feladatai, a monetáris irányításban betöltött helye</w:t>
      </w:r>
    </w:p>
    <w:p w14:paraId="2E30175D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pénzügyi intézmények jellemzői (hitelintézetek és pénzügyi vállalkozások)</w:t>
      </w:r>
    </w:p>
    <w:p w14:paraId="05FD0874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szolgáltatások és kiegészítő pénzügyi szolgáltatások</w:t>
      </w:r>
    </w:p>
    <w:p w14:paraId="573A106C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 monetáris közvetítők és feladataik (biztosítók, nyugdíjpénztárak)</w:t>
      </w:r>
    </w:p>
    <w:p w14:paraId="6994E79B" w14:textId="77777777" w:rsidR="00FE435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 Bankszövetség, OBA, BEVA</w:t>
      </w:r>
    </w:p>
    <w:p w14:paraId="1086267D" w14:textId="77777777" w:rsidR="008553B5" w:rsidRPr="001E5EDC" w:rsidRDefault="00FE4355" w:rsidP="00FE4355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pénzügyi intézmények</w:t>
      </w:r>
    </w:p>
    <w:p w14:paraId="057F4296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E2A184E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pénzforgalom</w:t>
      </w:r>
    </w:p>
    <w:p w14:paraId="2FF361CC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pénzforgalom általános szabályai</w:t>
      </w:r>
    </w:p>
    <w:p w14:paraId="26FB9385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fizetési számlák fajtái</w:t>
      </w:r>
    </w:p>
    <w:p w14:paraId="1C5728F0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pénzforgalmi szolgáltatási keretszerződés, formai és tartalmi követelményei </w:t>
      </w:r>
    </w:p>
    <w:p w14:paraId="56CA4DF0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Fizetési számla megnyitása, fizetési számla feletti rendelkezés</w:t>
      </w:r>
    </w:p>
    <w:p w14:paraId="2A1CC65B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pénzforgalmi szolgáltatás lebonyolításának közös szabályai</w:t>
      </w:r>
    </w:p>
    <w:p w14:paraId="2CF2668E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Fizetési műveletek jóváhagyása</w:t>
      </w:r>
    </w:p>
    <w:p w14:paraId="6A5512BA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Titoktartási szabályok (fizetési titok, sorbaállítás)</w:t>
      </w:r>
    </w:p>
    <w:p w14:paraId="5CBC4BCD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Fizetési módok</w:t>
      </w:r>
    </w:p>
    <w:p w14:paraId="3EB4D655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560" w:hanging="426"/>
        <w:rPr>
          <w:rFonts w:cs="Times New Roman"/>
        </w:rPr>
      </w:pPr>
      <w:r w:rsidRPr="001E5EDC">
        <w:rPr>
          <w:rFonts w:cs="Times New Roman"/>
        </w:rPr>
        <w:t xml:space="preserve">fizetési számlák közötti fizetés: átutalás, beszedés, a  fizető fél által a kedvezményezett útján kezdeményezett fizetés, az okmányos meghitelezés (akkreditív) </w:t>
      </w:r>
    </w:p>
    <w:p w14:paraId="3A8F5312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560" w:hanging="426"/>
        <w:rPr>
          <w:rFonts w:cs="Times New Roman"/>
        </w:rPr>
      </w:pPr>
      <w:r w:rsidRPr="001E5EDC">
        <w:rPr>
          <w:rFonts w:cs="Times New Roman"/>
        </w:rPr>
        <w:t>fizetési számlához kötődő készpénzfizetés: készpénzfizetésre szóló csekk kibocsátása és beváltása, készpénzbefizetés fizetési számlára, készpénzkifizetés fizetési számláról</w:t>
      </w:r>
    </w:p>
    <w:p w14:paraId="2772AB5D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560" w:hanging="426"/>
        <w:rPr>
          <w:rFonts w:cs="Times New Roman"/>
        </w:rPr>
      </w:pPr>
      <w:r w:rsidRPr="001E5EDC">
        <w:rPr>
          <w:rFonts w:cs="Times New Roman"/>
        </w:rPr>
        <w:t>fizetési számla nélküli fizetés: készpénzátutalás</w:t>
      </w:r>
    </w:p>
    <w:p w14:paraId="7524CFBF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560" w:hanging="426"/>
        <w:rPr>
          <w:rFonts w:cs="Times New Roman"/>
        </w:rPr>
      </w:pPr>
      <w:r w:rsidRPr="001E5EDC">
        <w:rPr>
          <w:rFonts w:cs="Times New Roman"/>
        </w:rPr>
        <w:t>készpénzfizetés</w:t>
      </w:r>
    </w:p>
    <w:p w14:paraId="2042BEBC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készpénzforgalom lebonyolításának helye</w:t>
      </w:r>
    </w:p>
    <w:p w14:paraId="3B9BFEF3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pénztár, pénzkezelés és pénztári forgalom elszámolása</w:t>
      </w:r>
    </w:p>
    <w:p w14:paraId="6A908325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pénzkezeléssel kapcsolatos feladatkörök</w:t>
      </w:r>
    </w:p>
    <w:p w14:paraId="45041E99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fizetések általános szabályai</w:t>
      </w:r>
    </w:p>
    <w:p w14:paraId="4A16AC99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E83B54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pénz időértéke</w:t>
      </w:r>
    </w:p>
    <w:p w14:paraId="0238E5E1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 időértékének fogalma, jelentősége</w:t>
      </w:r>
    </w:p>
    <w:p w14:paraId="5BD78C7A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jelen és a jövőérték számítás időtényező táblázatok alkalmazásával</w:t>
      </w:r>
    </w:p>
    <w:p w14:paraId="773516CF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váltóval kapcsolatos műveletek</w:t>
      </w:r>
    </w:p>
    <w:p w14:paraId="4AB90905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Váltókibocsátás, váltóforgatás, leszámítolás</w:t>
      </w:r>
    </w:p>
    <w:p w14:paraId="379BEE8B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1B0948" w14:textId="77777777" w:rsidR="008553B5" w:rsidRPr="001E5EDC" w:rsidRDefault="00DE6BC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</w:t>
      </w:r>
      <w:r w:rsidR="00AC6F2B" w:rsidRPr="001E5EDC">
        <w:rPr>
          <w:rFonts w:cs="Times New Roman"/>
          <w:b/>
          <w:i/>
        </w:rPr>
        <w:t xml:space="preserve">aluta, </w:t>
      </w:r>
      <w:r w:rsidRPr="001E5EDC">
        <w:rPr>
          <w:rFonts w:cs="Times New Roman"/>
          <w:b/>
          <w:i/>
        </w:rPr>
        <w:t xml:space="preserve">a </w:t>
      </w:r>
      <w:r w:rsidR="00AC6F2B" w:rsidRPr="001E5EDC">
        <w:rPr>
          <w:rFonts w:cs="Times New Roman"/>
          <w:b/>
          <w:i/>
        </w:rPr>
        <w:t>deviza</w:t>
      </w:r>
      <w:r w:rsidRPr="001E5EDC">
        <w:rPr>
          <w:rFonts w:cs="Times New Roman"/>
          <w:b/>
          <w:i/>
        </w:rPr>
        <w:t xml:space="preserve"> és az </w:t>
      </w:r>
      <w:r w:rsidR="00AC6F2B" w:rsidRPr="001E5EDC">
        <w:rPr>
          <w:rFonts w:cs="Times New Roman"/>
          <w:b/>
          <w:i/>
        </w:rPr>
        <w:t>árfolyam</w:t>
      </w:r>
    </w:p>
    <w:p w14:paraId="4C40179A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Valuta, deviza és -árfolyam fogalma</w:t>
      </w:r>
    </w:p>
    <w:p w14:paraId="51D63FF1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valuta- és a devizaműveletekkel kapcsolatos gazdálkodási feladatok</w:t>
      </w:r>
    </w:p>
    <w:p w14:paraId="235FE7F4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valuta-, devizaárfolyamokhoz kapcsolódó számítások</w:t>
      </w:r>
    </w:p>
    <w:p w14:paraId="31524898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CB7B79A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pénzügyi piac és termékei</w:t>
      </w:r>
    </w:p>
    <w:p w14:paraId="6F0B5440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piacok fogalma, gazdaságban betöltött szerepe</w:t>
      </w:r>
    </w:p>
    <w:p w14:paraId="20AC1C21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piacok csoportosítása</w:t>
      </w:r>
    </w:p>
    <w:p w14:paraId="05BFE1A7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részpiacok jellemzői</w:t>
      </w:r>
    </w:p>
    <w:p w14:paraId="2D4077F8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értékpapírok pénzügyi piacokon betöltött szerepe</w:t>
      </w:r>
    </w:p>
    <w:p w14:paraId="1D4736B1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Értékpapírok megjelenése, fogalma (főbb csoportosítási szempontjai)</w:t>
      </w:r>
    </w:p>
    <w:p w14:paraId="5009F6B9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értékpapírok főbb fajtái </w:t>
      </w:r>
    </w:p>
    <w:p w14:paraId="294AE98E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kötvény fogalma, jellemzői, fajtái</w:t>
      </w:r>
    </w:p>
    <w:p w14:paraId="39EEB7F7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vállalati kötvény pénzügyi piacon betöltött szerepe</w:t>
      </w:r>
    </w:p>
    <w:p w14:paraId="16144E3B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részvény fogalma, jellemzői</w:t>
      </w:r>
    </w:p>
    <w:p w14:paraId="2409FC8F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részvények szerepe a gazdaságban</w:t>
      </w:r>
    </w:p>
    <w:p w14:paraId="2E2ACC99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részvények fajtái és jellemző</w:t>
      </w:r>
    </w:p>
    <w:p w14:paraId="3AF7CA78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közraktárjegy fogalma, jellemzői</w:t>
      </w:r>
    </w:p>
    <w:p w14:paraId="4F1F42F9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váltó, mit a kereskedelmi hitelezés egyik eszköze </w:t>
      </w:r>
    </w:p>
    <w:p w14:paraId="7D591B14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 xml:space="preserve">váltótípusok: saját és idegenváltó </w:t>
      </w:r>
    </w:p>
    <w:p w14:paraId="5E70B930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váltóműveletek</w:t>
      </w:r>
    </w:p>
    <w:p w14:paraId="257D4812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állampapírok </w:t>
      </w:r>
    </w:p>
    <w:p w14:paraId="5242A804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az állampapírok és a monetáris politika kapcsolata</w:t>
      </w:r>
    </w:p>
    <w:p w14:paraId="6234743F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 xml:space="preserve">az állampapírok fajtái és jellemzői </w:t>
      </w:r>
    </w:p>
    <w:p w14:paraId="115C8A14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banki értékpapírok</w:t>
      </w:r>
    </w:p>
    <w:p w14:paraId="2629D80A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tőke- és pénzpiaci ügyletek: prompt és termin ügyletek</w:t>
      </w:r>
    </w:p>
    <w:p w14:paraId="2E51C902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2990F3F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Értékpapírok értékelése</w:t>
      </w:r>
    </w:p>
    <w:p w14:paraId="14EA9C3C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kötvény értékelése:</w:t>
      </w:r>
    </w:p>
    <w:p w14:paraId="0778740E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klasszikus kötvény reális árfolyamának (elméleti árfolyamának) becslése, valamint összevetése a piaci árfolyammal és a vásárlási-eladási szándék megállapítása</w:t>
      </w:r>
    </w:p>
    <w:p w14:paraId="3308F0CA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kötvények hozamának számítása: névleges hozam, egyszerű hozam</w:t>
      </w:r>
    </w:p>
    <w:p w14:paraId="790A3598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részvény értékelése:</w:t>
      </w:r>
    </w:p>
    <w:p w14:paraId="17B6FB9C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törzsrészvény és az elsőbbségi részvény reális árfolyamának (elméleti árfolyamának) becslése, valamint összevetése a piaci árfolyammal és a vásárlási-eladási szándék megállapítása</w:t>
      </w:r>
    </w:p>
    <w:p w14:paraId="61DF5F05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részvények várható hozamának számítása</w:t>
      </w:r>
    </w:p>
    <w:p w14:paraId="514D2A5E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85F330A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 xml:space="preserve">Biztosítási </w:t>
      </w:r>
      <w:r w:rsidRPr="001E5EDC">
        <w:rPr>
          <w:rFonts w:cs="Times New Roman"/>
          <w:b/>
          <w:bCs/>
          <w:i/>
          <w:szCs w:val="24"/>
        </w:rPr>
        <w:t>alapismeretek</w:t>
      </w:r>
    </w:p>
    <w:p w14:paraId="1735C6C6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alapfogalmak</w:t>
      </w:r>
    </w:p>
    <w:p w14:paraId="05175FFE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biztosítás szerepe, jelentősége</w:t>
      </w:r>
    </w:p>
    <w:p w14:paraId="6CCA4061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biztosítás módszere</w:t>
      </w:r>
    </w:p>
    <w:p w14:paraId="2614B06B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ágazatok rendszerei</w:t>
      </w:r>
    </w:p>
    <w:p w14:paraId="02C0B0FF" w14:textId="77777777" w:rsidR="00AC6F2B" w:rsidRPr="001E5EDC" w:rsidRDefault="00AC6F2B" w:rsidP="00AC6F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szerződés és a biztosítási díj</w:t>
      </w:r>
    </w:p>
    <w:p w14:paraId="3552DBFD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Likviditás, jövedelmezőség és hatékonyság</w:t>
      </w:r>
    </w:p>
    <w:p w14:paraId="46CE38FA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6CA4E9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2FF7389" w14:textId="77777777" w:rsidR="008553B5" w:rsidRPr="001E5EDC" w:rsidRDefault="00AC6F2B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D001008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DC51CD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5DEF0485" w14:textId="33BB720B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58D3B8F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5EC70127" w14:textId="15993C6F" w:rsidR="008553B5" w:rsidRPr="001E5EDC" w:rsidRDefault="00AC6F2B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Adózási alapismeretek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18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138426C3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FCFC867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147EEC8" w14:textId="75FE3780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6FA066EA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7990D6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5A30B25" w14:textId="77777777" w:rsidR="008553B5" w:rsidRPr="001E5EDC" w:rsidRDefault="00AC6F2B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Az Adózási alapismeretek tantárgy tanításának célja, hogy a tanulókkal megismertesse a magyar államháztartás rendszerét, az alrendszerek költségvetését, gazdálkodási szabályait. Felkészítse a tanulókat a legalapvetőbb adójogszabályok alkalmazására. Rámutasson a magánszemélyek személyi jövedelemadó fizetési kötelezettségére, az arányos közteherviselés szükségességére. Bemutassa az általános forgalmi adó szerepét, s ezen ismeretek birtokában a tanulók legyenek képesek a piacgazdaság árképzési rendszerében részben eligazodni.</w:t>
      </w:r>
    </w:p>
    <w:p w14:paraId="1AEF5A3E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B65C128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39B0040F" w14:textId="77777777" w:rsidR="00AC6F2B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Gazdasági és jogi ismeretek tantárgy A gazdasági élet szereplői, kapcsolatai, az állam feladatai, az állami költségvetés legfontosabb bevételei és kiadásai témakörének </w:t>
      </w:r>
    </w:p>
    <w:p w14:paraId="309875E9" w14:textId="77777777" w:rsidR="00AC6F2B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államháztartás rendszere</w:t>
      </w:r>
    </w:p>
    <w:p w14:paraId="63F049E7" w14:textId="77777777" w:rsidR="008553B5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központi költségvetés szerkezete, főbb bevételi forrásai és kiadásai elemei</w:t>
      </w:r>
    </w:p>
    <w:p w14:paraId="14501017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5E860EC8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57F1F2FC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  <w:lang w:eastAsia="hu-HU"/>
        </w:rPr>
        <w:t>Az államháztartás rendszere</w:t>
      </w:r>
    </w:p>
    <w:p w14:paraId="78038FB3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állam szerepe a modern gazdaságban </w:t>
      </w:r>
    </w:p>
    <w:p w14:paraId="3BACC448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közfeladatok ellátásának szükségessége és finanszírozási forrásai</w:t>
      </w:r>
    </w:p>
    <w:p w14:paraId="6DF2DA8A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államháztartás alrendszere (központi és önkormányzati alrendszer)</w:t>
      </w:r>
    </w:p>
    <w:p w14:paraId="18B6DEEA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költségvetési bevételek, költségvetési kiadások, költségvetés</w:t>
      </w:r>
    </w:p>
    <w:p w14:paraId="3A92775F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FA527A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Adózási alapfogalmak</w:t>
      </w:r>
    </w:p>
    <w:p w14:paraId="613AD96D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és az adórendszer fogalma, jellemzői</w:t>
      </w:r>
    </w:p>
    <w:p w14:paraId="29B412E6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Adózási alapfogalmak: adóalany, adótárgy, adóalap, adómérték, adómentesség, adókedvezmény, adókötelezettség</w:t>
      </w:r>
    </w:p>
    <w:p w14:paraId="7C45D565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magyar adójog forrásai.</w:t>
      </w:r>
    </w:p>
    <w:p w14:paraId="1E188DB6" w14:textId="77777777" w:rsidR="008553B5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adók csoportosítása: jövedelemadó, forgalmi típusú adó, vagyonadóztatás</w:t>
      </w:r>
    </w:p>
    <w:p w14:paraId="2F014913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5D1C17" w14:textId="77777777" w:rsidR="008553B5" w:rsidRPr="001E5EDC" w:rsidRDefault="00AC6F2B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Kiemelt adónemek</w:t>
      </w:r>
    </w:p>
    <w:p w14:paraId="120B956B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Személyi jövedelemadó</w:t>
      </w:r>
    </w:p>
    <w:p w14:paraId="616FF566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A személyi jövedelemadó alanyai</w:t>
      </w:r>
    </w:p>
    <w:p w14:paraId="1F26277E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A jövedelem, bevétel, költség</w:t>
      </w:r>
    </w:p>
    <w:p w14:paraId="15C5D3A9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Az adó mértéke</w:t>
      </w:r>
    </w:p>
    <w:p w14:paraId="6155A76D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Összevont adóalap adóköteles jövedelmei (önálló tevékenységből származó, nem önálló tevékenységből származó és egyéb jövedelem)</w:t>
      </w:r>
    </w:p>
    <w:p w14:paraId="2E04E0CF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Családi kedvezmény, első házasok kedvezménye</w:t>
      </w:r>
    </w:p>
    <w:p w14:paraId="0C31215F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Összevont adóalap adója</w:t>
      </w:r>
    </w:p>
    <w:p w14:paraId="53D9E784" w14:textId="77777777" w:rsidR="00AC6F2B" w:rsidRPr="001E5EDC" w:rsidRDefault="00AC6F2B" w:rsidP="00AC6F2B">
      <w:pPr>
        <w:spacing w:after="0"/>
        <w:ind w:left="1276" w:hanging="142"/>
        <w:rPr>
          <w:rFonts w:cs="Times New Roman"/>
        </w:rPr>
      </w:pPr>
      <w:r w:rsidRPr="001E5EDC">
        <w:rPr>
          <w:rFonts w:cs="Times New Roman"/>
        </w:rPr>
        <w:t>Adókedvezmények</w:t>
      </w:r>
    </w:p>
    <w:p w14:paraId="6993A105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Általános forgalmi adó</w:t>
      </w:r>
    </w:p>
    <w:p w14:paraId="5F953680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áfa jellemzői</w:t>
      </w:r>
    </w:p>
    <w:p w14:paraId="7A58A5BD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adóalany</w:t>
      </w:r>
    </w:p>
    <w:p w14:paraId="35DB2A50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adó mértéke </w:t>
      </w:r>
    </w:p>
    <w:p w14:paraId="33F31335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fizetendő adó megállapítása</w:t>
      </w:r>
    </w:p>
    <w:p w14:paraId="0F34B16C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levonási jog</w:t>
      </w:r>
    </w:p>
    <w:p w14:paraId="7387358D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Adólevonási jog korlátozása (alapeset)</w:t>
      </w:r>
    </w:p>
    <w:p w14:paraId="251E60B4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Adófizetési kötelezettség</w:t>
      </w:r>
    </w:p>
    <w:p w14:paraId="1970A43F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Számlázás (számla, nyugta adattartalma)</w:t>
      </w:r>
    </w:p>
    <w:p w14:paraId="1159C9F9" w14:textId="77777777" w:rsidR="00AC6F2B" w:rsidRPr="001E5EDC" w:rsidRDefault="00AC6F2B" w:rsidP="00AC6F2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helyi adók</w:t>
      </w:r>
    </w:p>
    <w:p w14:paraId="3CA61B11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A helyi adók típusai: vagyoni típusú (építményadó és telekadó), kommunális jellegű adók (magánszemélyek kommunális adója és idegenforgalmi adó), helyi iparűzési adó</w:t>
      </w:r>
    </w:p>
    <w:p w14:paraId="4B692B33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egyes típusok adóalanyai </w:t>
      </w:r>
    </w:p>
    <w:p w14:paraId="1CAB1D12" w14:textId="77777777" w:rsidR="00AC6F2B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alapja és mértéke</w:t>
      </w:r>
    </w:p>
    <w:p w14:paraId="6B86F156" w14:textId="77777777" w:rsidR="008553B5" w:rsidRPr="001E5EDC" w:rsidRDefault="00AC6F2B" w:rsidP="00AC6F2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adókötelezettség teljesítése</w:t>
      </w:r>
    </w:p>
    <w:p w14:paraId="32E55A1E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BEFDB4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71179CD5" w14:textId="77777777" w:rsidR="008553B5" w:rsidRPr="001E5EDC" w:rsidRDefault="00AC6F2B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bCs/>
          <w:szCs w:val="24"/>
        </w:rPr>
        <w:t>Számítógépterem</w:t>
      </w:r>
    </w:p>
    <w:p w14:paraId="31E88B4B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D975A07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6265B0A8" w14:textId="2188579F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2370F72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CD7B140" w14:textId="178D7F67" w:rsidR="008553B5" w:rsidRPr="001E5EDC" w:rsidRDefault="00AC6F2B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bCs/>
          <w:iCs/>
          <w:szCs w:val="24"/>
        </w:rPr>
        <w:t>Számviteli alapismeretek</w:t>
      </w:r>
      <w:r w:rsidR="008553B5" w:rsidRPr="001E5EDC">
        <w:rPr>
          <w:rFonts w:cs="Times New Roman"/>
          <w:b/>
        </w:rPr>
        <w:t xml:space="preserve"> tantárgy</w:t>
      </w:r>
      <w:r w:rsidR="008553B5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31</w:t>
      </w:r>
      <w:r w:rsidR="008553B5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8553B5" w:rsidRPr="001E5EDC">
        <w:rPr>
          <w:rFonts w:cs="Times New Roman"/>
          <w:b/>
        </w:rPr>
        <w:t xml:space="preserve"> óra*</w:t>
      </w:r>
    </w:p>
    <w:p w14:paraId="29B7C835" w14:textId="77777777" w:rsidR="008553B5" w:rsidRPr="001E5EDC" w:rsidRDefault="008553B5" w:rsidP="008553B5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A8858B9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2BC05EEA" w14:textId="64213066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971D13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0E060935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189BF3B3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31E0CB68" w14:textId="77777777" w:rsidR="00AC6F2B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Ismerje meg a vállalkozás vagyonát, a vállalkozások beszámolási kötelezettségét, a számviteli jogi szabályozását. Alkalmazza az analitikus és szintetikus könyvelés módszereit.</w:t>
      </w:r>
    </w:p>
    <w:p w14:paraId="17E82329" w14:textId="77777777" w:rsidR="008553B5" w:rsidRPr="001E5EDC" w:rsidRDefault="00AC6F2B" w:rsidP="00AC6F2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Bizonylatok alapján tudja könyvelni az egyszerű gazdasági eseményekkel kapcsolatos tételeket.</w:t>
      </w:r>
    </w:p>
    <w:p w14:paraId="3F998F39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1184172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A936DAF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Gazdasági és jogi alapismeretek tantárgy</w:t>
      </w:r>
    </w:p>
    <w:p w14:paraId="24E3A00E" w14:textId="77777777" w:rsidR="00AC6F2B" w:rsidRPr="001E5EDC" w:rsidRDefault="00AC6F2B" w:rsidP="00AC6F2B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Témakör: A vállalkozások alapítása, működése</w:t>
      </w:r>
    </w:p>
    <w:p w14:paraId="4B7FF105" w14:textId="77777777" w:rsidR="00AC6F2B" w:rsidRPr="001E5EDC" w:rsidRDefault="00AC6F2B" w:rsidP="00AC6F2B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Tartalmak: a teljes tartalma</w:t>
      </w:r>
    </w:p>
    <w:p w14:paraId="064E2A4B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</w:p>
    <w:p w14:paraId="7FB93664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Általános statisztika tantárgy</w:t>
      </w:r>
    </w:p>
    <w:p w14:paraId="7F688E8A" w14:textId="77777777" w:rsidR="00AC6F2B" w:rsidRPr="001E5EDC" w:rsidRDefault="00AC6F2B" w:rsidP="00AC6F2B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Témakör: Az információsűrítés legjellemzőbb módszerei, eszközei</w:t>
      </w:r>
    </w:p>
    <w:p w14:paraId="693139D8" w14:textId="77777777" w:rsidR="00AC6F2B" w:rsidRPr="001E5EDC" w:rsidRDefault="00AC6F2B" w:rsidP="00AC6F2B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Tartalmak: teljes tartalma</w:t>
      </w:r>
    </w:p>
    <w:p w14:paraId="2084FB19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</w:p>
    <w:p w14:paraId="28A1A994" w14:textId="77777777" w:rsidR="00AC6F2B" w:rsidRPr="001E5EDC" w:rsidRDefault="00AC6F2B" w:rsidP="00AC6F2B">
      <w:pPr>
        <w:spacing w:after="0"/>
        <w:ind w:left="426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Pénzügyi alapismeretek tantárgy</w:t>
      </w:r>
    </w:p>
    <w:p w14:paraId="5CF34EC8" w14:textId="77777777" w:rsidR="00056466" w:rsidRPr="001E5EDC" w:rsidRDefault="00AC6F2B" w:rsidP="00056466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Témakör: A pénzforgalom</w:t>
      </w:r>
    </w:p>
    <w:p w14:paraId="7D223B73" w14:textId="77777777" w:rsidR="008553B5" w:rsidRPr="001E5EDC" w:rsidRDefault="00AC6F2B" w:rsidP="00056466">
      <w:pPr>
        <w:spacing w:after="0"/>
        <w:ind w:left="851"/>
        <w:rPr>
          <w:rFonts w:cs="Times New Roman"/>
          <w:szCs w:val="24"/>
        </w:rPr>
      </w:pPr>
      <w:r w:rsidRPr="001E5EDC">
        <w:rPr>
          <w:rFonts w:cs="Times New Roman"/>
          <w:szCs w:val="24"/>
        </w:rPr>
        <w:t>Tartalmak: teljes tartalma</w:t>
      </w:r>
    </w:p>
    <w:p w14:paraId="254FA117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7AE3C200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E966141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számviteli törvény</w:t>
      </w:r>
    </w:p>
    <w:p w14:paraId="3A1DB9C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 feladatai, területei</w:t>
      </w:r>
    </w:p>
    <w:p w14:paraId="216CE5DB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 szabályozása (külső és belső szabályozás)</w:t>
      </w:r>
    </w:p>
    <w:p w14:paraId="69BABEE0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számviteli törvény fejezetei</w:t>
      </w:r>
    </w:p>
    <w:p w14:paraId="3C3979AE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számviteli alapelvek</w:t>
      </w:r>
    </w:p>
    <w:p w14:paraId="03FDEE0B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vállalkozások számviteli politikája</w:t>
      </w:r>
    </w:p>
    <w:p w14:paraId="3FA1C9B4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számviteli bizonylatok</w:t>
      </w:r>
    </w:p>
    <w:p w14:paraId="3CC3D096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beszámoló szerepe, a beszámoló részei</w:t>
      </w:r>
    </w:p>
    <w:p w14:paraId="3F25EE4C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beszámolók formái</w:t>
      </w:r>
    </w:p>
    <w:p w14:paraId="2D33B15A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Beszámolás és könyvvezetés</w:t>
      </w:r>
    </w:p>
    <w:p w14:paraId="33279812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01C43B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vállalkozás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vagyona</w:t>
      </w:r>
    </w:p>
    <w:p w14:paraId="0BD1CF2C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leltár fogalma, fajtái.</w:t>
      </w:r>
    </w:p>
    <w:p w14:paraId="0B058642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mérleg fogalma, jellemzői, fajtái</w:t>
      </w:r>
    </w:p>
    <w:p w14:paraId="6DFC3916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mérlegfőcsoportok, mérlegtételek tartalma, definíciója </w:t>
      </w:r>
    </w:p>
    <w:p w14:paraId="0026FA2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eszköz- és forrásoldal sorainak tartalma</w:t>
      </w:r>
    </w:p>
    <w:p w14:paraId="72577911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Értékelés a számvitelben (bekerülési érték, könyv szerinti érték)</w:t>
      </w:r>
    </w:p>
    <w:p w14:paraId="20CC6549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5656CB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könyvelési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tételek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szerkesztése</w:t>
      </w:r>
      <w:r w:rsidRPr="001E5EDC">
        <w:rPr>
          <w:rFonts w:cs="Times New Roman"/>
          <w:bCs/>
          <w:szCs w:val="24"/>
        </w:rPr>
        <w:t xml:space="preserve">, </w:t>
      </w:r>
      <w:r w:rsidRPr="001E5EDC">
        <w:rPr>
          <w:rFonts w:cs="Times New Roman"/>
          <w:b/>
          <w:i/>
          <w:szCs w:val="24"/>
        </w:rPr>
        <w:t>a számlakeret</w:t>
      </w:r>
    </w:p>
    <w:p w14:paraId="774C8934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könyvviteli számlák</w:t>
      </w:r>
    </w:p>
    <w:p w14:paraId="4E38797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egységes számlakeret felépítése és szerkezete</w:t>
      </w:r>
    </w:p>
    <w:p w14:paraId="6798A185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számlarend tartalma</w:t>
      </w:r>
    </w:p>
    <w:p w14:paraId="65795C9B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számlák nyitása</w:t>
      </w:r>
    </w:p>
    <w:p w14:paraId="7BE298B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Idősoros és számlasoros könyvelés</w:t>
      </w:r>
    </w:p>
    <w:p w14:paraId="3F09D90F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Költség- és eredményszámlák</w:t>
      </w:r>
    </w:p>
    <w:p w14:paraId="77D8E4FE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bizonylatok fogalma, a bizonylati rendszer</w:t>
      </w:r>
    </w:p>
    <w:p w14:paraId="56D5EE97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analitikus és szintetikus könyvelés kapcsolata</w:t>
      </w:r>
    </w:p>
    <w:p w14:paraId="682EFCAE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A099A4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Tárgyi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eszközök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elszámolása</w:t>
      </w:r>
    </w:p>
    <w:p w14:paraId="45332123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csoportosítása.</w:t>
      </w:r>
    </w:p>
    <w:p w14:paraId="558B1F9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Tárgyi eszközök értékelése, mérlegérték megállapítása </w:t>
      </w:r>
    </w:p>
    <w:p w14:paraId="5547E8ED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amortizáció elszámolása (lineáris, teljesítményarányos)</w:t>
      </w:r>
    </w:p>
    <w:p w14:paraId="42BFBCB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egyedi nyilvántartása</w:t>
      </w:r>
    </w:p>
    <w:p w14:paraId="50B7928B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Belföldi beruházási szállítókkal kapcsolatos tételek könyvelése (különböző finanszírozással)</w:t>
      </w:r>
    </w:p>
    <w:p w14:paraId="2D7DC513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üzembe helyezése</w:t>
      </w:r>
    </w:p>
    <w:p w14:paraId="4CFE36EE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értékcsökkenésének főkönyvi elszámolása</w:t>
      </w:r>
    </w:p>
    <w:p w14:paraId="4F8E17CF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értékesítésének főkönyvi elszámolása</w:t>
      </w:r>
    </w:p>
    <w:p w14:paraId="193447C1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B16BA4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bCs/>
          <w:i/>
        </w:rPr>
        <w:t xml:space="preserve">A </w:t>
      </w:r>
      <w:r w:rsidRPr="001E5EDC">
        <w:rPr>
          <w:rFonts w:cs="Times New Roman"/>
          <w:b/>
          <w:i/>
          <w:szCs w:val="24"/>
        </w:rPr>
        <w:t>vásárolt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készletek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elszámolása</w:t>
      </w:r>
    </w:p>
    <w:p w14:paraId="027B32B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vásárolt készletek fajtái és jellemzőik</w:t>
      </w:r>
    </w:p>
    <w:p w14:paraId="4B5582E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vásárolt készletek bekerülési értéke</w:t>
      </w:r>
    </w:p>
    <w:p w14:paraId="2A8BAB64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anyagok raktári és analitikus nyilvántartása</w:t>
      </w:r>
    </w:p>
    <w:p w14:paraId="4B3AF325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Anyagbeszerzés könyvelése számla szerinti áron (tényleges beszerzési áron való nyilvántartásnál), visszaküldés és az engedmény könyvelése</w:t>
      </w:r>
    </w:p>
    <w:p w14:paraId="2F8EA7C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Anyagfelhasználás számítása és könyvelése átlagáron, csúsztatott átlagáron és FIFO elv alapján</w:t>
      </w:r>
    </w:p>
    <w:p w14:paraId="0EC79F9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leltározás feladatai, a leltári eltérések számítása és könyvelése, az értékvesztés számítása és könyvelése</w:t>
      </w:r>
    </w:p>
    <w:p w14:paraId="1B4227F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áruk fogalma, csoportosítsa, analitikus nyilvántartása</w:t>
      </w:r>
    </w:p>
    <w:p w14:paraId="54040CD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nagykereskedelmi árubeszerzés, visszaküldés engedmény könyvelése tényleges beszerzési áras nyilvántartásnál, áruértékesítés</w:t>
      </w:r>
    </w:p>
    <w:p w14:paraId="3A6D735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kiskereskedelmi árubeszerzés, visszaküldés és engedmény könyvelése</w:t>
      </w:r>
    </w:p>
    <w:p w14:paraId="13EEA547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Kiskereskedelmi áruértékesítés kiszámlázással és készpénzért, a leltári eltérések bizonylatolása és könyvelése</w:t>
      </w:r>
    </w:p>
    <w:p w14:paraId="45475202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göngyöleg fogalma, csoportosítása analitikus nyilvántartása</w:t>
      </w:r>
    </w:p>
    <w:p w14:paraId="5C21FFED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idegen göngyöleg beérkezése és visszaküldése</w:t>
      </w:r>
    </w:p>
    <w:p w14:paraId="1F6401D7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AA7474E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A jövedelem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elszámolás</w:t>
      </w:r>
    </w:p>
    <w:p w14:paraId="5E676FFF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jövedelemmel kapcsolatos analitikus nyilvántartások, a jövedelem részei</w:t>
      </w:r>
    </w:p>
    <w:p w14:paraId="414082B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levonások keletkezése, nyilvántartása és könyvelése</w:t>
      </w:r>
    </w:p>
    <w:p w14:paraId="62E3BB10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bérfeladás számítása, nyilvántartása és könyvelési feladatai</w:t>
      </w:r>
    </w:p>
    <w:p w14:paraId="558C3612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bérek közterheinek számítása, nyilvántartása és könyvelése</w:t>
      </w:r>
    </w:p>
    <w:p w14:paraId="7F03218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jövedelem kifizetése (készpénzes és folyószámlára történő átutalás)</w:t>
      </w:r>
    </w:p>
    <w:p w14:paraId="362A6C2C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elszámolásra kiadott összegekkel kapcsolatos könyvelési feladatok</w:t>
      </w:r>
    </w:p>
    <w:p w14:paraId="1484A0F0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fel nem vett jövedelemmel kapcsolatos könyvviteli elszámolások</w:t>
      </w:r>
    </w:p>
    <w:p w14:paraId="3F1EDF92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73A95A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 xml:space="preserve">A </w:t>
      </w:r>
      <w:r w:rsidRPr="001E5EDC">
        <w:rPr>
          <w:rFonts w:cs="Times New Roman"/>
          <w:b/>
          <w:i/>
          <w:szCs w:val="24"/>
        </w:rPr>
        <w:t>saját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termelésű</w:t>
      </w:r>
      <w:r w:rsidRPr="001E5EDC">
        <w:rPr>
          <w:rFonts w:cs="Times New Roman"/>
          <w:b/>
          <w:i/>
        </w:rPr>
        <w:t xml:space="preserve"> készletek elszámolása</w:t>
      </w:r>
    </w:p>
    <w:p w14:paraId="563495D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fogalma, csoportosítása</w:t>
      </w:r>
    </w:p>
    <w:p w14:paraId="3A65697E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értékelése</w:t>
      </w:r>
    </w:p>
    <w:p w14:paraId="5F8CE16F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analitikus és főkönyvi nyilvántartása</w:t>
      </w:r>
    </w:p>
    <w:p w14:paraId="3AB1574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közvetlen önköltség számítása</w:t>
      </w:r>
    </w:p>
    <w:p w14:paraId="406E5DF1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Termelési költségek típusai, a költségek könyvviteli elszámolása (költségnem)</w:t>
      </w:r>
    </w:p>
    <w:p w14:paraId="6516B8E5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állományban vétele, mérlegérték meghatározása</w:t>
      </w:r>
    </w:p>
    <w:p w14:paraId="33C01AEF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D61252" w14:textId="77777777" w:rsidR="008553B5" w:rsidRPr="001E5EDC" w:rsidRDefault="00056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  <w:szCs w:val="24"/>
        </w:rPr>
        <w:t>Termékértékesítés</w:t>
      </w:r>
      <w:r w:rsidR="00B60D9D" w:rsidRPr="001E5EDC">
        <w:rPr>
          <w:rFonts w:cs="Times New Roman"/>
          <w:b/>
          <w:i/>
          <w:szCs w:val="24"/>
        </w:rPr>
        <w:t xml:space="preserve"> </w:t>
      </w:r>
      <w:r w:rsidRPr="001E5EDC">
        <w:rPr>
          <w:rFonts w:cs="Times New Roman"/>
          <w:b/>
          <w:i/>
          <w:szCs w:val="24"/>
        </w:rPr>
        <w:t>elszámolása</w:t>
      </w:r>
      <w:r w:rsidRPr="001E5EDC">
        <w:rPr>
          <w:rFonts w:cs="Times New Roman"/>
          <w:b/>
          <w:bCs/>
          <w:i/>
        </w:rPr>
        <w:t>, az eredmény megállapítása</w:t>
      </w:r>
    </w:p>
    <w:p w14:paraId="0E89C948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értékesítés bizonylatolása, a számla tartalmi elemei</w:t>
      </w:r>
    </w:p>
    <w:p w14:paraId="56FB7B70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értékesítés könyvelése, árbevétel, fizetendő áfa, készletcsökkenés kiszámítása, és könyvelése</w:t>
      </w:r>
    </w:p>
    <w:p w14:paraId="08BB5EF1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visszáru és minőségi engedmény számítása és könyvelése</w:t>
      </w:r>
    </w:p>
    <w:p w14:paraId="17360291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kiszámlázott szolgáltatás elszámolása, könyvelése</w:t>
      </w:r>
    </w:p>
    <w:p w14:paraId="0E0D454D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saját termelésű készletek állományváltozása</w:t>
      </w:r>
    </w:p>
    <w:p w14:paraId="2E285F89" w14:textId="77777777" w:rsidR="00056466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eredménykimutatás fajtái, eredménykategóriák</w:t>
      </w:r>
    </w:p>
    <w:p w14:paraId="5DE5C5F6" w14:textId="77777777" w:rsidR="008553B5" w:rsidRPr="001E5EDC" w:rsidRDefault="00056466" w:rsidP="0005646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Összköltséges és forgalmi költséges eredménykimutatás összeállítása könyvelt adatok alapján</w:t>
      </w:r>
    </w:p>
    <w:p w14:paraId="52E85B3D" w14:textId="77777777" w:rsidR="008553B5" w:rsidRPr="001E5ED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010A14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3DEC6FB7" w14:textId="77777777" w:rsidR="008553B5" w:rsidRPr="001E5EDC" w:rsidRDefault="00056466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3286A024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66540738" w14:textId="77777777" w:rsidR="008553B5" w:rsidRPr="001E5ED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40A5E668" w14:textId="49CEA2C5" w:rsidR="008553B5" w:rsidRPr="001E5EDC" w:rsidRDefault="008553B5" w:rsidP="008553B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784EF4F" w14:textId="77777777" w:rsidR="008553B5" w:rsidRPr="001E5EDC" w:rsidRDefault="008553B5" w:rsidP="008553B5">
      <w:pPr>
        <w:spacing w:after="0"/>
        <w:ind w:left="426"/>
        <w:rPr>
          <w:rFonts w:cs="Times New Roman"/>
        </w:rPr>
      </w:pPr>
    </w:p>
    <w:p w14:paraId="01DD8724" w14:textId="77777777" w:rsidR="00FB6DBC" w:rsidRPr="001E5EDC" w:rsidRDefault="00FB6DBC" w:rsidP="00FB6DBC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A961099" w14:textId="77777777" w:rsidR="00FB6DBC" w:rsidRPr="001E5EDC" w:rsidRDefault="00FB6DBC" w:rsidP="00FB6DBC">
      <w:pPr>
        <w:rPr>
          <w:rFonts w:cs="Times New Roman"/>
        </w:rPr>
      </w:pPr>
    </w:p>
    <w:p w14:paraId="5A0790FA" w14:textId="77777777" w:rsidR="00FB6DBC" w:rsidRPr="001E5EDC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6F51BE07" w14:textId="77777777" w:rsidR="00FB6DBC" w:rsidRPr="001E5EDC" w:rsidRDefault="009F415E" w:rsidP="00FB6DBC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11506-16</w:t>
      </w:r>
      <w:r w:rsidR="00FB6DBC" w:rsidRPr="001E5EDC">
        <w:rPr>
          <w:rFonts w:cs="Times New Roman"/>
          <w:b/>
          <w:sz w:val="36"/>
        </w:rPr>
        <w:t xml:space="preserve"> azonosító számú</w:t>
      </w:r>
    </w:p>
    <w:p w14:paraId="2DF4125F" w14:textId="77777777" w:rsidR="00FB6DBC" w:rsidRPr="001E5EDC" w:rsidRDefault="009F415E" w:rsidP="00FB6DBC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Vállalkozásfinanszírozási és adózási feladatok</w:t>
      </w:r>
    </w:p>
    <w:p w14:paraId="07719BDC" w14:textId="77777777" w:rsidR="00FB6DBC" w:rsidRPr="001E5EDC" w:rsidRDefault="00FB6DBC" w:rsidP="00FB6DBC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2C74F621" w14:textId="77777777" w:rsidR="00FB6DBC" w:rsidRPr="001E5EDC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1E13141A" w14:textId="77777777" w:rsidR="00FB6DBC" w:rsidRPr="001E5EDC" w:rsidRDefault="00FB6DBC" w:rsidP="00FB6DBC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5CF6E131" w14:textId="77777777" w:rsidR="00FB6DBC" w:rsidRPr="001E5EDC" w:rsidRDefault="00FB6DBC" w:rsidP="00FB6DBC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629F40A" w14:textId="1485898F" w:rsidR="00FB6DBC" w:rsidRPr="001E5EDC" w:rsidRDefault="00FB6DBC" w:rsidP="00FB6DBC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9F415E" w:rsidRPr="001E5EDC">
        <w:rPr>
          <w:rFonts w:cs="Times New Roman"/>
        </w:rPr>
        <w:t>11506-16</w:t>
      </w:r>
      <w:r w:rsidRPr="001E5EDC">
        <w:rPr>
          <w:rFonts w:cs="Times New Roman"/>
        </w:rPr>
        <w:t xml:space="preserve"> azonosító számú </w:t>
      </w:r>
      <w:r w:rsidR="009F415E" w:rsidRPr="001E5EDC">
        <w:rPr>
          <w:rFonts w:cs="Times New Roman"/>
        </w:rPr>
        <w:t>Vállalkozásfinanszírozási és adózási feladatok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881F9E" w:rsidRPr="001E5EDC" w14:paraId="20DAA189" w14:textId="77777777" w:rsidTr="00C86AD0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3D1F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19C7C4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Vállalkozásfinanszírozás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119368" w14:textId="77777777" w:rsidR="00881F9E" w:rsidRPr="001E5EDC" w:rsidRDefault="00881F9E" w:rsidP="00C86A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Vállalkozásfinanszírozás gyakorlat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B50B127" w14:textId="77777777" w:rsidR="00881F9E" w:rsidRPr="001E5EDC" w:rsidRDefault="00881F9E" w:rsidP="00C86A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Adózás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1A9241A" w14:textId="77777777" w:rsidR="00881F9E" w:rsidRPr="001E5EDC" w:rsidRDefault="00881F9E" w:rsidP="00C86A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Elektronikus adóbevallás gyakorlata</w:t>
            </w:r>
          </w:p>
        </w:tc>
      </w:tr>
      <w:tr w:rsidR="00881F9E" w:rsidRPr="001E5EDC" w14:paraId="6343E404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3BF0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AEC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5D7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6F2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0B9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DCF658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F5BD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teljesítések alapján elkészíti, nyilvántartja és továbbítja a számlákat, nyilvántartja és egyezteti a vevők analitikáját (követelések, teljesítések, késedelmi kamat, behajtási költségátalány)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767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3BC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0F9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333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E11BC57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76CA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Figyelemmel kíséri a fizetési határidőket, elkészíti és elküldi a fizetési felszólításokat, kiszámolja a késedelmi kamatokat, intézi a reklamációkat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E0F8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65C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764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CDC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9345077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3160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Teljesítést igazoltat és ellenőrzi (alaki és tartalmi szempontból) a számlákat, a hibás számlákat egyezteti a partnerekkel, intézi a reklamációt. Vezeti és egyezteti a szállítói analitikát (kötelezettségek, teljesítések)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85E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BE85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E3F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209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7A6762BF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FAD6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Vezeti a beruházási nyilvántartásokat, adatokat szolgáltat a beruházások gazdaságossági számításához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85BC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3DD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171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FF4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5DDD7BA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42C8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forgóeszköz-szükséglet megállapításához számításokat végez.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FE1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266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1A0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6BD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CD95BCF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9B74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az éves státusz és az éves pénzforgalmi terv összeállításában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641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F0E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6AA5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1EC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45B3BD96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3F1C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vállalkozás pénzügyi elemzésénél alkalmazott legfontosabb pénzügyi mutatók kiszámításánál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80D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834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E5BF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BB5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230BAAA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CEEF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pótlólagos forrásszükséglet meghatározásában, adatokat szolgáltat a hitelkérelem összeállításához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906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CA9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6F5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ACD3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4C7072B8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5B7E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Gondoskodik a törlesztőrészletek kifizetéséről, figyeli a hitelkamatot és a hitelkeretet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7F25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75B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23E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208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EA389EE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DE5F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Figyelemmel kíséri a zálogjogok törlését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2EDE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B0F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0E6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9BD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1BD7A36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F4ED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váltóműveletekkel kapcsolatos teendőket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A28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5B75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94A6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51E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6802F96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6300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Vezeti az általános forgalmi adóval kapcsolatos elszámolásokat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32A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C30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D05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9B4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B55A33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E43A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Közreműködik a személyi jövedelemadó elszámolásával összefüggő nyilvántartási kötelezettség teljesítésében, elvégzi a </w:t>
            </w: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személyi jövedelemadóval kapcsolatos elszámolásokat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B71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8BA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87B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6A7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BA945D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3E607" w14:textId="77777777" w:rsidR="00881F9E" w:rsidRPr="001E5EDC" w:rsidRDefault="00881F9E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Elvégzi a munkaviszonyból származó jövedelmet és a megbízási jogviszony alapján kifizetett megbízási díjat terhelő adókkal és járulékokkal kapcsolatos elszámolásokat, megállapítja az adó- és járulékfizetési kötelezettséget, kapcsolatot tart az e</w:t>
            </w:r>
            <w:r w:rsidR="00854067"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gészség</w:t>
            </w: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- és nyugdíjpénztárakkal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5B0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10F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78C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2D0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1099310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9BF6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vállalkozások jövedelemtípusú adóinak megállapításánál (pl. vállalkozói személyi jövedelemadó, egyszerűsített vállalkozói adó, KATA, KIVA, társasági adó)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61A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327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8B9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1EF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E364DC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B974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Nyilvántartja a helyi adókat és az egyéb fizetési kötelezettségeket (pl. szakképzési hozzájárulás, környezetvédelemmel kapcsolatos díjak)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E0D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E56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BB4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176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F5E8072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31EE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Gépjárműadó, cégautóadó és kapcsolata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E8D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76E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1EC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E41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CB4D106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283A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Adónaptárt vezet és figyelemmel kíséri azt, adó- és járulékbevallásokat készít, adó- és járulék-folyószámlát egyeztet, kezel, valamint kezdeményezi az adók pénzügyi rendezését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BF1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665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26D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D1C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7038FC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3DE8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az ellenőrzésre jogosult szervek részére történő adatszolgáltatásban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750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808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9AB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A9B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55C1AC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023D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67F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24E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BE5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D1F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02A8625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C841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Pénzügyi döntések célja, tartalma,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000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44C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C63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93A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085B2512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92BC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Befektetési és finanszírozási döntések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788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A1AA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4E5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1E2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72F91380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9DCC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Beruházási döntések gazdaságossági számításai (statikus, dinamikus számítások)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DC2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2C9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AE4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3C6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613A5718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E138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beruházások finanszírozási forrásai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0FF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3C1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060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AD5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A1A4E2E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C282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tőkeköltség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6AB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39C5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6F6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917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66AFF9A6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6020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Befektetés a forgóeszközökbe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36D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9D96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6844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04A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4DCF1D3C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933DE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Forgóeszköz finanszírozás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87F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7F10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CC1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AF39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0079086D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166A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Pénzügyi tervezés (státusz, forgalmi szemléletű terv)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148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DB1B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870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164A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A7865E9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4F4AC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Pénzügyi elemzések legfontosabb mutatói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315D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1C20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9F12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2EEF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081D23AA" w14:textId="77777777" w:rsidTr="006B5AE4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A6261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Az adózás rendje (adóhatóságok, adókötelezettség, ellenőrzés, jogkövetkezmények)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E8B3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7DD1E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8350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95D7" w14:textId="77777777" w:rsidR="00881F9E" w:rsidRPr="001E5EDC" w:rsidRDefault="00881F9E" w:rsidP="006B5AE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B42995F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DD9F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Személyi jövedelemadózás, az egyéni vállalkozó adózási formái, társaságok jövedelemadózása a hatályos jogszabályok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D53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60F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A4F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862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67E568C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2B53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Általános forgalmi adó (adófizetési kötelezettség keletkezése, adómentesség, előzetesen felszámított adó, és megosztása)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DC6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020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88E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2FF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EC1B8B9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12B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Helyi önkormányzat által kivetett adók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2EB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1626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971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97D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1C90A44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84BB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Munkaviszonyból származó jövedelmet és a megbízási jogviszony alapján kifizetett megbízási díjat terhelő adó- és járulékfizetési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F31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8F0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BE2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BF2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79EBDD2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B8BC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EFAB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F9C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C20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715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6038ABF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5149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46B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B99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703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A5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3BB81FE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E92F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Kész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9FF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BF7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1D6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D47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F2EE9B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6BFE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Jogszabály-alkalmazás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819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9624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B3C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A4D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16B58E1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94B7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Adóbevallások-, elektronikus adó- és járulékbevallások készítésének gyakorlata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748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8BF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D85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C91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90C2633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DA96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Adónaptár-kezelés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6D7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A1A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918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2264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DB5D7F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2647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1A2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197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0AB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5E4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E2E4B77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B6F0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5E4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76A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7770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19B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CD7424A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1EBF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7DD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2E1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C4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5B10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C9A938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6FAA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D15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87D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146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906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3758B09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D8F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B66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853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ECF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ADD4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99B1714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3BD3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1AB5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48A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F42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E7E2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38FA819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143D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665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421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22B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616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2FFFA77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083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242E1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81A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0F8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CEA8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7244709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8959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FDC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7840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A88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6F7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418A3C6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5ED5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66CF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155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E4C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74C7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508A021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FC696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324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643A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DE0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E3D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53F742F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3DBCB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D15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B5B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6B6D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F9A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199A4AD" w14:textId="77777777" w:rsidTr="00FB6DB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8FF19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Kontroll (ellenőrzőképesség)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3B9E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F1EEC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2DC2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4623" w14:textId="77777777" w:rsidR="00881F9E" w:rsidRPr="001E5EDC" w:rsidRDefault="00881F9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3E4F5358" w14:textId="77777777" w:rsidR="00FB6DBC" w:rsidRPr="001E5EDC" w:rsidRDefault="00FB6DBC" w:rsidP="00FB6DBC">
      <w:pPr>
        <w:rPr>
          <w:rFonts w:cs="Times New Roman"/>
        </w:rPr>
      </w:pPr>
    </w:p>
    <w:p w14:paraId="3A7227C7" w14:textId="11D23745" w:rsidR="00FB6DBC" w:rsidRPr="001E5EDC" w:rsidRDefault="001F5A78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Vállalkozásfinanszírozás</w:t>
      </w:r>
      <w:r w:rsidR="00FB6DBC" w:rsidRPr="001E5EDC">
        <w:rPr>
          <w:rFonts w:cs="Times New Roman"/>
          <w:b/>
        </w:rPr>
        <w:t xml:space="preserve"> tantárgy</w:t>
      </w:r>
      <w:r w:rsidR="00FB6DBC" w:rsidRPr="001E5EDC">
        <w:rPr>
          <w:rFonts w:cs="Times New Roman"/>
          <w:b/>
        </w:rPr>
        <w:tab/>
      </w:r>
      <w:r w:rsidR="004D7D0A" w:rsidRPr="001E5EDC">
        <w:rPr>
          <w:rFonts w:cs="Times New Roman"/>
          <w:b/>
        </w:rPr>
        <w:t>36</w:t>
      </w:r>
      <w:r w:rsidR="00FB6DBC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FB6DBC" w:rsidRPr="001E5EDC">
        <w:rPr>
          <w:rFonts w:cs="Times New Roman"/>
          <w:b/>
        </w:rPr>
        <w:t xml:space="preserve"> óra*</w:t>
      </w:r>
    </w:p>
    <w:p w14:paraId="486CCD2B" w14:textId="77777777" w:rsidR="00FB6DBC" w:rsidRPr="001E5EDC" w:rsidRDefault="00FB6DBC" w:rsidP="00FB6DBC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107B63A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FE68D1C" w14:textId="021CB35A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1F5A78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7AC0544B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F6EBB74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161A34E0" w14:textId="77777777" w:rsidR="00FB6DBC" w:rsidRPr="001E5EDC" w:rsidRDefault="001F5A78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Vállalkozásfinanszírozás tantárgy tanításának célja, hogy bemutassa a pénzügyi befektetések jelentőségét, hatását a gazdaságra, a beruházási döntések során elsajátított ismeretek és a finanszírozási döntésekben megszerzett kompetenciák alapján. Felkészítse a tanulókat a vállalkozások pénzügyi helyzetének alapvető elemzésére alkalmas mutatók megállapítására és a mutatóérték tartalmának egyszerű magyarázatára. Megismerje a tanuló a státusz és az éves pénzforgalmi terv szerepét a pénzügyi tervezés során.</w:t>
      </w:r>
    </w:p>
    <w:p w14:paraId="066B1FCA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56AF3484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A7E8545" w14:textId="77777777" w:rsidR="001F5A78" w:rsidRPr="001E5EDC" w:rsidRDefault="001F5A78" w:rsidP="001F5A7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02CB6F54" w14:textId="77777777" w:rsidR="001F5A78" w:rsidRPr="001E5EDC" w:rsidRDefault="001F5A78" w:rsidP="001F5A7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Számviteli alapismeretek tantárgy</w:t>
      </w:r>
    </w:p>
    <w:p w14:paraId="517A9306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A vállalkozás vagyona  </w:t>
      </w:r>
    </w:p>
    <w:p w14:paraId="66673F25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mérleg fogalma, A mérlegfőcsoportok tartalma</w:t>
      </w:r>
    </w:p>
    <w:p w14:paraId="21EE69DA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eredménykimutatás fogalma</w:t>
      </w:r>
    </w:p>
    <w:p w14:paraId="525F89E4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Tárgyi eszközök elszámolása</w:t>
      </w:r>
    </w:p>
    <w:p w14:paraId="3639C46C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Tárgyi eszközök csoportosítása</w:t>
      </w:r>
    </w:p>
    <w:p w14:paraId="61313FD8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amortizáció elszámolása</w:t>
      </w:r>
    </w:p>
    <w:p w14:paraId="396B2ECA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vásárolt készletek elszámolása</w:t>
      </w:r>
    </w:p>
    <w:p w14:paraId="5FEED5BF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Tartalmak: A vásárolt készletek fajtái és jellemzőik</w:t>
      </w:r>
    </w:p>
    <w:p w14:paraId="688ADC79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saját termelésű készlettek elszámolása</w:t>
      </w:r>
    </w:p>
    <w:p w14:paraId="3238F0DD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saját termelésű készletek fogalma, csoportosítása</w:t>
      </w:r>
    </w:p>
    <w:p w14:paraId="4D7D1F22" w14:textId="77777777" w:rsidR="001F5A78" w:rsidRPr="001E5EDC" w:rsidRDefault="001F5A78" w:rsidP="001F5A7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Pénzügyi alapismeretek tantárgy</w:t>
      </w:r>
    </w:p>
    <w:p w14:paraId="542034D1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Pénzügyi intézményrendszer</w:t>
      </w:r>
    </w:p>
    <w:p w14:paraId="72970B1E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váltó, mit a kereskedelmi hitelezés egyik eszköze</w:t>
      </w:r>
    </w:p>
    <w:p w14:paraId="27926BE5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pénzügyi piac és termékei</w:t>
      </w:r>
    </w:p>
    <w:p w14:paraId="3741FC8B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aktív bankügylet (hitelezés, váltóleszámítolás, lízingügylet, faktorálás, forfetírozás), A kötvény fogalma, jellemzői, fajtái; vállalati kötvény pénzügyi piacon betöltött szerepe</w:t>
      </w:r>
    </w:p>
    <w:p w14:paraId="79823DDB" w14:textId="77777777" w:rsidR="001F5A78" w:rsidRPr="001E5EDC" w:rsidRDefault="001F5A78" w:rsidP="001F5A7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Pénzügy gyakorlatok tantárgy</w:t>
      </w:r>
    </w:p>
    <w:p w14:paraId="148BE0D7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A pénz időértéke  </w:t>
      </w:r>
    </w:p>
    <w:p w14:paraId="553D4955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pénz időértékének fogalma, jelentősége</w:t>
      </w:r>
    </w:p>
    <w:p w14:paraId="2B3328AF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jelen és a jövőérték számítás időtényező táblázatok alkalmazásával</w:t>
      </w:r>
    </w:p>
    <w:p w14:paraId="64AC7D24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váltóval kapcsolatos műveletek</w:t>
      </w:r>
    </w:p>
    <w:p w14:paraId="4849B76D" w14:textId="77777777" w:rsidR="00FB6DBC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Váltókibocsátás, váltóforgatás, leszámítolás</w:t>
      </w:r>
    </w:p>
    <w:p w14:paraId="4F0EB946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02E682C2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032F529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 pénzügyi döntései</w:t>
      </w:r>
    </w:p>
    <w:p w14:paraId="1DF417F1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döntések célja, tartalma, típusai</w:t>
      </w:r>
    </w:p>
    <w:p w14:paraId="38472E33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Befektetési és finanszírozási döntések</w:t>
      </w:r>
    </w:p>
    <w:p w14:paraId="1DC43677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Hosszú és rövid távú döntések</w:t>
      </w:r>
    </w:p>
    <w:p w14:paraId="0B6A4834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760A59F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beruházások értékelése</w:t>
      </w:r>
    </w:p>
    <w:p w14:paraId="21BE771E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beruházásokkal kapcsolatos fogalmak</w:t>
      </w:r>
    </w:p>
    <w:p w14:paraId="22EC6FC6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Befektetés és a beruházás közötti különbség</w:t>
      </w:r>
    </w:p>
    <w:p w14:paraId="6388C968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134" w:hanging="283"/>
        <w:rPr>
          <w:rFonts w:cs="Times New Roman"/>
        </w:rPr>
      </w:pPr>
      <w:r w:rsidRPr="001E5EDC">
        <w:rPr>
          <w:rFonts w:cs="Times New Roman"/>
        </w:rPr>
        <w:t>Beruházások csoportosítása a beruházás szintje, a beruházás jellege, a beruházás összetétele, a megvalósítás finanszírozási forrása, a kivitelezés módja, a gazdasági műszaki hatás, a beruházás célja, az egymáshoz való kapcsolata és kölcsönhatása szerint</w:t>
      </w:r>
    </w:p>
    <w:p w14:paraId="11A389C1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pénzáramai, típusai (kezdő pénzáram, működési pénzáram és végső pénzáram) és tartalmuk</w:t>
      </w:r>
    </w:p>
    <w:p w14:paraId="49E864F7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gazdaságossági számításai: statikus és dinamikus számítások</w:t>
      </w:r>
    </w:p>
    <w:p w14:paraId="737625E1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statikus számítások mutatói: megtérülési idő, jövedelmezőségi mutató, beruházási pénzeszközök forgási sebessége</w:t>
      </w:r>
    </w:p>
    <w:p w14:paraId="169813E3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számítások mutatói: nettó jelenérték, belső kamatláb, és jövedelmezőségi index</w:t>
      </w:r>
    </w:p>
    <w:p w14:paraId="633FBBB6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Döntési szabályok a beruházás megvalósítására, vagy elutasítására vonatkozóan</w:t>
      </w:r>
    </w:p>
    <w:p w14:paraId="1F112390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 megvalósítása, üzembehelyezése</w:t>
      </w:r>
    </w:p>
    <w:p w14:paraId="6F8E1B1C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9B2EC2C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forgóeszköz-ellátás</w:t>
      </w:r>
    </w:p>
    <w:p w14:paraId="201B1626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forgóeszközök gazdálkodásban betöltött szerepe</w:t>
      </w:r>
    </w:p>
    <w:p w14:paraId="4A2D7231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 körforgás, a beszerzés, a termelés és az értékesítés tevékenységek során a forgóeszközök megjelenési formája</w:t>
      </w:r>
    </w:p>
    <w:p w14:paraId="4C829918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 csökkentés jelentősége</w:t>
      </w:r>
    </w:p>
    <w:p w14:paraId="4937F8A6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csoportosítása</w:t>
      </w:r>
    </w:p>
    <w:p w14:paraId="034AC45C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értékelése forgási mutatók alapján</w:t>
      </w:r>
    </w:p>
    <w:p w14:paraId="665BBEE8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 szükséglet megállapítása (forgási mutatók, mérlegmódszer alkalmazásával)</w:t>
      </w:r>
    </w:p>
    <w:p w14:paraId="68B7C10B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átmeneti és a tartós forgóeszköz közötti különbség, jellemzőik</w:t>
      </w:r>
    </w:p>
    <w:p w14:paraId="6C75B004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9EE6E4E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finanszírozás gyakorlata</w:t>
      </w:r>
    </w:p>
    <w:p w14:paraId="4B0A930E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finanszírozás fogalma, jellemzői</w:t>
      </w:r>
    </w:p>
    <w:p w14:paraId="6FB86F80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finanszírozás formái: belső és külső finanszírozás</w:t>
      </w:r>
    </w:p>
    <w:p w14:paraId="119A8587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finanszírozási alapelvek: rentabilitás, normativitás, rugalmasság, biztonság, önállóság)</w:t>
      </w:r>
    </w:p>
    <w:p w14:paraId="7001419D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Finanszírozási stratégiák, az illeszkedési elv </w:t>
      </w:r>
    </w:p>
    <w:p w14:paraId="7B3F1F5D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Tartós forgóeszköz-lekötés és átmeneti forgóeszköz lekötés finanszírozása</w:t>
      </w:r>
    </w:p>
    <w:p w14:paraId="3FA33263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Az illeszkedési elv értelmezése</w:t>
      </w:r>
    </w:p>
    <w:p w14:paraId="72D0E6B0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Finanszírozási stratégiák: szolid, konzervatív, agresszív</w:t>
      </w:r>
    </w:p>
    <w:p w14:paraId="532EEF43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beruházások finanszírozási forrásai </w:t>
      </w:r>
    </w:p>
    <w:p w14:paraId="4A9DCAF6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Önfinanszírozás, vagy külső finanszírozás</w:t>
      </w:r>
    </w:p>
    <w:p w14:paraId="22800F3E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 hitel, mint idegen finanszírozási forma</w:t>
      </w:r>
    </w:p>
    <w:p w14:paraId="25D58921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hitelfajták</w:t>
      </w:r>
    </w:p>
    <w:p w14:paraId="0BFA7508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hitelezési eljárás menete</w:t>
      </w:r>
    </w:p>
    <w:p w14:paraId="226876AB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Hitelbiztosítékok</w:t>
      </w:r>
    </w:p>
    <w:p w14:paraId="1C9D51E5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Sajátos finanszírozási források: lízing és a támogatás</w:t>
      </w:r>
    </w:p>
    <w:p w14:paraId="5A5B7483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 vállalati tőkeköltség, mint a finanszírozási források ára</w:t>
      </w:r>
    </w:p>
    <w:p w14:paraId="0191B9E2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Forgóeszköz-finanszírozás</w:t>
      </w:r>
    </w:p>
    <w:p w14:paraId="4E94C2FB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 xml:space="preserve">Jellemző finanszírozási források </w:t>
      </w:r>
    </w:p>
    <w:p w14:paraId="3C08F3A6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Rövid lejáratú bankhitel és típusai</w:t>
      </w:r>
    </w:p>
    <w:p w14:paraId="3E77EBCA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Kereskedelmi hitel (vevőktől kapott előleg és áruhitel), váltótartozás</w:t>
      </w:r>
    </w:p>
    <w:p w14:paraId="199D7EF9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Faktoring lényege, és igénybevételének jellemzői</w:t>
      </w:r>
    </w:p>
    <w:p w14:paraId="4A1CE116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Tartós passzívák</w:t>
      </w:r>
    </w:p>
    <w:p w14:paraId="50F3DF89" w14:textId="77777777" w:rsidR="001F5A78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Üzletfinanszírozás</w:t>
      </w:r>
    </w:p>
    <w:p w14:paraId="36D35CBE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Pénzügyi tervezés és a tervek csoportjai</w:t>
      </w:r>
    </w:p>
    <w:p w14:paraId="6599B3EC" w14:textId="77777777" w:rsidR="001F5A78" w:rsidRPr="001E5EDC" w:rsidRDefault="001F5A78" w:rsidP="001F5A78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Állományi (státusz) és forgalmi szemléletű terv</w:t>
      </w:r>
    </w:p>
    <w:p w14:paraId="549848D6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Az állományi szemléletű terv: a mérlegterv jellemzői</w:t>
      </w:r>
    </w:p>
    <w:p w14:paraId="712F2D5B" w14:textId="77777777" w:rsidR="001F5A78" w:rsidRPr="001E5EDC" w:rsidRDefault="001F5A78" w:rsidP="001F5A78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Forgalmi szemléletű terv: a likviditási terv jellemzői</w:t>
      </w:r>
    </w:p>
    <w:p w14:paraId="39EBE050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pénzügyi tervek egyenlegének ismeretében hozott intézkedések</w:t>
      </w:r>
    </w:p>
    <w:p w14:paraId="29093867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C58B00" w14:textId="77777777" w:rsidR="00FB6DBC" w:rsidRPr="001E5EDC" w:rsidRDefault="001F5A7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vállalkozások pénzügyi teljesítményének mérése</w:t>
      </w:r>
    </w:p>
    <w:p w14:paraId="7272790E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teljesítménymutatókból nyerhető információk</w:t>
      </w:r>
    </w:p>
    <w:p w14:paraId="2C9B0A2B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Elemzés állományi és folyamatszemléletben</w:t>
      </w:r>
    </w:p>
    <w:p w14:paraId="52E1E5AB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pénzügyi mutatók főbb fajtái</w:t>
      </w:r>
    </w:p>
    <w:p w14:paraId="3F34A6FD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Vagyon – és tőkestruktúra mutatók</w:t>
      </w:r>
    </w:p>
    <w:p w14:paraId="61F717E4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Hatékonysági mutatók</w:t>
      </w:r>
    </w:p>
    <w:p w14:paraId="5F5C79D1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Jövedelmezőségi mutatók</w:t>
      </w:r>
    </w:p>
    <w:p w14:paraId="79BA27A8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 xml:space="preserve">Eladósodási mutatók </w:t>
      </w:r>
    </w:p>
    <w:p w14:paraId="759044F9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Pénzügyi egyensúly mutatói</w:t>
      </w:r>
    </w:p>
    <w:p w14:paraId="3AB308DB" w14:textId="77777777" w:rsidR="001F5A78" w:rsidRPr="001E5EDC" w:rsidRDefault="001F5A78" w:rsidP="001F5A78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Piaci érték mutatók</w:t>
      </w:r>
    </w:p>
    <w:p w14:paraId="016791E7" w14:textId="77777777" w:rsidR="00FB6DBC" w:rsidRPr="001E5EDC" w:rsidRDefault="001F5A78" w:rsidP="001F5A7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mutatók kiszámításának értelmezése</w:t>
      </w:r>
    </w:p>
    <w:p w14:paraId="7D55044F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935026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B769427" w14:textId="77777777" w:rsidR="00FB6DBC" w:rsidRPr="001E5EDC" w:rsidRDefault="00BD02E4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1F1E678C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BAB161D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D7C3BEA" w14:textId="233E3346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21350A2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1A6D6CB4" w14:textId="3EB969E3" w:rsidR="00FB6DBC" w:rsidRPr="001E5EDC" w:rsidRDefault="00BD02E4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Vállalkozásfinanszírozás gyakorlat</w:t>
      </w:r>
      <w:r w:rsidR="00FB6DBC" w:rsidRPr="001E5EDC">
        <w:rPr>
          <w:rFonts w:cs="Times New Roman"/>
          <w:b/>
        </w:rPr>
        <w:t xml:space="preserve"> tantárgy</w:t>
      </w:r>
      <w:r w:rsidR="00FB6DBC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18</w:t>
      </w:r>
      <w:r w:rsidR="00FB6DBC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FB6DBC" w:rsidRPr="001E5EDC">
        <w:rPr>
          <w:rFonts w:cs="Times New Roman"/>
          <w:b/>
        </w:rPr>
        <w:t xml:space="preserve"> óra*</w:t>
      </w:r>
    </w:p>
    <w:p w14:paraId="72EFFBE5" w14:textId="77777777" w:rsidR="00FB6DBC" w:rsidRPr="001E5EDC" w:rsidRDefault="00FB6DBC" w:rsidP="00FB6DBC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7B9F7D78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09D5969" w14:textId="029DC145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1F5A78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1F7BCB84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B3B4D89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5D1A5EA7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Vállalkozásfinanszírozás gyakorlat tantárgy tanításának célja, hogy a beruházási és hosszútávú pénzügyi döntések elméleti ismeretanyagára építve a tanuló alkalmas legyen a beruházások megvalósítási döntéseihez kapcsolódó egyszerűbb számítások elvégzésre és a következtetések levonására, valamint a forgóeszközök szükségeltének megállapítására és az azokhoz rendelhető finanszírozási források felkutatására.</w:t>
      </w:r>
    </w:p>
    <w:p w14:paraId="57AE1D6F" w14:textId="77777777" w:rsidR="00FB6DBC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Felkészítse a tanulókat a vállalkozások pénzügyi helyzetének alapvető elemzésére azáltal, hogy közreműködik a státusz és az éves pénzforgalmi terv összeállításában.</w:t>
      </w:r>
    </w:p>
    <w:p w14:paraId="4DAC1353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5D6E357C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806CA2F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tárgy a Vállalkozásfinanszírozás tantárgy elméleti ismereteire alapoz az egyes témakörök tartalma vonatkozásában.</w:t>
      </w:r>
    </w:p>
    <w:p w14:paraId="67875BBE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4ED76CBA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Pénzügy gyakorlatok tantárgy</w:t>
      </w:r>
    </w:p>
    <w:p w14:paraId="3972FA35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A pénz időértéke  </w:t>
      </w:r>
    </w:p>
    <w:p w14:paraId="0AF5868B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pénz időértékének fogalma, jelentősége</w:t>
      </w:r>
    </w:p>
    <w:p w14:paraId="08373A52" w14:textId="77777777" w:rsidR="00BD02E4" w:rsidRPr="001E5EDC" w:rsidRDefault="00BD02E4" w:rsidP="00BD02E4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 jelen és a jövőérték számítás időtényező táblázatok alkalmazásával</w:t>
      </w:r>
    </w:p>
    <w:p w14:paraId="49C51BA1" w14:textId="77777777" w:rsidR="00BD02E4" w:rsidRPr="001E5EDC" w:rsidRDefault="00BD02E4" w:rsidP="00BD02E4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 váltóval kapcsolatos műveletek</w:t>
      </w:r>
    </w:p>
    <w:p w14:paraId="29C1C00A" w14:textId="77777777" w:rsidR="00BD02E4" w:rsidRPr="001E5EDC" w:rsidRDefault="00BD02E4" w:rsidP="00BD02E4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Váltókibocsátás, váltóforgatás, leszámítolás</w:t>
      </w:r>
    </w:p>
    <w:p w14:paraId="08F0FD3A" w14:textId="77777777" w:rsidR="00BD02E4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Általános statisztika tantárgy</w:t>
      </w:r>
    </w:p>
    <w:p w14:paraId="202F5963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információsűrítés legjellemzőbb módszerei, eszközei</w:t>
      </w:r>
    </w:p>
    <w:p w14:paraId="5384F119" w14:textId="77777777" w:rsidR="00FB6DBC" w:rsidRPr="001E5EDC" w:rsidRDefault="00BD02E4" w:rsidP="00BD02E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Tartalmak: A mennyiségi sorok elemzése számított közép-értékekkel</w:t>
      </w:r>
    </w:p>
    <w:p w14:paraId="2E222686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F2C9F5E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1DEADE4C" w14:textId="77777777" w:rsidR="00FB6DBC" w:rsidRPr="001E5EDC" w:rsidRDefault="00BD02E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Beruházások pénzügyi döntései</w:t>
      </w:r>
    </w:p>
    <w:p w14:paraId="565EDAE8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gazdaságossági számításainak gyakorlása feladatok megoldásával:</w:t>
      </w:r>
    </w:p>
    <w:p w14:paraId="1000D332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statikus számítások mutatói: megtérülési idő, jövedelmezőségi mutató, beruházási pénzeszközök forgási sebessége</w:t>
      </w:r>
    </w:p>
    <w:p w14:paraId="0AB2E1A3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számítások mutatói: nettó jelenérték és jövedelmezőségi index, a belső megtérülési ráta (számítás nélkül, csak értelmezés szintjén)</w:t>
      </w:r>
    </w:p>
    <w:p w14:paraId="0B86CDBC" w14:textId="77777777" w:rsidR="00FB6DBC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Döntési szabályok ismeretében a beruházás megvalósítására, vagy elutasítására vonatkozóan magyarázat megfogalmazása</w:t>
      </w:r>
    </w:p>
    <w:p w14:paraId="4D8F5C85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DD2F23" w14:textId="77777777" w:rsidR="00FB6DBC" w:rsidRPr="001E5EDC" w:rsidRDefault="00BD02E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Forgóeszköz-szükséglet megállapítása</w:t>
      </w:r>
    </w:p>
    <w:p w14:paraId="33661CDE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forgóeszköz szükségelt megállapítása feladatok megoldásával a forgási mutatók és a mérlegmódszer alkalmazásával</w:t>
      </w:r>
    </w:p>
    <w:p w14:paraId="6F6E519A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forgási idő és fordulatok száma közötti összefüggés értelmezése</w:t>
      </w:r>
    </w:p>
    <w:p w14:paraId="763D82CB" w14:textId="77777777" w:rsidR="00FB6DBC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Kronologikus átlag alkalmazása az átlagkészlet meghatározásánál</w:t>
      </w:r>
    </w:p>
    <w:p w14:paraId="30CF9DB5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E1FB40" w14:textId="77777777" w:rsidR="00FB6DBC" w:rsidRPr="001E5EDC" w:rsidRDefault="00BD02E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finanszírozás gyakorlata</w:t>
      </w:r>
    </w:p>
    <w:p w14:paraId="23709F91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Kölcsöntörlesztés, hiteldíj</w:t>
      </w:r>
    </w:p>
    <w:p w14:paraId="32A644EF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Nettó forgótőke kiszámítása</w:t>
      </w:r>
    </w:p>
    <w:p w14:paraId="2FAF54B3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a finanszírozás stratégiák megállapítására, és annak értelmezésére</w:t>
      </w:r>
    </w:p>
    <w:p w14:paraId="745122A1" w14:textId="77777777" w:rsidR="00BD02E4" w:rsidRPr="001E5EDC" w:rsidRDefault="00BD02E4" w:rsidP="00BD02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Döntési feladatok finanszírozásra pl. rövid lejáratú hitelfelvétel, vagy váltó diszkontálás </w:t>
      </w:r>
    </w:p>
    <w:p w14:paraId="67AA5EE4" w14:textId="77777777" w:rsidR="00FB6DBC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Likviditási terv összeállítása alapadatokkal (egyszerű séma alapján), pótlólagos forrásszükséglet meghatározásával</w:t>
      </w:r>
    </w:p>
    <w:p w14:paraId="0E0739F5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471969" w14:textId="77777777" w:rsidR="00FB6DBC" w:rsidRPr="001E5EDC" w:rsidRDefault="0038660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Pénzügyi teljesítmény</w:t>
      </w:r>
      <w:r w:rsidR="00BD02E4" w:rsidRPr="001E5EDC">
        <w:rPr>
          <w:rFonts w:cs="Times New Roman"/>
          <w:b/>
          <w:i/>
        </w:rPr>
        <w:t xml:space="preserve"> mérése</w:t>
      </w:r>
    </w:p>
    <w:p w14:paraId="30A6ADD5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Vagyon – és tőkestruktúra mutatók, hatékonysági mutatók, jövedelmezőségi mutatók, eladósodási mutatók, pénzügyi egyensúly mutatói, piaci érték mutatók képletének felismerése.</w:t>
      </w:r>
    </w:p>
    <w:p w14:paraId="0567924F" w14:textId="77777777" w:rsidR="00BD02E4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mutatók kiszámítása konkrét adatok ismeretében.</w:t>
      </w:r>
    </w:p>
    <w:p w14:paraId="71649093" w14:textId="77777777" w:rsidR="00FB6DBC" w:rsidRPr="001E5EDC" w:rsidRDefault="00BD02E4" w:rsidP="00BD02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mutatók értékének egyszerű magyarázata, levont következtetések megfogalmazása</w:t>
      </w:r>
    </w:p>
    <w:p w14:paraId="3A0B5A3A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91429A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3FB4FE7D" w14:textId="77777777" w:rsidR="00FB6DBC" w:rsidRPr="001E5EDC" w:rsidRDefault="00BD02E4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1D93D482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76B556BC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5CD69C0" w14:textId="0A4CD908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45EC38A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232F97F7" w14:textId="623BF255" w:rsidR="00FB6DBC" w:rsidRPr="001E5EDC" w:rsidRDefault="00BD02E4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Adózás</w:t>
      </w:r>
      <w:r w:rsidR="00FB6DBC" w:rsidRPr="001E5EDC">
        <w:rPr>
          <w:rFonts w:cs="Times New Roman"/>
          <w:b/>
        </w:rPr>
        <w:t xml:space="preserve"> tantárgy</w:t>
      </w:r>
      <w:r w:rsidR="00FB6DBC" w:rsidRPr="001E5EDC">
        <w:rPr>
          <w:rFonts w:cs="Times New Roman"/>
          <w:b/>
        </w:rPr>
        <w:tab/>
      </w:r>
      <w:r w:rsidR="00D96291" w:rsidRPr="001E5EDC">
        <w:rPr>
          <w:rFonts w:cs="Times New Roman"/>
          <w:b/>
        </w:rPr>
        <w:t>3</w:t>
      </w:r>
      <w:r w:rsidR="00340394" w:rsidRPr="001E5EDC">
        <w:rPr>
          <w:rFonts w:cs="Times New Roman"/>
          <w:b/>
        </w:rPr>
        <w:t>1</w:t>
      </w:r>
      <w:r w:rsidR="00FB6DBC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FB6DBC" w:rsidRPr="001E5EDC">
        <w:rPr>
          <w:rFonts w:cs="Times New Roman"/>
          <w:b/>
        </w:rPr>
        <w:t xml:space="preserve"> óra*</w:t>
      </w:r>
    </w:p>
    <w:p w14:paraId="73E5A7B5" w14:textId="77777777" w:rsidR="00FB6DBC" w:rsidRPr="001E5EDC" w:rsidRDefault="00FB6DBC" w:rsidP="00FB6DBC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C5FC7CF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1181302F" w14:textId="3FB878DA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1F5A78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242248B4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524BDBC2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33A8E6C" w14:textId="77777777" w:rsidR="00FB6DBC" w:rsidRPr="001E5EDC" w:rsidRDefault="00D96291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Adózás tantárgy tanításának célja, hogy felkészítse a tanulókat a kiemelt adójogszabályok alkalmazására az adózás rendjében meghatározottak figyelembevételével a jövedelem típusú adók és forgalmi adó, valamint a helyi adók tekintetében. A tanulóknak egyszerűbb adózási feladatok megoldásában jártasságot kell szerezni, és ki kell tudni számolni az egyes adónemek kapcsán a fizetendő adóelőlegeket, valamint tudni kell elkészíteni írásban az éves bevallásokat.</w:t>
      </w:r>
    </w:p>
    <w:p w14:paraId="3876A31F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A5CA697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0F6FCFE4" w14:textId="77777777" w:rsidR="00D96291" w:rsidRPr="001E5EDC" w:rsidRDefault="00D96291" w:rsidP="00D9629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4F8719EC" w14:textId="77777777" w:rsidR="00D96291" w:rsidRPr="001E5EDC" w:rsidRDefault="00D96291" w:rsidP="00D9629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Számviteli tantárgy</w:t>
      </w:r>
    </w:p>
    <w:p w14:paraId="0CFA4024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A zárás, éves beszámoló</w:t>
      </w:r>
    </w:p>
    <w:p w14:paraId="777B4A8A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Tartalmak: Az eredménykimutatás fogalma</w:t>
      </w:r>
    </w:p>
    <w:p w14:paraId="4FE78971" w14:textId="77777777" w:rsidR="00D96291" w:rsidRPr="001E5EDC" w:rsidRDefault="00D96291" w:rsidP="00D96291">
      <w:pPr>
        <w:spacing w:after="0"/>
        <w:ind w:left="2268"/>
        <w:rPr>
          <w:rFonts w:cs="Times New Roman"/>
        </w:rPr>
      </w:pPr>
      <w:r w:rsidRPr="001E5EDC">
        <w:rPr>
          <w:rFonts w:cs="Times New Roman"/>
        </w:rPr>
        <w:t>Az eredménykimutatás kategóriáinak tartalma</w:t>
      </w:r>
    </w:p>
    <w:p w14:paraId="009090E4" w14:textId="77777777" w:rsidR="00D96291" w:rsidRPr="001E5EDC" w:rsidRDefault="00D96291" w:rsidP="00D9629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Adózási alapismeretek tantárgy</w:t>
      </w:r>
    </w:p>
    <w:p w14:paraId="45133054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Adózási alapfogalmak</w:t>
      </w:r>
    </w:p>
    <w:p w14:paraId="0C31D485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Tartalmak: Adózási alapfogalmak: adóalany, adótárgy, adóalap, adómérték, adómentesség, adókedvezmény, adókötelezettség</w:t>
      </w:r>
    </w:p>
    <w:p w14:paraId="6EB2B4A0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Kiemelt adónemek</w:t>
      </w:r>
    </w:p>
    <w:p w14:paraId="58C854CF" w14:textId="77777777" w:rsidR="00FB6DBC" w:rsidRPr="001E5EDC" w:rsidRDefault="00D96291" w:rsidP="00D9629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186A7E9D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488818B6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828E97E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adózás rendje</w:t>
      </w:r>
    </w:p>
    <w:p w14:paraId="4492456A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adózó és az adóhatóságok</w:t>
      </w:r>
    </w:p>
    <w:p w14:paraId="3A7DC7A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adóhatóságok hatásköre és illetékessége</w:t>
      </w:r>
    </w:p>
    <w:p w14:paraId="06612AD6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adókötelezettség szabályai</w:t>
      </w:r>
    </w:p>
    <w:p w14:paraId="58B50D10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adó-megállapítás formái </w:t>
      </w:r>
    </w:p>
    <w:p w14:paraId="34C2F6E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Adótitok</w:t>
      </w:r>
    </w:p>
    <w:p w14:paraId="3687D351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Ellenőrzés célja, és fajtái</w:t>
      </w:r>
    </w:p>
    <w:p w14:paraId="13C28F83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ellenőrzés megindítása és lefolytatása, az ellenőrzés befejezése</w:t>
      </w:r>
    </w:p>
    <w:p w14:paraId="2A085A33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Jogkövetkezmények: késedelmi pótlék, önellenőrzési pótlék, adóbírság, mulasztási bírság</w:t>
      </w:r>
    </w:p>
    <w:p w14:paraId="1D79268E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C8C8C3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Személyi jövedelemadózás és bért terhelő járulékok</w:t>
      </w:r>
    </w:p>
    <w:p w14:paraId="70CABD00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megállapítására, bevallására és megfizetésére vonatkozó szabályok a személyi jövedelemadó törvény alapján (az adómegállapítása, adónyilatkozat, egyszerűsített bevallás, munkáltatói adómegállapítás, adófizetés)</w:t>
      </w:r>
    </w:p>
    <w:p w14:paraId="2CC192E0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adóköteles és az adómentes bevételek, az adóköteles bevételek legfőbb jellemzői </w:t>
      </w:r>
    </w:p>
    <w:p w14:paraId="192C682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bevételek jövedelemtartalmának megállapítása: az összevonásra kerülő jövedelmek (kiemelten a munkaviszonyból származó jövedelmekre, a megbízási díjakra, és a vállalkozói „kivétre”) </w:t>
      </w:r>
    </w:p>
    <w:p w14:paraId="57A56727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adóelőleg megállapítása, bevallása és megfizetése</w:t>
      </w:r>
    </w:p>
    <w:p w14:paraId="7F733714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bért terhelő járulékok</w:t>
      </w:r>
    </w:p>
    <w:p w14:paraId="0214FA66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szociális hozzájárulási adó</w:t>
      </w:r>
    </w:p>
    <w:p w14:paraId="79D6BF8B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Adóelőleg számítása és az éves adóbevallás elkészítése, a kifizetendő havi bér megállapítása gyakorló feladatokon keresztül</w:t>
      </w:r>
    </w:p>
    <w:p w14:paraId="3E7F22F2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különadózó jövedelmek adóztatása kiemelten az ingóság és az ingatlan értékesítés adóztatása, a kamatjövedelem, az osztalékból származó jövedelem</w:t>
      </w:r>
    </w:p>
    <w:p w14:paraId="2E6C7A9A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megoldása az összevonásra kerülő és a különadózó jövedelmekre, esettanulmány elkészítése kiscsoportos keretben</w:t>
      </w:r>
    </w:p>
    <w:p w14:paraId="12A833E0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DAC841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Egyéni vállalkozó jövedelemadózási formái</w:t>
      </w:r>
    </w:p>
    <w:p w14:paraId="39414213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egyéni vállalkozók adózási szabályai a személyi jövedelemadóban</w:t>
      </w:r>
    </w:p>
    <w:p w14:paraId="1790B24A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vállalkozói személyi jövedelemadó</w:t>
      </w:r>
    </w:p>
    <w:p w14:paraId="25147D21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 vállalkozói kivét, a vállalkozói nyereség és a vállalkozói osztalékalap adózási szabályai </w:t>
      </w:r>
    </w:p>
    <w:p w14:paraId="1E110FF7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átalányadózás szabályai</w:t>
      </w:r>
    </w:p>
    <w:p w14:paraId="0F9E3A52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egyszerűsített vállalkozói adó </w:t>
      </w:r>
    </w:p>
    <w:p w14:paraId="4430091F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01DABFFC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alapjának meghatározása</w:t>
      </w:r>
    </w:p>
    <w:p w14:paraId="4003D23B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mértéke.</w:t>
      </w:r>
    </w:p>
    <w:p w14:paraId="6DA4F74D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által kiváltott adónemek</w:t>
      </w:r>
    </w:p>
    <w:p w14:paraId="6CB03BF5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kisadózó vállalkozások tételes adója</w:t>
      </w:r>
    </w:p>
    <w:p w14:paraId="3FF910ED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510B35BA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alapjának meghatározása</w:t>
      </w:r>
    </w:p>
    <w:p w14:paraId="36191469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mértéke (</w:t>
      </w:r>
      <w:r w:rsidRPr="001E5EDC">
        <w:rPr>
          <w:rFonts w:cs="Times New Roman"/>
          <w:szCs w:val="24"/>
        </w:rPr>
        <w:t>főállású kisadózó, főállásúnak nem minősülő kisadózó)</w:t>
      </w:r>
    </w:p>
    <w:p w14:paraId="7B30D2F0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által kiváltott adónemek</w:t>
      </w:r>
    </w:p>
    <w:p w14:paraId="1B193661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További adónemek a hatályos jogszabályok alapján: adóalany, adóalap, adómérték, az általuk kiváltott adók</w:t>
      </w:r>
    </w:p>
    <w:p w14:paraId="3147DE03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Egyszerűbb feladatok megoldása a vállalkozói személyi jövedelemadó, valamint az egyszerűsített vállalkozói adó és a kisadózó vállalkozások tételes adója körében, esettanulmány elkészítése kiscsoportos keretben</w:t>
      </w:r>
    </w:p>
    <w:p w14:paraId="2D1CEA77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5B94BF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Társaságok jövedelemadózása</w:t>
      </w:r>
    </w:p>
    <w:p w14:paraId="59664218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társasági adó alanyai</w:t>
      </w:r>
    </w:p>
    <w:p w14:paraId="43028356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adófizetési kötelezettség </w:t>
      </w:r>
    </w:p>
    <w:p w14:paraId="5275544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társasági adóalap meghatározása</w:t>
      </w:r>
    </w:p>
    <w:p w14:paraId="7A301AE9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 xml:space="preserve">Az adózás előtti eredmény, az adóalap és a jövedelem(nyereség) minimum összefüggései </w:t>
      </w:r>
    </w:p>
    <w:p w14:paraId="22855009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adóalap-korrekciós tételek jelentősége</w:t>
      </w:r>
    </w:p>
    <w:p w14:paraId="6F5C389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adóalapot módosító tételek csoportjai:</w:t>
      </w:r>
    </w:p>
    <w:p w14:paraId="3FF4ECF3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adóalapot jogcímében (egyszerre) növelő és csökkentő tételek </w:t>
      </w:r>
    </w:p>
    <w:p w14:paraId="32330151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adóalapot csak csökkentő tételek </w:t>
      </w:r>
    </w:p>
    <w:p w14:paraId="69C64E80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adóalapot csak növelő tételek </w:t>
      </w:r>
    </w:p>
    <w:p w14:paraId="77BE68AD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adó mértéke </w:t>
      </w:r>
    </w:p>
    <w:p w14:paraId="5EC2AF6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alapvető adókedvezmények</w:t>
      </w:r>
    </w:p>
    <w:p w14:paraId="6DD0EF17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adózás utáni eredmény és a mérlegszerinti eredmény</w:t>
      </w:r>
    </w:p>
    <w:p w14:paraId="03714749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egyszerűsített vállalkozói adó alanyai</w:t>
      </w:r>
    </w:p>
    <w:p w14:paraId="2BC86DCC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43290061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alapjának meghatározása</w:t>
      </w:r>
    </w:p>
    <w:p w14:paraId="170057D7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kisadózó vállalkozások tételes adója alanyai</w:t>
      </w:r>
    </w:p>
    <w:p w14:paraId="03369B57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60F20FFA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alapjának meghatározása</w:t>
      </w:r>
    </w:p>
    <w:p w14:paraId="415BCC94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kisvállalati adó alanyai</w:t>
      </w:r>
    </w:p>
    <w:p w14:paraId="79C423AD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7499A2D9" w14:textId="77777777" w:rsidR="00D96291" w:rsidRPr="001E5EDC" w:rsidRDefault="00D96291" w:rsidP="00D9629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KIVA vállalkozói adó alapja és mértéke</w:t>
      </w:r>
    </w:p>
    <w:p w14:paraId="45095A8A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További adónemek a hatályos jogszabályok alapján: adóalany, adóalap, adómérték, az általuk kiváltott adók</w:t>
      </w:r>
    </w:p>
    <w:p w14:paraId="12E335C7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Egyszerűbb feladatok megoldása a társasági adófizetési kötelezettség és az adózott eredmény megállapítása területén a legjellemzőbb adóalap korrekciós tételek alapján, KATA adóalany fizetési kötelezettségének meghatározása.</w:t>
      </w:r>
    </w:p>
    <w:p w14:paraId="3192DE5F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A69BC80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Általános forgalmi adó</w:t>
      </w:r>
    </w:p>
    <w:p w14:paraId="75715A1B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általános forgalmi adó alanyai</w:t>
      </w:r>
    </w:p>
    <w:p w14:paraId="189AB552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gazdasági tevékenység fogalma</w:t>
      </w:r>
    </w:p>
    <w:p w14:paraId="022AD9D8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termék értékesítésének és szolgáltatás nyújtásának esetei a tv. értelmében</w:t>
      </w:r>
    </w:p>
    <w:p w14:paraId="40F3D8C9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termék közösségen belüli beszerzés és a termék importja</w:t>
      </w:r>
    </w:p>
    <w:p w14:paraId="65D05C0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teljesítés helye a termék értékesítése és a szolgáltatások nyújtása esetében az általános szabályok értelmében</w:t>
      </w:r>
    </w:p>
    <w:p w14:paraId="0567748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adófizetési kötelezettség keletkezése, a fizetendő adó megállapítása</w:t>
      </w:r>
    </w:p>
    <w:p w14:paraId="6CEF104C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alapja termék értékesítése és a szolgáltatások nyújtása esetében</w:t>
      </w:r>
    </w:p>
    <w:p w14:paraId="2A5133F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lapjának utólagos csökkentése</w:t>
      </w:r>
    </w:p>
    <w:p w14:paraId="0843440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mértéke</w:t>
      </w:r>
    </w:p>
    <w:p w14:paraId="17967ED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alóli mentességek szabályai</w:t>
      </w:r>
    </w:p>
    <w:p w14:paraId="038CC8F6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adólevonási jog keletkezése</w:t>
      </w:r>
    </w:p>
    <w:p w14:paraId="4B064A73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előzetesen felszámított adó megosztása</w:t>
      </w:r>
    </w:p>
    <w:p w14:paraId="4B6309C0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adólevonási jog korlátozása</w:t>
      </w:r>
    </w:p>
    <w:p w14:paraId="3179DAC6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Adófizetési kötelezettség megállapítása</w:t>
      </w:r>
    </w:p>
    <w:p w14:paraId="2ACAB778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számlázás szabályai</w:t>
      </w:r>
    </w:p>
    <w:p w14:paraId="3DED52C2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megoldása az általános forgalmi adó fizetendő adójának megállapítására, a vállalkozást terhelő általános forgalmi adó és az előzetesen felszámított adó megosztására vonatkozóan az adó alóli mentességek és az adómértékek több kulcsára tekintettel.</w:t>
      </w:r>
    </w:p>
    <w:p w14:paraId="548C9FFC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1E279A3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Helyi adók</w:t>
      </w:r>
    </w:p>
    <w:p w14:paraId="58613C0D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helyi adók típusai: vagyoni típusú (építményadó és telekadó), kommunális jellegű adók (magánszemélyek kommunális adója és idegenforgalmi adó), helyi iparűzési adó</w:t>
      </w:r>
    </w:p>
    <w:p w14:paraId="2549B6C2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egyes típusok adóalanyai </w:t>
      </w:r>
    </w:p>
    <w:p w14:paraId="17F509DE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 alapja és mértéke</w:t>
      </w:r>
    </w:p>
    <w:p w14:paraId="2E8857E0" w14:textId="77777777" w:rsidR="00D96291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adókötelezettség teljesítése</w:t>
      </w:r>
    </w:p>
    <w:p w14:paraId="3F9FF821" w14:textId="77777777" w:rsidR="00FB6DBC" w:rsidRPr="001E5EDC" w:rsidRDefault="00D96291" w:rsidP="00D96291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Egyszerűbb feladatok megoldása a helyi adótörvényben meghatározott adónemekre</w:t>
      </w:r>
    </w:p>
    <w:p w14:paraId="76FED5F6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963459D" w14:textId="77777777" w:rsidR="00FB6DBC" w:rsidRPr="001E5EDC" w:rsidRDefault="00D962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Gépjárműadó és cégautóadó</w:t>
      </w:r>
    </w:p>
    <w:p w14:paraId="60726CA1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gépjárműadó </w:t>
      </w:r>
    </w:p>
    <w:p w14:paraId="20BE391A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belföldi gépjárművek adójának alanya és az adókötelezettség keletkezése </w:t>
      </w:r>
    </w:p>
    <w:p w14:paraId="3CA16167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Mentesség az adó alól</w:t>
      </w:r>
    </w:p>
    <w:p w14:paraId="162286C9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alapja és mértéke személyszállító gépjármű és tehergépjármű esetén</w:t>
      </w:r>
    </w:p>
    <w:p w14:paraId="459982B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mértéke és az adó kedvezmények</w:t>
      </w:r>
    </w:p>
    <w:p w14:paraId="2D3995EE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cégautóadó</w:t>
      </w:r>
    </w:p>
    <w:p w14:paraId="15399C50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 cégautóadó alanyai. </w:t>
      </w:r>
    </w:p>
    <w:p w14:paraId="5E2E5C29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cégautóadó fizetési kötelezettség keletkezése (bérlet, lízing, kiküldetés, stb.)</w:t>
      </w:r>
    </w:p>
    <w:p w14:paraId="33928C74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mértéke</w:t>
      </w:r>
    </w:p>
    <w:p w14:paraId="182305C6" w14:textId="77777777" w:rsidR="00D96291" w:rsidRPr="001E5EDC" w:rsidRDefault="00D96291" w:rsidP="00D962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gépjárműadó és a cégautóadó összevezetésének feltételei</w:t>
      </w:r>
    </w:p>
    <w:p w14:paraId="12A14949" w14:textId="77777777" w:rsidR="00FB6DBC" w:rsidRPr="001E5EDC" w:rsidRDefault="00D96291" w:rsidP="00F33F2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Egyszerűbb feladatok megoldása </w:t>
      </w:r>
      <w:r w:rsidR="00F33F25" w:rsidRPr="001E5EDC">
        <w:rPr>
          <w:rFonts w:cs="Times New Roman"/>
        </w:rPr>
        <w:t>a gépjárműadóra, a cégautóadóra</w:t>
      </w:r>
    </w:p>
    <w:p w14:paraId="50852C84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09AA3C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2DD470F4" w14:textId="77777777" w:rsidR="00FB6DBC" w:rsidRPr="001E5EDC" w:rsidRDefault="00F33F25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49FDFA1C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2AE3FAB6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0715E54C" w14:textId="398108A5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6E0A4B88" w14:textId="77777777" w:rsidR="00FB6DBC" w:rsidRDefault="00FB6DBC" w:rsidP="00FB6DBC">
      <w:pPr>
        <w:spacing w:after="0"/>
        <w:ind w:left="426"/>
        <w:rPr>
          <w:rFonts w:cs="Times New Roman"/>
        </w:rPr>
      </w:pPr>
    </w:p>
    <w:p w14:paraId="648D7119" w14:textId="77777777" w:rsidR="001D5BF4" w:rsidRPr="001E5EDC" w:rsidRDefault="001D5BF4" w:rsidP="00FB6DBC">
      <w:pPr>
        <w:spacing w:after="0"/>
        <w:ind w:left="426"/>
        <w:rPr>
          <w:rFonts w:cs="Times New Roman"/>
        </w:rPr>
      </w:pPr>
    </w:p>
    <w:p w14:paraId="5A306B1E" w14:textId="7E19C48C" w:rsidR="00FB6DBC" w:rsidRPr="001E5EDC" w:rsidRDefault="00F33F25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Elektronikus adóbevallás gyakorlata</w:t>
      </w:r>
      <w:r w:rsidR="00FB6DBC" w:rsidRPr="001E5EDC">
        <w:rPr>
          <w:rFonts w:cs="Times New Roman"/>
          <w:b/>
        </w:rPr>
        <w:t xml:space="preserve"> tantárgy</w:t>
      </w:r>
      <w:r w:rsidR="00FB6DBC" w:rsidRPr="001E5EDC">
        <w:rPr>
          <w:rFonts w:cs="Times New Roman"/>
          <w:b/>
        </w:rPr>
        <w:tab/>
      </w:r>
      <w:r w:rsidR="003A1CE8" w:rsidRPr="001E5EDC">
        <w:rPr>
          <w:rFonts w:cs="Times New Roman"/>
          <w:b/>
        </w:rPr>
        <w:t>31</w:t>
      </w:r>
      <w:r w:rsidR="00FB6DBC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FB6DBC" w:rsidRPr="001E5EDC">
        <w:rPr>
          <w:rFonts w:cs="Times New Roman"/>
          <w:b/>
        </w:rPr>
        <w:t xml:space="preserve"> óra*</w:t>
      </w:r>
    </w:p>
    <w:p w14:paraId="0E8A3D5C" w14:textId="77777777" w:rsidR="00FB6DBC" w:rsidRPr="001E5EDC" w:rsidRDefault="00FB6DBC" w:rsidP="00FB6DBC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860B5A1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124DF11" w14:textId="6AC6B7FE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1F5A78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5E8E797F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1AD7F3AD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69ABF4F5" w14:textId="77777777" w:rsidR="00FB6DBC" w:rsidRPr="001E5EDC" w:rsidRDefault="003A1CE8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Elektronikus adóbevallás gyakorlata tantárgy célja, hogy kialakítsa a tanulóban az egyes kiemelt adónemek, valamint az adatszolgáltatások elektronikus bevallásának készségét. A tanuló a tantárgy elsajátítása után alkalmas legyen adókkal, járulékokkal kapcsolatos bevallásokat készíteni és kijelölésre elküldeni a NAV keretprogramjai alkalmazásával. A tanuló legyen képes a bevalláshoz szükséges adatokat begyűjteni, ismerve azok számviteli, illetve pénzügyi területének forrásait. Alkalmassá váljék a hibás bevallásban a hiba megkeresésére és kijavítására. Ismerje a bevallások gyakoriságát, határidejét, szerkezetét.</w:t>
      </w:r>
    </w:p>
    <w:p w14:paraId="04E1554A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5391BC24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8EB9D21" w14:textId="77777777" w:rsidR="003A1CE8" w:rsidRPr="001E5EDC" w:rsidRDefault="003A1CE8" w:rsidP="003A1CE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21F7AB9E" w14:textId="77777777" w:rsidR="003A1CE8" w:rsidRPr="001E5EDC" w:rsidRDefault="003A1CE8" w:rsidP="003A1CE8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Adózás gyakorlat tantárgy</w:t>
      </w:r>
    </w:p>
    <w:p w14:paraId="357FA1D1" w14:textId="77777777" w:rsidR="003A1CE8" w:rsidRPr="001E5EDC" w:rsidRDefault="003A1CE8" w:rsidP="003A1CE8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Minden témakör</w:t>
      </w:r>
    </w:p>
    <w:p w14:paraId="7C6FAB75" w14:textId="77777777" w:rsidR="00FB6DBC" w:rsidRPr="001E5EDC" w:rsidRDefault="003A1CE8" w:rsidP="003A1CE8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Tartalmak: a témakörök teljes tartalma</w:t>
      </w:r>
    </w:p>
    <w:p w14:paraId="6311B438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393BA6FB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Témakörök</w:t>
      </w:r>
    </w:p>
    <w:p w14:paraId="4081AE78" w14:textId="77777777" w:rsidR="00FB6DBC" w:rsidRPr="001E5EDC" w:rsidRDefault="003A1C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Gyakorlati előkészítés</w:t>
      </w:r>
    </w:p>
    <w:p w14:paraId="4A0F0FC7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 előkészítésének menete:</w:t>
      </w:r>
    </w:p>
    <w:p w14:paraId="3EDD2B7F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NAV honlapján tájékozódás</w:t>
      </w:r>
    </w:p>
    <w:p w14:paraId="45DA77AF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Keretprogram letöltés, a kiválasztott nyomtatványok és kitöltési útmutatójuk letöltése</w:t>
      </w:r>
    </w:p>
    <w:p w14:paraId="692E5887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számítógépen a nyomtatványkitöltő rendszerben a kiválasztott bevallás megnyitása</w:t>
      </w:r>
    </w:p>
    <w:p w14:paraId="320718B9" w14:textId="77777777" w:rsidR="00FB6DBC" w:rsidRPr="001E5EDC" w:rsidRDefault="003A1CE8" w:rsidP="003A1CE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törzsadatok kitöltése</w:t>
      </w:r>
    </w:p>
    <w:p w14:paraId="554C3757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7F3DF0B" w14:textId="77777777" w:rsidR="00FB6DBC" w:rsidRPr="001E5EDC" w:rsidRDefault="003A1C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Elektronikus bevallás gyakorlata</w:t>
      </w:r>
    </w:p>
    <w:p w14:paraId="11C08C0E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elkészítendő bevallások fajtái:</w:t>
      </w:r>
    </w:p>
    <w:p w14:paraId="22C9AD82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dolgozók be- és kijelentésének elkészítése, adatváltozások bejelentése, valamint az egyszerűsített dolgozói bejelentés (T1041, T1042E)</w:t>
      </w:r>
    </w:p>
    <w:p w14:paraId="2E122573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Bevallás elkészítése a foglalkoztató, kifizetőhely havi szja, szociális hozzájárulási adó és járulék kötelezettségéről a munkavállalók és minden egyéb jogviszonyban foglalkoztatott személy munkavégzésével kapcsolatosan (08-as és 08E bevallás)</w:t>
      </w:r>
    </w:p>
    <w:p w14:paraId="093382B9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kiegészítő tevékenységet folytatónak nem minősülő egyéni vállalkozó (jövedelme szerint adózó és átalányadózó) és a biztosított mezőgazdasági őstermelő szociális hozzájárulási adó és járulék kötelezettségeiről (58-as) bevallás elkészítése, alkalmazásának esetei</w:t>
      </w:r>
    </w:p>
    <w:p w14:paraId="182AB3CC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eva bevalláshoz szükséges adatállomány, a bevallás elkészítése egyéni- és társas vállalkozás esetén (43-as bevallás)</w:t>
      </w:r>
    </w:p>
    <w:p w14:paraId="3940629D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átvezetési kérelem elkészítése az adónemek közötti adók átvezetése és a visszaigénylendő adó, járulék illetve az esetleges adókiutalás (17-es bevallás)</w:t>
      </w:r>
    </w:p>
    <w:p w14:paraId="76140224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személyi jövedelemadó bevallásához szükséges igazolások begyűjtése után magánszemély, illetve egyéni vállalkozó - (jövedelme szerint adózó, átalányadózó, ekhós adóalany) - 53-as bevallásának elkészítése</w:t>
      </w:r>
    </w:p>
    <w:p w14:paraId="78A30880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Bevallás egyes adókötelezettségekről az államháztartással szemben (01-es bevallás)</w:t>
      </w:r>
    </w:p>
    <w:p w14:paraId="218A0638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éves adatszolgáltatás teljesítése a dolgozó felé a munkavállaló éves munkájával kapcsolatos bevételeinek, levont adójának, járulékainak bevallására (M30-as bevallás)</w:t>
      </w:r>
    </w:p>
    <w:p w14:paraId="471D6597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Munkáltatói éves adatszolgáltatás a személyi jövedelemadó megállapításához (M29)</w:t>
      </w:r>
    </w:p>
    <w:p w14:paraId="4DCF2420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egészségügyi szolgáltatási járulék alá való ki- és bejelentés (T1011-es bevallás)</w:t>
      </w:r>
    </w:p>
    <w:p w14:paraId="1EA9CA66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Általános forgalmi adó bevallás készítése (65-ös bevallás)</w:t>
      </w:r>
    </w:p>
    <w:p w14:paraId="72C67EAC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Egyéni vállalkozó, társaság éves iparűzési adójának a bevallása</w:t>
      </w:r>
    </w:p>
    <w:p w14:paraId="43F68199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adatlap elkészítése a kilépő dolgozó időszaki béradatainak összesítésére (Adatlap évszám)</w:t>
      </w:r>
    </w:p>
    <w:p w14:paraId="62D6A0D3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kisadózó vállalkozók tételes adójának éves bevallása (kata)</w:t>
      </w:r>
    </w:p>
    <w:p w14:paraId="5EE49B1D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Nyilatkozat elkészítése a nulla értékadatú bevallás kiváltásáról (NY-es bevallás)</w:t>
      </w:r>
    </w:p>
    <w:p w14:paraId="031F86EC" w14:textId="77777777" w:rsidR="00FB6DBC" w:rsidRPr="001E5EDC" w:rsidRDefault="003A1CE8" w:rsidP="003A1CE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bevallási nyomtatványok tartalma akkor is számon kérhető, ha időközben más szám, vagy elnevezés alatt kell a bevallást elkészíteni.</w:t>
      </w:r>
    </w:p>
    <w:p w14:paraId="6B87C7F9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0F9D29" w14:textId="77777777" w:rsidR="00FB6DBC" w:rsidRPr="001E5EDC" w:rsidRDefault="003A1C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bevallások ellenőrzése</w:t>
      </w:r>
    </w:p>
    <w:p w14:paraId="190D087C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 bevallások áttekintése</w:t>
      </w:r>
    </w:p>
    <w:p w14:paraId="240B47AD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Szükség esetén a kitöltési útmutató használata</w:t>
      </w:r>
    </w:p>
    <w:p w14:paraId="5FC98E63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Ellenőrzési funkció futtatása</w:t>
      </w:r>
    </w:p>
    <w:p w14:paraId="5268644D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Jelzett hibák javítása</w:t>
      </w:r>
    </w:p>
    <w:p w14:paraId="09DCACE0" w14:textId="77777777" w:rsidR="003A1CE8" w:rsidRPr="001E5EDC" w:rsidRDefault="003A1CE8" w:rsidP="003A1C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Mentés</w:t>
      </w:r>
    </w:p>
    <w:p w14:paraId="71E0CB1D" w14:textId="77777777" w:rsidR="00FB6DBC" w:rsidRPr="001E5EDC" w:rsidRDefault="003A1CE8" w:rsidP="003A1CE8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hibátlan bevallás kijelölése elektronikus elküldésre</w:t>
      </w:r>
    </w:p>
    <w:p w14:paraId="57DD0B26" w14:textId="77777777" w:rsidR="00FB6DBC" w:rsidRPr="001E5ED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6019522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5C31B83" w14:textId="77777777" w:rsidR="00FB6DBC" w:rsidRPr="001E5EDC" w:rsidRDefault="003A1CE8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lastRenderedPageBreak/>
        <w:t>Számítógépterem, taniroda</w:t>
      </w:r>
    </w:p>
    <w:p w14:paraId="7903221D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25B1B7FC" w14:textId="77777777" w:rsidR="00FB6DBC" w:rsidRPr="001E5ED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DEC092D" w14:textId="6AD7F07A" w:rsidR="00FB6DBC" w:rsidRPr="001E5EDC" w:rsidRDefault="00FB6DBC" w:rsidP="00FB6DBC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328D9E4" w14:textId="77777777" w:rsidR="00FB6DBC" w:rsidRPr="001E5EDC" w:rsidRDefault="00FB6DBC" w:rsidP="00FB6DBC">
      <w:pPr>
        <w:spacing w:after="0"/>
        <w:ind w:left="426"/>
        <w:rPr>
          <w:rFonts w:cs="Times New Roman"/>
        </w:rPr>
      </w:pPr>
    </w:p>
    <w:p w14:paraId="613BD1CC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4EEC745F" w14:textId="77777777" w:rsidR="00A23F09" w:rsidRPr="001E5EDC" w:rsidRDefault="00A23F09" w:rsidP="00A23F09">
      <w:pPr>
        <w:rPr>
          <w:rFonts w:cs="Times New Roman"/>
        </w:rPr>
      </w:pPr>
    </w:p>
    <w:p w14:paraId="6039449D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100A2EA7" w14:textId="77777777" w:rsidR="00A23F09" w:rsidRPr="001E5EDC" w:rsidRDefault="008F4FCD" w:rsidP="00A23F09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10152-16</w:t>
      </w:r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71AC7A8E" w14:textId="77777777" w:rsidR="00A23F09" w:rsidRPr="001E5EDC" w:rsidRDefault="008F4FCD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Kis- és középvállalkozások gazdálkodási feladatai</w:t>
      </w:r>
    </w:p>
    <w:p w14:paraId="00E69B24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29DA69CE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3B19C061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65F62596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F0CD3A5" w14:textId="736EFDDC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8F4FCD" w:rsidRPr="001E5EDC">
        <w:rPr>
          <w:rFonts w:cs="Times New Roman"/>
        </w:rPr>
        <w:t>10152-16</w:t>
      </w:r>
      <w:r w:rsidRPr="001E5EDC">
        <w:rPr>
          <w:rFonts w:cs="Times New Roman"/>
        </w:rPr>
        <w:t xml:space="preserve"> azonosító számú </w:t>
      </w:r>
      <w:r w:rsidR="008F4FCD" w:rsidRPr="001E5EDC">
        <w:rPr>
          <w:rFonts w:cs="Times New Roman"/>
        </w:rPr>
        <w:t>Kis- és középvállalkozások gazdálkodási feladatai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0"/>
        <w:gridCol w:w="1175"/>
        <w:gridCol w:w="1134"/>
      </w:tblGrid>
      <w:tr w:rsidR="00881F9E" w:rsidRPr="001E5EDC" w14:paraId="6C474B91" w14:textId="77777777" w:rsidTr="001D5BF4">
        <w:trPr>
          <w:cantSplit/>
          <w:trHeight w:val="1697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26D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7F3EB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Kis- és középvállalkozások gazdálkodása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29654F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Üzleti terv készítése</w:t>
            </w:r>
          </w:p>
        </w:tc>
      </w:tr>
      <w:tr w:rsidR="00881F9E" w:rsidRPr="001E5EDC" w14:paraId="4CB57428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FB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BB2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7C8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60BBC4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6064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az eszközgazdálkodással kapcsolatos feladatokat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09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700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078134A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37D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bér- és létszámgazdálkodással kapcsolatos feladatokat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467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423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785FEE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8CE4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Részt vesz a vállalkozási tevékenység gazdaságosságának, a termelési tényezők hatékony felhasználásának vizsgálatában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81A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A00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8C67DAA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1624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marketingtevékenységhez kapcsolódó ügyintézői feladatokat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F12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1C1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7D5F775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FBE6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Adatokat szolgáltat a pályázatok elkészítéséhez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082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836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226131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3077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vállalkozás üzleti tervfejezeteinek kidolgozásában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306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C6E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EDE8013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803C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6EC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38B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8DE757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45BC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befektetett eszközökkel való gazdálkodás, innováció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B9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21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06F7AC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DC37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Készletgazdálkodás és logisztikai rendszer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15D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33F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78C58A0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69A3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munkaerő, mint emberi erőforrás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C2A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C9D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2268B05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0DC1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Bérpolitika, bérrendszerek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989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FB4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78C5C23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014A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Gazdálkodás és gazdaságosság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5D8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0049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8C21E22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714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vállalkozás vezetése és szervezete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4E7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288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38F88C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ADCA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vállalkozás stratégiája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19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49C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5586755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FDF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vállalkozás válsága és megszűnése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62EA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4E8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A02B404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0F1C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 marketing vállalati működése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8B7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D8AC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DE4667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0B35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Az üzleti terv fejezetei: a vezetői összefoglaló, a vállalkozás általános bemutatása, termékek és szolgáltatások, marketingterv, működési terv, humánerőforrás tervezése, pénzügyi terv, mellékletek az üzleti tervben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C67F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6A6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C1A4647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C429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86C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632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C935CBE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713F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F20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921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08AF8AE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9C8C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kommunikáció, információ és kommunikáció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64E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2AF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6CDF220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318D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Jogforrások megfelelő alkalmazása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734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505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C6573F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E968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Szövegszerkesztés, táblázatkezelés, adatbázis kezelés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CDB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EE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3078A16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F64A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Képernyő-előtti munkavégzés szabályai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7B1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1D5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D093009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949C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44B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F5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3355CF4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4863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Döntésképesség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ACC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A01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A254DC2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BDFF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Pontosság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0DE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4A9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84F83BB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4BDF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Felelősségtudat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09F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3DE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6183B4A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D701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87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2C2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5DAEA24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77A6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5FD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8B5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04E1D06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536E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Nyelvhelyesség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1A6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970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C773313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C20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Konfliktusmegoldó készség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A89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E28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E7A73A6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F5E8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605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01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99BB58C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3976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F3B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1D7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7801ECF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07D9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2F5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0CA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7C730ED" w14:textId="77777777" w:rsidTr="001D5BF4">
        <w:trPr>
          <w:trHeight w:val="255"/>
          <w:jc w:val="center"/>
        </w:trPr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AA60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Hibaelhárítás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D7D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64F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1FACC6F8" w14:textId="77777777" w:rsidR="00A23F09" w:rsidRPr="001E5EDC" w:rsidRDefault="00A23F09" w:rsidP="00A23F09">
      <w:pPr>
        <w:rPr>
          <w:rFonts w:cs="Times New Roman"/>
        </w:rPr>
      </w:pPr>
    </w:p>
    <w:p w14:paraId="0F07F67C" w14:textId="2D65719E" w:rsidR="00A23F09" w:rsidRPr="001E5EDC" w:rsidRDefault="008F4FC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Kis- és középvállalkozások gazdálkodása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18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3F879E6E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50D5C25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38C8DE5" w14:textId="39C7B831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8F4FCD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322C5652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9F8503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62B4D29" w14:textId="77777777" w:rsidR="00A23F09" w:rsidRPr="001E5EDC" w:rsidRDefault="008F4FCD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szCs w:val="24"/>
        </w:rPr>
        <w:t>A Kis- és középvállalkozások gazdálkodása tantárgy tanításának célja, hogy a tanulók megismerjék egy kis- és középvállalkozás gazdálkodási tevékenységét, a vezetési és szervezeti felépítésen keresztül az erőforrásokkal való gazdálkodási folyamatát, annak költségkihatását. Bemutassa az üzleti terv fejezeteit, tartalmát annak érdekében, hogy a tanuló ezen ismereteit alkalmazni tudja egy valós, vagy szimulált vállalati környezetre.</w:t>
      </w:r>
    </w:p>
    <w:p w14:paraId="763C1AA6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AD73CC6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2E437C7B" w14:textId="77777777" w:rsidR="008F4FCD" w:rsidRPr="001E5EDC" w:rsidRDefault="008F4FCD" w:rsidP="008F4FCD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6E0B3A98" w14:textId="77777777" w:rsidR="008F4FCD" w:rsidRPr="001E5EDC" w:rsidRDefault="008F4FCD" w:rsidP="008F4FCD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Gazdasági és jogi alapismeretek</w:t>
      </w:r>
    </w:p>
    <w:p w14:paraId="3FD3D719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marketing alapjai</w:t>
      </w:r>
    </w:p>
    <w:p w14:paraId="3CEFB9EA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53BC2C0F" w14:textId="77777777" w:rsidR="008F4FCD" w:rsidRPr="001E5EDC" w:rsidRDefault="008F4FCD" w:rsidP="008F4FCD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Számviteli alapismeretek tantárgy</w:t>
      </w:r>
    </w:p>
    <w:p w14:paraId="74F3246C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Tárgyi eszközökkel kapcsolatos gazdasági események  </w:t>
      </w:r>
    </w:p>
    <w:p w14:paraId="2EC92F6F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Tárgyi eszközök csoportosítása, az amortizáció elszámolása (lineáris, teljesítményarányos)</w:t>
      </w:r>
    </w:p>
    <w:p w14:paraId="772D73E3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vásárolt készletekkel kapcsolatos gazdasági események elszámolása</w:t>
      </w:r>
    </w:p>
    <w:p w14:paraId="25C3BF02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vásárolt készletek fajtái és jellemzőik</w:t>
      </w:r>
    </w:p>
    <w:p w14:paraId="618366CC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saját termelésű készlettekkel kapcsolatos elszámolások</w:t>
      </w:r>
    </w:p>
    <w:p w14:paraId="090B8D5C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saját termelésű készletek fogalma, csoportosítása</w:t>
      </w:r>
    </w:p>
    <w:p w14:paraId="1B3AAF75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Témakör: A vállalkozás vagyona  </w:t>
      </w:r>
    </w:p>
    <w:p w14:paraId="3569D559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mérleg fogalma</w:t>
      </w:r>
    </w:p>
    <w:p w14:paraId="382A99DD" w14:textId="77777777" w:rsidR="008F4FCD" w:rsidRPr="001E5EDC" w:rsidRDefault="008F4FCD" w:rsidP="008F4FCD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Általános statisztika tantárgy</w:t>
      </w:r>
    </w:p>
    <w:p w14:paraId="555D87A7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statisztika alapfogalmai</w:t>
      </w:r>
    </w:p>
    <w:p w14:paraId="0029FFBE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statisztikai adatok rendezése, csoportosítása; az információk forrásai, az információszerzés eszközei</w:t>
      </w:r>
    </w:p>
    <w:p w14:paraId="6644C8FA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információsűrítés legjellemzőbb módszerei, eszközei</w:t>
      </w:r>
    </w:p>
    <w:p w14:paraId="77DF1E6C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statisztikai tábla</w:t>
      </w:r>
    </w:p>
    <w:p w14:paraId="459F0A46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viszonyszámokról általában: fogalma, számítása, a középértékek fogalma, fajtái</w:t>
      </w:r>
    </w:p>
    <w:p w14:paraId="0159EEC8" w14:textId="77777777" w:rsidR="008F4FCD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érték, ár, és volumenindex</w:t>
      </w:r>
    </w:p>
    <w:p w14:paraId="722A2FD7" w14:textId="77777777" w:rsidR="00A23F09" w:rsidRPr="001E5EDC" w:rsidRDefault="008F4FCD" w:rsidP="008F4F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termelési, forgalmi érték meghatározása, nagyságára ható tényezők; az indexszámítás módszerei, a köztük lévő összefüggések</w:t>
      </w:r>
    </w:p>
    <w:p w14:paraId="577A4C5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9D0312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12FB5754" w14:textId="77777777" w:rsidR="00A23F09" w:rsidRPr="001E5EDC" w:rsidRDefault="000941E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vállalkozások működése és megszűnése</w:t>
      </w:r>
    </w:p>
    <w:p w14:paraId="4F51EC09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kis- és középvállalkozások helye a nemzetgazdaságban</w:t>
      </w:r>
    </w:p>
    <w:p w14:paraId="14D8E9CB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befektetett eszközökkel való gazdálkodás, innováció</w:t>
      </w:r>
    </w:p>
    <w:p w14:paraId="608DC006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Innováció fogalma, alapesetei, innovációs lánc</w:t>
      </w:r>
    </w:p>
    <w:p w14:paraId="390C979F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befektetett eszközök fogalma és csoportosítása</w:t>
      </w:r>
    </w:p>
    <w:p w14:paraId="332188C0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fogalma, típusai</w:t>
      </w:r>
    </w:p>
    <w:p w14:paraId="28880D5C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beruházások költsége</w:t>
      </w:r>
    </w:p>
    <w:p w14:paraId="0675539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tárgyi eszközökkel való gazdálkodás</w:t>
      </w:r>
    </w:p>
    <w:p w14:paraId="5E13D70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amortizáció funkciója és rendszere</w:t>
      </w:r>
    </w:p>
    <w:p w14:paraId="3A2C792A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Készletgazdálkodás és logisztikai rendszer</w:t>
      </w:r>
    </w:p>
    <w:p w14:paraId="5731096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csoportosítása</w:t>
      </w:r>
    </w:p>
    <w:p w14:paraId="0F41FF99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készletértékelés módszerei</w:t>
      </w:r>
    </w:p>
    <w:p w14:paraId="71F741E2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készlettervezés</w:t>
      </w:r>
    </w:p>
    <w:p w14:paraId="35A768DF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készletgazdálkodási rendszerek</w:t>
      </w:r>
    </w:p>
    <w:p w14:paraId="726F10E5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 lényege és szerepe a vállalkozásban</w:t>
      </w:r>
    </w:p>
    <w:p w14:paraId="29E811E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gazdálkodás logisztikai szemléletű vizsgálata</w:t>
      </w:r>
    </w:p>
    <w:p w14:paraId="4702EC22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teljesítmények és költségek elemzése</w:t>
      </w:r>
    </w:p>
    <w:p w14:paraId="5629B6CE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Gazdálkodás a munkaerővel</w:t>
      </w:r>
    </w:p>
    <w:p w14:paraId="1956F09A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munkaerő, mint emberi erőforrás és termelési tényező</w:t>
      </w:r>
    </w:p>
    <w:p w14:paraId="37590FC6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emberi erőforrás-gazdálkodás stratégiája és gazdálkodási tevékenysége</w:t>
      </w:r>
    </w:p>
    <w:p w14:paraId="6EBEF1DF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Munkateljesítmények mérése</w:t>
      </w:r>
    </w:p>
    <w:p w14:paraId="2E51FB2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munkabér összetevői</w:t>
      </w:r>
    </w:p>
    <w:p w14:paraId="1A1C42C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Bérrendszerek</w:t>
      </w:r>
    </w:p>
    <w:p w14:paraId="4939EC89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Gazdálkodás és gazdaságosság</w:t>
      </w:r>
    </w:p>
    <w:p w14:paraId="4E34185D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eszközei és a ráfordítások</w:t>
      </w:r>
    </w:p>
    <w:p w14:paraId="3F978466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árbevétel és a jövedelem </w:t>
      </w:r>
    </w:p>
    <w:p w14:paraId="32BF0403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jövedelem és jövedelmezőség</w:t>
      </w:r>
    </w:p>
    <w:p w14:paraId="6509C174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árbevétel és profit, fedezeti pont és üzemszüneti pont</w:t>
      </w:r>
    </w:p>
    <w:p w14:paraId="424F5B3A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eredményesség javításának főbb útjai</w:t>
      </w:r>
    </w:p>
    <w:p w14:paraId="796BA2F9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vagyoni helyzete</w:t>
      </w:r>
    </w:p>
    <w:p w14:paraId="315821AB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válsága és megszűnése</w:t>
      </w:r>
    </w:p>
    <w:p w14:paraId="1D1076AA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válság fogalma, jelzései és okai</w:t>
      </w:r>
    </w:p>
    <w:p w14:paraId="1BA50D8F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válságmenedzselés típusai: megelőző és zavarelhárító válságmenedzselés</w:t>
      </w:r>
    </w:p>
    <w:p w14:paraId="2605EA76" w14:textId="77777777" w:rsidR="000941E4" w:rsidRPr="001E5EDC" w:rsidRDefault="000941E4" w:rsidP="000941E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kríziskezelés</w:t>
      </w:r>
    </w:p>
    <w:p w14:paraId="4C007D98" w14:textId="77777777" w:rsidR="00A23F09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megszűnése: végelszámolás, csődegyezség és felszámolás</w:t>
      </w:r>
    </w:p>
    <w:p w14:paraId="49DF0A0F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91B320" w14:textId="77777777" w:rsidR="00A23F09" w:rsidRPr="001E5EDC" w:rsidRDefault="000941E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vállalkozási stratégia és a marketing vállalati működése</w:t>
      </w:r>
    </w:p>
    <w:p w14:paraId="4C9185A7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stratégiája</w:t>
      </w:r>
    </w:p>
    <w:p w14:paraId="05C125E6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stratégia alkotás, mint vezetési funkció</w:t>
      </w:r>
    </w:p>
    <w:p w14:paraId="5DD78DF1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stratégia fogalma és 5P-je</w:t>
      </w:r>
    </w:p>
    <w:p w14:paraId="316D48E4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stratégia szerepe és szintjei</w:t>
      </w:r>
    </w:p>
    <w:p w14:paraId="489233B6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stratégia kidolgozásának menete</w:t>
      </w:r>
    </w:p>
    <w:p w14:paraId="2BD6A1A3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küldetés és a jövőkép meghatározása</w:t>
      </w:r>
    </w:p>
    <w:p w14:paraId="6403BFDB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vállalatok környezetének elemzése</w:t>
      </w:r>
    </w:p>
    <w:p w14:paraId="7EE425FF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diagnosztika</w:t>
      </w:r>
    </w:p>
    <w:p w14:paraId="1192A7FE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SWOT elemzés </w:t>
      </w:r>
    </w:p>
    <w:p w14:paraId="42437498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 pozícionálása, a portfolió módszerek alkalmazása</w:t>
      </w:r>
    </w:p>
    <w:p w14:paraId="30DCC356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stratégiai variációk képzése és a választás</w:t>
      </w:r>
    </w:p>
    <w:p w14:paraId="203E8519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vezetése és szervezete</w:t>
      </w:r>
    </w:p>
    <w:p w14:paraId="1984D52B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vezetés alapvető funkciói: a tervezés, a szervezés, a közvetlen irányítás, az ellenőrzés és a koordináció</w:t>
      </w:r>
    </w:p>
    <w:p w14:paraId="17F2983B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vezetés eszközrendszere: motiváció, hatáskör, feladatkör és felelősség,</w:t>
      </w:r>
    </w:p>
    <w:p w14:paraId="50C6DF75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döntéshozatal és  a konfliktuskezelés</w:t>
      </w:r>
    </w:p>
    <w:p w14:paraId="7877650A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Lehetséges szervezeti formák:</w:t>
      </w:r>
    </w:p>
    <w:p w14:paraId="176C3329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Lineáris</w:t>
      </w:r>
    </w:p>
    <w:p w14:paraId="2CF36F8E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Funkcionális</w:t>
      </w:r>
    </w:p>
    <w:p w14:paraId="120B7541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Divizionális</w:t>
      </w:r>
    </w:p>
    <w:p w14:paraId="5C9DE9D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Mátrix szervezet</w:t>
      </w:r>
    </w:p>
    <w:p w14:paraId="3120FC41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vállalati működése</w:t>
      </w:r>
    </w:p>
    <w:p w14:paraId="597A1BF5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marketing, mint vállalatvezetési stílus</w:t>
      </w:r>
    </w:p>
    <w:p w14:paraId="3C8F77BF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Marketingstratégia kialakítása</w:t>
      </w:r>
    </w:p>
    <w:p w14:paraId="66F1A9E2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Marketingmix programok tervezése: termék- és szolgáltatásmarketing, vállalati árpolitika, elosztási csatornák, marketing kommunikáció</w:t>
      </w:r>
    </w:p>
    <w:p w14:paraId="600F3896" w14:textId="77777777" w:rsidR="00A23F09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információs bázisa: piac, potenciális vásárlók, potenciális konkurensek</w:t>
      </w:r>
    </w:p>
    <w:p w14:paraId="42FACB80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A5DD4C1" w14:textId="77777777" w:rsidR="00A23F09" w:rsidRPr="001E5EDC" w:rsidRDefault="000941E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üzleti terv fejezetei</w:t>
      </w:r>
    </w:p>
    <w:p w14:paraId="6CB7AF20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vezetői összefoglaló</w:t>
      </w:r>
    </w:p>
    <w:p w14:paraId="5DC6559C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célja, tartalma, elkészítése</w:t>
      </w:r>
    </w:p>
    <w:p w14:paraId="1CCF2C99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általános bemutatása</w:t>
      </w:r>
    </w:p>
    <w:p w14:paraId="52EEA4C6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nemzetgazdasági ág bemutatása, helyzetelemzés, prognózis</w:t>
      </w:r>
    </w:p>
    <w:p w14:paraId="28342CCD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helye az iparág rendszerében</w:t>
      </w:r>
    </w:p>
    <w:p w14:paraId="74A78B63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környezete, piaci részesedése</w:t>
      </w:r>
    </w:p>
    <w:p w14:paraId="5A9B49C7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jellege, működési köre</w:t>
      </w:r>
    </w:p>
    <w:p w14:paraId="126A3807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szervezeti – jogi struktúrája</w:t>
      </w:r>
    </w:p>
    <w:p w14:paraId="0FF42B21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tulajdonosi és tőkeszerkezete</w:t>
      </w:r>
    </w:p>
    <w:p w14:paraId="25274883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eszközei és forrásai</w:t>
      </w:r>
    </w:p>
    <w:p w14:paraId="6F1593EB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vállalkozás eredménye</w:t>
      </w:r>
    </w:p>
    <w:p w14:paraId="29D87F68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Termékek és szolgáltatások</w:t>
      </w:r>
    </w:p>
    <w:p w14:paraId="719C74F2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termelési szerkezet bemutatása</w:t>
      </w:r>
    </w:p>
    <w:p w14:paraId="1A3F62A6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termékek fizikai tulajdonságai, használhatóságuk</w:t>
      </w:r>
    </w:p>
    <w:p w14:paraId="0CB8422A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termékek piacképessége, fejlettsége, fejlesztési elképzelések, beruházások</w:t>
      </w:r>
    </w:p>
    <w:p w14:paraId="13CF002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termékélet-görbe vizsgálatok</w:t>
      </w:r>
    </w:p>
    <w:p w14:paraId="0745A92B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termelés, hatékonyság, jövedelmezőség vizsgálata</w:t>
      </w:r>
    </w:p>
    <w:p w14:paraId="167797A9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Marketingterv</w:t>
      </w:r>
    </w:p>
    <w:p w14:paraId="0501FB5A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piackutatás, mint a vállalati marketingterv alapja</w:t>
      </w:r>
    </w:p>
    <w:p w14:paraId="38144DB7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piackutatási módszerek</w:t>
      </w:r>
    </w:p>
    <w:p w14:paraId="7DF62AC9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kutatási eredmények hasznosítása</w:t>
      </w:r>
    </w:p>
    <w:p w14:paraId="67D461E5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marketing alappillérei: piaci szegmentálás, célpiac kiválasztása, pozicionálás</w:t>
      </w:r>
    </w:p>
    <w:p w14:paraId="59BC7837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konkurencia és kockázatelemzése (SWOT analízis)</w:t>
      </w:r>
    </w:p>
    <w:p w14:paraId="2E5CB0A5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marketingeszközök bemutatása: a 4 P</w:t>
      </w:r>
    </w:p>
    <w:p w14:paraId="34F17B8A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termék, ár, értékesítési csatornák, marketingkommunikáció</w:t>
      </w:r>
    </w:p>
    <w:p w14:paraId="2F1D2F8E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marketingkommunikáció leggyakrabban alkalmazott módszerei</w:t>
      </w:r>
    </w:p>
    <w:p w14:paraId="0DB62CEF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reklám, eladásösztönzés, személyes eladás, public relations (PR)</w:t>
      </w:r>
    </w:p>
    <w:p w14:paraId="20E69834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Működési terv</w:t>
      </w:r>
    </w:p>
    <w:p w14:paraId="4969D264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telephely megválasztása</w:t>
      </w:r>
    </w:p>
    <w:p w14:paraId="7BB91573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működési feltételek bemutatása</w:t>
      </w:r>
    </w:p>
    <w:p w14:paraId="0678D5CA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termelési és szolgáltatási folyamat bemutatása</w:t>
      </w:r>
    </w:p>
    <w:p w14:paraId="64AE675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szervízellátás és vevőszolgálat működése</w:t>
      </w:r>
    </w:p>
    <w:p w14:paraId="11BF8751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működést befolyásoló külső körülmények</w:t>
      </w:r>
    </w:p>
    <w:p w14:paraId="7BB6FAED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jogszabályi háttér</w:t>
      </w:r>
    </w:p>
    <w:p w14:paraId="35C54165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környezetvédelem</w:t>
      </w:r>
    </w:p>
    <w:p w14:paraId="6B6A9DB9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Humánerőforrás tervezése</w:t>
      </w:r>
    </w:p>
    <w:p w14:paraId="7431C0D5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szervezeti felépítés bemutatása</w:t>
      </w:r>
    </w:p>
    <w:p w14:paraId="33BFAAAF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vállalat vezetése</w:t>
      </w:r>
    </w:p>
    <w:p w14:paraId="5B03C66D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humánerőforrás politika (munkaerőhelyzet, képzés, továbbképzés,ösztönzés, érdekeltség, bérek és egyéb juttatások)</w:t>
      </w:r>
    </w:p>
    <w:p w14:paraId="3AE02F0C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Pénzügyi terv</w:t>
      </w:r>
    </w:p>
    <w:p w14:paraId="4579A4F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vállalat vagyoni helyzetének bemutatása és tervezett változásai : változásai: a vállalati mérlegterv (eszközök, források)</w:t>
      </w:r>
    </w:p>
    <w:p w14:paraId="66BA8E1D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vállalat pénzügyi egyensúlyának tervezése</w:t>
      </w:r>
    </w:p>
    <w:p w14:paraId="1DEAEE71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eredményterv</w:t>
      </w:r>
    </w:p>
    <w:p w14:paraId="58CA1AD9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likviditási terv</w:t>
      </w:r>
    </w:p>
    <w:p w14:paraId="5C74E0B4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beruházások, befektetések</w:t>
      </w:r>
    </w:p>
    <w:p w14:paraId="0ADD4C7C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saját erő biztosítása</w:t>
      </w:r>
    </w:p>
    <w:p w14:paraId="66CBE485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hitelek igénybevétele</w:t>
      </w:r>
    </w:p>
    <w:p w14:paraId="370ABA5A" w14:textId="77777777" w:rsidR="000941E4" w:rsidRPr="001E5EDC" w:rsidRDefault="000941E4" w:rsidP="000941E4">
      <w:pPr>
        <w:spacing w:after="0"/>
        <w:ind w:left="1560"/>
        <w:rPr>
          <w:rFonts w:cs="Times New Roman"/>
        </w:rPr>
      </w:pPr>
      <w:r w:rsidRPr="001E5EDC">
        <w:rPr>
          <w:rFonts w:cs="Times New Roman"/>
        </w:rPr>
        <w:t>állami támogatások lehetősége</w:t>
      </w:r>
    </w:p>
    <w:p w14:paraId="319BE816" w14:textId="77777777" w:rsidR="000941E4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Mellékletek az üzleti tervben</w:t>
      </w:r>
    </w:p>
    <w:p w14:paraId="45236238" w14:textId="77777777" w:rsidR="000941E4" w:rsidRPr="001E5EDC" w:rsidRDefault="000941E4" w:rsidP="000941E4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kiegészítő információk szerepe az üzleti tervben</w:t>
      </w:r>
    </w:p>
    <w:p w14:paraId="797BCA18" w14:textId="77777777" w:rsidR="00A23F09" w:rsidRPr="001E5EDC" w:rsidRDefault="000941E4" w:rsidP="000941E4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fontosabb mellékletek: alapítói okirat, oklevelek, minőségi tanúsítványok, kiadványok, dokumentumok, PR-anyagok, szakmai önéletrajzok, pálya-utak, karriertervek, piackutatási anyagok, előszerződések, árajánlatok, referenciák, stb.</w:t>
      </w:r>
    </w:p>
    <w:p w14:paraId="1D04ED10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07397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D35062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639607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1E9878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7004BC3" w14:textId="7568D25C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16740E6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0767CFC" w14:textId="061010CB" w:rsidR="00A23F09" w:rsidRPr="001E5EDC" w:rsidRDefault="006B5AE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szCs w:val="24"/>
        </w:rPr>
        <w:t>Üzleti terv készítése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4CA59694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78E8D1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2C7D00D" w14:textId="43CBB2AA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C21A9F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46853FA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0E743E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324F725" w14:textId="77777777" w:rsidR="00A23F09" w:rsidRPr="001E5EDC" w:rsidRDefault="00C21A9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Üzleti tervkészítés gyakorlata tantárgy tanításának célja, hogy a tanulók egy kis- és középvállalkozás gazdálkodási tevékenységének ismeretében, valamint az üzleti tervkészítés folyamatát alkalmazva állítsanak össze tervfejezeteket a tanult statisztikai módszerek alkalmazásával, betartva az üzleti tervkészítés alaki, tartalmi formai követelményeit. Ezek a tervfejezetek adják az alapját a szakmai vizsga bemeneti feltételeként előírt üzleti tervnek. A tantárgy tanításának célja, hogy a tanulók az elkészített üzleti tervet bemutassák, prezentálják társaik előtt.</w:t>
      </w:r>
    </w:p>
    <w:p w14:paraId="7C2A147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55F1BB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CB77EF8" w14:textId="77777777" w:rsidR="00C21A9F" w:rsidRPr="001E5EDC" w:rsidRDefault="00C21A9F" w:rsidP="00C21A9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068EC631" w14:textId="77777777" w:rsidR="00C21A9F" w:rsidRPr="001E5EDC" w:rsidRDefault="00C21A9F" w:rsidP="00C21A9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Statisztika gyakorlat</w:t>
      </w:r>
    </w:p>
    <w:p w14:paraId="2E55EDF7" w14:textId="77777777" w:rsidR="00C21A9F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információsűrítés legjellemzőbb módszerei, eszközei</w:t>
      </w:r>
    </w:p>
    <w:p w14:paraId="3196DDFF" w14:textId="77777777" w:rsidR="00C21A9F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Az érték-, ár- és volumenindex</w:t>
      </w:r>
    </w:p>
    <w:p w14:paraId="03CF3B22" w14:textId="77777777" w:rsidR="00A23F09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számítógépes programokat alkalmazva, kiemelten a statisztikai a függvények használata</w:t>
      </w:r>
    </w:p>
    <w:p w14:paraId="401C435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75159F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6F468DD" w14:textId="77777777" w:rsidR="00A23F09" w:rsidRPr="001E5EDC" w:rsidRDefault="00C21A9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üzleti terv felépítése és elkészítése</w:t>
      </w:r>
    </w:p>
    <w:p w14:paraId="0967B8DC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tervkészítés céljai</w:t>
      </w:r>
    </w:p>
    <w:p w14:paraId="6B2B89D7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Az üzleti tervek fajtái</w:t>
      </w:r>
    </w:p>
    <w:p w14:paraId="0053E69C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 felépítése</w:t>
      </w:r>
    </w:p>
    <w:p w14:paraId="2DC2988F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 formai követelményei</w:t>
      </w:r>
    </w:p>
    <w:p w14:paraId="1D636E09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tervkészítés folyamata</w:t>
      </w:r>
    </w:p>
    <w:p w14:paraId="0A810718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terv információs bázisa</w:t>
      </w:r>
    </w:p>
    <w:p w14:paraId="12F9E390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vállalkozási ötlet</w:t>
      </w:r>
    </w:p>
    <w:p w14:paraId="179BB580" w14:textId="77777777" w:rsidR="00A23F09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Célok, eszközök, módszerek, műszaki, technikai és jogi feltételek</w:t>
      </w:r>
    </w:p>
    <w:p w14:paraId="4B8EAD17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B933109" w14:textId="77777777" w:rsidR="00A23F09" w:rsidRPr="001E5EDC" w:rsidRDefault="00C21A9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üzleti terv</w:t>
      </w:r>
      <w:r w:rsidR="00854067" w:rsidRPr="001E5EDC">
        <w:rPr>
          <w:rFonts w:cs="Times New Roman"/>
          <w:b/>
          <w:i/>
        </w:rPr>
        <w:t xml:space="preserve"> </w:t>
      </w:r>
      <w:r w:rsidRPr="001E5EDC">
        <w:rPr>
          <w:rFonts w:cs="Times New Roman"/>
          <w:b/>
          <w:i/>
        </w:rPr>
        <w:t>fejezetek kidolgozása</w:t>
      </w:r>
    </w:p>
    <w:p w14:paraId="18CCEC68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vezetői összefoglaló formai követelményei</w:t>
      </w:r>
    </w:p>
    <w:p w14:paraId="089605DC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vállalkozás általános bemutatása  </w:t>
      </w:r>
    </w:p>
    <w:p w14:paraId="7E6B859C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nemzetgazdasági helyzetelemzések, az alapított vállalkozás elméletben tanultak szerinti bemutatása, táblázatok, ábrák, grafikonok szerkesztése, elemzése</w:t>
      </w:r>
    </w:p>
    <w:p w14:paraId="7DF1B6D1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statisztikai módszerek alkalmazása, nyomtatásban történő megjelenítése, számítástechnikai programok alkalmazása</w:t>
      </w:r>
    </w:p>
    <w:p w14:paraId="3CFF6796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Termékek és szolgáltatások</w:t>
      </w:r>
    </w:p>
    <w:p w14:paraId="2D35C27B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vállalkozás termelési szerkezetének és termékeinek, szolgáltatásainak részletes bemutatása, táblázatok, ábrák, grafikonok szerkesztése</w:t>
      </w:r>
    </w:p>
    <w:p w14:paraId="0272AC20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Marketingterv</w:t>
      </w:r>
    </w:p>
    <w:p w14:paraId="0441E706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piackutatási kérdőívek készítése, kutatási eredmények feldolgozása, célpiac kiválasztás és termékpozicionálás</w:t>
      </w:r>
    </w:p>
    <w:p w14:paraId="6F4888C7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vállalkozás konkrét marketingtervének elkészítése</w:t>
      </w:r>
    </w:p>
    <w:p w14:paraId="4CB42295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vállalkozás külső megjelenítése: logó, stílusjegyek, márkanevek, reklám- és PR-tervek készítése</w:t>
      </w:r>
    </w:p>
    <w:p w14:paraId="359F9934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működési terv</w:t>
      </w:r>
    </w:p>
    <w:p w14:paraId="46C52905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a vállalkozás működésének bemutatása, leírása, folyamatábrák készítése, grafikonok, ábrák nyomtatott megjelenítése</w:t>
      </w:r>
    </w:p>
    <w:p w14:paraId="14C38973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Humánerőforrás tervezése</w:t>
      </w:r>
    </w:p>
    <w:p w14:paraId="2C7CB215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>szervezeti ábrák elkészítése, döntési folyamatok leírása, belső ellenőrzési rendszer bemutatása, munkaerő biztosítás eszközeinek leírása, érdekeltségi rendszer bemutatása, bértömeg, bérszínvonal alakulása a vállalkozásban (táblák, grafikonok, ábrák).</w:t>
      </w:r>
    </w:p>
    <w:p w14:paraId="46C89709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pénzügyi terv</w:t>
      </w:r>
    </w:p>
    <w:p w14:paraId="18571215" w14:textId="77777777" w:rsidR="00C21A9F" w:rsidRPr="001E5EDC" w:rsidRDefault="00C21A9F" w:rsidP="00C21A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ab/>
        <w:t xml:space="preserve">az elméletben tanultak szerint a pénzügyi folyamatok bemutatása, kidolgozása, megszerkesztése, pénzügyi mutatók kiszámítása, táblázatba foglalása, elemzése, következtetések levonása, beruházási terv, pénzügyi terv készítése </w:t>
      </w:r>
    </w:p>
    <w:p w14:paraId="5F5D72FD" w14:textId="77777777" w:rsidR="00A23F09" w:rsidRPr="001E5EDC" w:rsidRDefault="00C21A9F" w:rsidP="00C21A9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Mellékletek az üzleti tervben: mellékletnek szánt dokumentumok, prospektusok, fényképek, újságcikkek gyűjtése, piackutatási kérdőívek besorolása, árajánlatok készítése, szakmai önéletrajzok készítése stb.</w:t>
      </w:r>
    </w:p>
    <w:p w14:paraId="1F113911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2C6FCE4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56E0AE1D" w14:textId="77777777" w:rsidR="00A23F09" w:rsidRPr="001E5EDC" w:rsidRDefault="00C21A9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  <w:bCs/>
          <w:szCs w:val="24"/>
        </w:rPr>
        <w:t>Számítógépterem, taniroda</w:t>
      </w:r>
    </w:p>
    <w:p w14:paraId="04846EF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9B62D8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CFE15A5" w14:textId="2AC558A3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A914737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265CE96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46B346E1" w14:textId="77777777" w:rsidR="00A23F09" w:rsidRPr="001E5EDC" w:rsidRDefault="00A23F09" w:rsidP="00A23F09">
      <w:pPr>
        <w:rPr>
          <w:rFonts w:cs="Times New Roman"/>
        </w:rPr>
      </w:pPr>
    </w:p>
    <w:p w14:paraId="66B2FF47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7BF822F4" w14:textId="77777777" w:rsidR="00A23F09" w:rsidRPr="001E5EDC" w:rsidRDefault="00831084" w:rsidP="00A23F09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10153-16</w:t>
      </w:r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7961D483" w14:textId="77777777" w:rsidR="00A23F09" w:rsidRPr="001E5EDC" w:rsidRDefault="00831084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Könyvvezetési feladatok</w:t>
      </w:r>
    </w:p>
    <w:p w14:paraId="392298C1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7F4B04FE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7C0B7F27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6019F72C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5F2C4480" w14:textId="20E49895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831084" w:rsidRPr="001E5EDC">
        <w:rPr>
          <w:rFonts w:cs="Times New Roman"/>
        </w:rPr>
        <w:t>10153-16</w:t>
      </w:r>
      <w:r w:rsidRPr="001E5EDC">
        <w:rPr>
          <w:rFonts w:cs="Times New Roman"/>
        </w:rPr>
        <w:t xml:space="preserve"> azonosító számú </w:t>
      </w:r>
      <w:r w:rsidR="00831084" w:rsidRPr="001E5EDC">
        <w:rPr>
          <w:rFonts w:cs="Times New Roman"/>
        </w:rPr>
        <w:t>Könyvvezetési feladatok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7"/>
        <w:gridCol w:w="758"/>
        <w:gridCol w:w="842"/>
      </w:tblGrid>
      <w:tr w:rsidR="00881F9E" w:rsidRPr="001E5EDC" w14:paraId="13D7A491" w14:textId="77777777" w:rsidTr="001D5BF4">
        <w:trPr>
          <w:cantSplit/>
          <w:trHeight w:val="1697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CC37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BF33AF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Könyvvezetés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2AF3C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Pénzforgalmi könyvviteli gyakorlat</w:t>
            </w:r>
          </w:p>
        </w:tc>
      </w:tr>
      <w:tr w:rsidR="00881F9E" w:rsidRPr="001E5EDC" w14:paraId="43ABA53D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0FEC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09A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6B6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7DFE1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EE5E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Bizonylatokat előkészíti a könyveléshez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D45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271B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0E20CB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8A20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Immateriális javakkal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985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8C8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D62FF2A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E75F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Tárgyi eszközökkel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420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A9FD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CFAE9A8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3C73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Készletekkel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BA4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26D1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D23336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2A1A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Jövedelemelszámolással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6D4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E0D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35BE3A28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6EE9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Költségekkel kapcsolatos gazdasági eseményeket költségnemek szerint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4B2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EC0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D9A146E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9EF2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Pénzeszközök mozgásával kapcsolatos gazdasági eseményeket könyvel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907E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2D7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0544B31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EB6D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Elszámolja az értékesítéssel összefüggő gazdasági eseményeket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6CF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258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0A488192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778E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forgalmi adóval kapcsolatos elszámolásokat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55C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D82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361F831B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F833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Személyi jövedelemadóval kapcsolatos elszámolásokat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081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BFB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C235A6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5826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Ellátja a leltárak dokumentálásával kapcsolatos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140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D2DD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3950E95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FED78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Zárlati munkálatokat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FC7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71D0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1DC4DDF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D31A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mérleg összeállításában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F252" w14:textId="77777777" w:rsidR="00881F9E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1545" w14:textId="77777777" w:rsidR="00881F9E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A9F7784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44E2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az eredménykimutatás összeállításában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3C6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05C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10873B0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8D3BB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Eredménykategóriák számításához adatokat szolgáltat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5911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BA7E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D54335C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071C8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különféle szabályzatok elkészítésében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D14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B560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6481D58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34AA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Pénztárkönyvet és naplófőkönyvet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E62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E340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3D5366F7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8AC1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Bevételi, bevételi- és költségnyilvántartást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2D0C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09C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1DDD53C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1E59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Részletező nyilvántartásokat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1C0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3541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1404849D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A115F" w14:textId="77777777" w:rsidR="00854067" w:rsidRPr="001E5EDC" w:rsidRDefault="00854067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Nyilvántartásai alapján határidőre adatokat szolgáltat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AA7" w14:textId="77777777" w:rsidR="00854067" w:rsidRPr="001E5EDC" w:rsidRDefault="00854067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9D26" w14:textId="77777777" w:rsidR="00854067" w:rsidRPr="001E5EDC" w:rsidRDefault="00854067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248C037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02B4B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8ED2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FF6E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54067" w:rsidRPr="001E5EDC" w14:paraId="2D0C5F7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CCFC8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Kettős könyvviteli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FB4E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BC65" w14:textId="77777777" w:rsidR="00854067" w:rsidRPr="001E5EDC" w:rsidRDefault="00854067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9CBACA4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6F381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számviteli törvény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7A3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C44D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6E4CAFF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AF44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beszámolási és könyvvezetési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4CCB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CB1C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20AF6D4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527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vállalkozás vagyona, leltár és mérleg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D6C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5155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28C0AC73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C11C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könyvelési tételek szerkesztése, könyvelésük, a mérlegre és az eredményre ható gazdasági események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2B26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2B5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06A90D00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49272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számlakeret, számlatükör, számlarend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CAA5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14B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2A8F6D2C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45BEB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Befektetett eszközök, tárgyi eszközökkel kapcsolatos elszámolások, immateriális javak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129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60D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36AC1AF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C07D3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Vásárolt és saját termelésű készletek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177F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47E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3CE505D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54325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Jövedelemelszámolás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C3D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F3AC4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16CBAE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DCD7C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Pénzügyi és hitelműveletekkel kapcsolatos elszámolások, költségvetési kapcsolatok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F5C0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8937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FB010FE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A108D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kötelezettségekkel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9749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AFDA" w14:textId="77777777" w:rsidR="00881F9E" w:rsidRPr="001E5EDC" w:rsidRDefault="00881F9E" w:rsidP="002F79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7754785B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8AF1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költségekkel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2F3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48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11ABB32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A403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Vásárolt és saját termelésű készletek értékesítésével és kiszámlázott szolgáltatással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028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4B83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55873D42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3C5B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könyvviteli zárlat és az éves beszámoló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D75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5367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87AF58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5F88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Pénzforgalmi könyvviteli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131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7B22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81F9E" w:rsidRPr="001E5EDC" w14:paraId="45DA0567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A6169" w14:textId="77777777" w:rsidR="00881F9E" w:rsidRPr="001E5EDC" w:rsidRDefault="00854067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Alapnyilvántartások vezetése a személyi jövedelemadóról szóló törvény szerint (naplófőkönyv, pénztárkönyv, bevételi és költségnyilvántartás, bevételi nyilvántartás)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CE6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871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ADD996E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E1E2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Részletező nyilvántartások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A0E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670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DA83CB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40BC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535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209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54067" w:rsidRPr="001E5EDC" w14:paraId="4D19F9BF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DF5B2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96DD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7706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70FAF38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EE2AF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Jogszabály-alkalmazás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4CA9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B741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070601E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C9339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D930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0B3FF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770D4507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39A3E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Számnagyságok érzékelése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ED27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C697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6022C628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E03E5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Kész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46D3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F64E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B2004EA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8D2B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46D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B06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54067" w:rsidRPr="001E5EDC" w14:paraId="4DCA3883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94B24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7E85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7102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053F459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6CACF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6381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32D0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4AA1C84A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D2DE2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1F40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C685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54067" w:rsidRPr="001E5EDC" w14:paraId="7EFC04DA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D8EFB" w14:textId="77777777" w:rsidR="00854067" w:rsidRPr="001E5EDC" w:rsidRDefault="00854067" w:rsidP="0085406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Stressztűrő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13B1" w14:textId="77777777" w:rsidR="00854067" w:rsidRPr="001E5EDC" w:rsidRDefault="00CD263D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4558" w14:textId="77777777" w:rsidR="00854067" w:rsidRPr="001E5EDC" w:rsidRDefault="00CD263D" w:rsidP="0085406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C7F6578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30EC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3A8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8E1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D263D" w:rsidRPr="001E5EDC" w14:paraId="7CF1E5F1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48741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C092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99E5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3671B809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F433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67C7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0C1E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24A5EC3D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E02A4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317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E3437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4B96665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493D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458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0C8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D263D" w:rsidRPr="001E5EDC" w14:paraId="38BAEDC0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9F1F4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FF7F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8D85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72C33386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FAEB2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DB9A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5D05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7C9EB0A5" w14:textId="77777777" w:rsidTr="001D5BF4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C8A0D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Figyelemmegosztás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DDA1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393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6EEB9696" w14:textId="77777777" w:rsidR="00A23F09" w:rsidRPr="001E5EDC" w:rsidRDefault="00A23F09" w:rsidP="00A23F09">
      <w:pPr>
        <w:rPr>
          <w:rFonts w:cs="Times New Roman"/>
        </w:rPr>
      </w:pPr>
    </w:p>
    <w:p w14:paraId="5EFCE104" w14:textId="77777777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6513F48" w14:textId="14D73B74" w:rsidR="00A23F09" w:rsidRPr="001E5EDC" w:rsidRDefault="009572D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  <w:szCs w:val="24"/>
        </w:rPr>
        <w:lastRenderedPageBreak/>
        <w:t>Könyvvezetés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16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15F5650E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23290E6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8ED6D9E" w14:textId="68225453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393C7B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77932AB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3DB1ABA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679D46D5" w14:textId="77777777" w:rsidR="009572DF" w:rsidRPr="001E5EDC" w:rsidRDefault="009572DF" w:rsidP="009572D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Könyvvezetés tantárgy oktatásának célja, hogy a tanulók képesek legyenek a gazdasági eseményeket, azok bizonylatai alapján a főkönyvi könyvelésben rögzíteni. A számlák adatai alapján tudjanak a mérleg és az eredménykimutatás elkészítésében közreműködni. </w:t>
      </w:r>
    </w:p>
    <w:p w14:paraId="17B33D7C" w14:textId="77777777" w:rsidR="00A23F09" w:rsidRPr="001E5EDC" w:rsidRDefault="009572DF" w:rsidP="009572D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Képesek legyenek továbbá az egyéni vállalkozás pénzforgalmi alapnyilvántartásait, valamint a részletező analitikus nyilvántartásait vezetni. Tisztában legyenek a könyveléshez szükséges legfontosabb aktuális adó- és járulékszabályokkal.</w:t>
      </w:r>
    </w:p>
    <w:p w14:paraId="524A8B4C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0CEC6D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7AFE779" w14:textId="77777777" w:rsidR="009572DF" w:rsidRPr="001E5EDC" w:rsidRDefault="009572DF" w:rsidP="009572D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624FE8F8" w14:textId="77777777" w:rsidR="009572DF" w:rsidRPr="001E5EDC" w:rsidRDefault="009572DF" w:rsidP="009572DF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Számviteli alapismeretek tantárgy </w:t>
      </w:r>
    </w:p>
    <w:p w14:paraId="2EA94E08" w14:textId="77777777" w:rsidR="009572DF" w:rsidRPr="001E5EDC" w:rsidRDefault="009572DF" w:rsidP="009572DF">
      <w:pPr>
        <w:spacing w:after="0"/>
        <w:ind w:left="993"/>
        <w:rPr>
          <w:rFonts w:cs="Times New Roman"/>
        </w:rPr>
      </w:pPr>
      <w:r w:rsidRPr="001E5EDC">
        <w:rPr>
          <w:rFonts w:cs="Times New Roman"/>
        </w:rPr>
        <w:t>Témakör: Minden témakör</w:t>
      </w:r>
    </w:p>
    <w:p w14:paraId="30235DE0" w14:textId="77777777" w:rsidR="00A23F09" w:rsidRPr="001E5EDC" w:rsidRDefault="009572DF" w:rsidP="009572DF">
      <w:pPr>
        <w:spacing w:after="0"/>
        <w:ind w:left="993"/>
        <w:rPr>
          <w:rFonts w:cs="Times New Roman"/>
        </w:rPr>
      </w:pPr>
      <w:r w:rsidRPr="001E5EDC">
        <w:rPr>
          <w:rFonts w:cs="Times New Roman"/>
        </w:rPr>
        <w:t>Tartalmak: a témakörök teljes tartalma</w:t>
      </w:r>
    </w:p>
    <w:p w14:paraId="57D53377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92434F3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D100426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Pénzforgalmi könyvviteli alapok</w:t>
      </w:r>
    </w:p>
    <w:p w14:paraId="1A7C16A6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Pénzforgalmi könyvvitel fogalma, a személyi jövedelemadó törvény hatálya alatti könyvelést befolyásoló előírások, adózási szabályok</w:t>
      </w:r>
    </w:p>
    <w:p w14:paraId="257DA710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Válaszható alapnyilvántartások fajtái, a nyilvántartások kötelező adattartalma, (a személyi jövedelemadóról szóló 1995. évi CXVII. törvény 5. számú melléklete szerint) vezetésük szabályai</w:t>
      </w:r>
    </w:p>
    <w:p w14:paraId="607ED299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naplófőkönyv rovatainak elnevezése, adattartalma</w:t>
      </w:r>
    </w:p>
    <w:p w14:paraId="7C6223DA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Gazdasági események rovatainak tartalma</w:t>
      </w:r>
    </w:p>
    <w:p w14:paraId="5C064E17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Vegyes gazdasági események: számlák, bankszámlakivonatok, pénztár, bér, stb.</w:t>
      </w:r>
    </w:p>
    <w:p w14:paraId="78EEB7C5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Számszaki egyezőség</w:t>
      </w:r>
    </w:p>
    <w:p w14:paraId="790D0496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Sajátos értékcsökkenési szabályok az szja törvény szerint</w:t>
      </w:r>
    </w:p>
    <w:p w14:paraId="0375F0CC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Negyedéves eredmény, a vállalkozói szja előleg</w:t>
      </w:r>
    </w:p>
    <w:p w14:paraId="5EA370CA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Éves zárás, eredmény, adatszolgáltatás az szja bevalláshoz</w:t>
      </w:r>
    </w:p>
    <w:p w14:paraId="3F2AD571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pénztárkönyv rovatainak elnevezése és ezek adattartalma</w:t>
      </w:r>
    </w:p>
    <w:p w14:paraId="694B24A5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Gazdasági események rovatainak tartalma</w:t>
      </w:r>
    </w:p>
    <w:p w14:paraId="02C9AA8F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Vegyes gazdasági események: számlák, bankszámlakivonatok, pénztár, bér, stb.</w:t>
      </w:r>
    </w:p>
    <w:p w14:paraId="0DA0D08C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Számszaki egyezőség</w:t>
      </w:r>
    </w:p>
    <w:p w14:paraId="6D6D3EDC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Sajátos értékcsökkenési szabályok az szja törvény szerint</w:t>
      </w:r>
    </w:p>
    <w:p w14:paraId="13117104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Negyedéves eredmény, a vállalkozói szja előleg</w:t>
      </w:r>
    </w:p>
    <w:p w14:paraId="1F2959EE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Éves zárás, eredmény, adatszolgáltatás a szja bevalláshoz</w:t>
      </w:r>
    </w:p>
    <w:p w14:paraId="106BD123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nyilvántartás előírt adattartalma, vezetése, bizonylatok megőrzése</w:t>
      </w:r>
    </w:p>
    <w:p w14:paraId="1342DEBE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Feladatok a bevételi nyilvántartás vezetésével, a fizetendő adó</w:t>
      </w:r>
    </w:p>
    <w:p w14:paraId="0767ED41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Részletező nyilvántartások fajtái, szükségessége, tartalma, vezetése</w:t>
      </w:r>
    </w:p>
    <w:p w14:paraId="39057C01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72FE58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Kettős könyvviteli alapok, bérelszámolás</w:t>
      </w:r>
    </w:p>
    <w:p w14:paraId="3094307D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korábban tanult alapfogalmak, rendszerzés</w:t>
      </w:r>
    </w:p>
    <w:p w14:paraId="4014FFEE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Jövedelemelszámolással kapcsolatos fogalmak</w:t>
      </w:r>
    </w:p>
    <w:p w14:paraId="00AB231C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Bérfeladás, bérfizetés</w:t>
      </w:r>
    </w:p>
    <w:p w14:paraId="406E8DE3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Levonások fajtái, keletkezésük, rendszerezésük, könyvelése</w:t>
      </w:r>
    </w:p>
    <w:p w14:paraId="6C461774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Egyéb gazdasági események: előleg folyósítása, kártérítés</w:t>
      </w:r>
    </w:p>
    <w:p w14:paraId="57FEA836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Betegszabadság, táppénz könyvelése</w:t>
      </w:r>
    </w:p>
    <w:p w14:paraId="5F880F2F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Osztalék könyvelése, levonások, pénzügyi rendezése</w:t>
      </w:r>
    </w:p>
    <w:p w14:paraId="01BB69AD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DD1BF08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Befektetett eszközök</w:t>
      </w:r>
    </w:p>
    <w:p w14:paraId="429A5DB1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Tárgyi eszközök fogalma, mérlegsorai, a sorok tartalma</w:t>
      </w:r>
    </w:p>
    <w:p w14:paraId="37091A3B" w14:textId="77777777" w:rsidR="009572DF" w:rsidRPr="001E5EDC" w:rsidRDefault="009572DF" w:rsidP="009572DF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Beruházások, (vásárolt és saját rezsis) tárgyi eszköz értékesítése, értékcsökkenés és értékcsökkenési leírás, terven felüli értékcsökkenés</w:t>
      </w:r>
    </w:p>
    <w:p w14:paraId="7340157C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Immateriális javak formái, tartalma</w:t>
      </w:r>
    </w:p>
    <w:p w14:paraId="7C851DE5" w14:textId="77777777" w:rsidR="009572DF" w:rsidRPr="001E5EDC" w:rsidRDefault="009572DF" w:rsidP="009572DF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Szellemi termékek, vagyoni értékű jog könyvelése</w:t>
      </w:r>
    </w:p>
    <w:p w14:paraId="19D8D11B" w14:textId="77777777" w:rsidR="009572DF" w:rsidRPr="001E5EDC" w:rsidRDefault="009572DF" w:rsidP="009572DF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Fontosabb gazdasági események könyvelésének összehasonlítása a tárgyi eszközökkel</w:t>
      </w:r>
    </w:p>
    <w:p w14:paraId="2DDAB67A" w14:textId="77777777" w:rsidR="00A23F09" w:rsidRPr="001E5EDC" w:rsidRDefault="009572DF" w:rsidP="009572DF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Sajátos értékcsökkenési szabályok</w:t>
      </w:r>
    </w:p>
    <w:p w14:paraId="3A972C9B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496F852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Vásárolt készletek</w:t>
      </w:r>
    </w:p>
    <w:p w14:paraId="3EC13C9A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Készletek fogalma, fajtái</w:t>
      </w:r>
    </w:p>
    <w:p w14:paraId="163EBF7B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Tényleges beszerzési ár, készletcsökkenések értékelési módjai (átlagáras és FIFO módszer)</w:t>
      </w:r>
    </w:p>
    <w:p w14:paraId="00449BDE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Vásárolt készlet (anyag, áru) beszerzése, készlet korrekciók, felhasználás, értékesítés, értékvesztés, selejtezés</w:t>
      </w:r>
    </w:p>
    <w:p w14:paraId="631C4061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Leltár, leltározási eltérések</w:t>
      </w:r>
    </w:p>
    <w:p w14:paraId="4DDEB3F0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A9D939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Saját termelésű készletek</w:t>
      </w:r>
    </w:p>
    <w:p w14:paraId="55FF5425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Költségek fajtái, csoportosítása</w:t>
      </w:r>
    </w:p>
    <w:p w14:paraId="3F4BF3C5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Költségek könyvelésének lehetséges módjai, költségeket elszámol költségnemek szerint</w:t>
      </w:r>
    </w:p>
    <w:p w14:paraId="5FD3AEB9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Önköltség fogalma, számításának módjai</w:t>
      </w:r>
    </w:p>
    <w:p w14:paraId="56E2C719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Saját előállítású készlet termelése során felmerült költségek, raktárravétel, értékesítés, STK állományváltozása</w:t>
      </w:r>
    </w:p>
    <w:p w14:paraId="54FCE66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1F8224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Pénzügyi és hitelműveletek, költségvetési kapcsolatok</w:t>
      </w:r>
    </w:p>
    <w:p w14:paraId="24D06391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Pénztári és banki pénzügyi műveletek összefoglalása</w:t>
      </w:r>
    </w:p>
    <w:p w14:paraId="698865E6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Hitel-folyósítás, törlesztés könyvelése</w:t>
      </w:r>
    </w:p>
    <w:p w14:paraId="30BA198C" w14:textId="77777777" w:rsidR="009572DF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Költségvetési kapcsolatok könyvelése, áfa, társasági adó, költségvetéssel kapcsolatos befizetési kötelezettségek és követelések</w:t>
      </w:r>
    </w:p>
    <w:p w14:paraId="6E72E666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Évnyitás után rendező tételek</w:t>
      </w:r>
    </w:p>
    <w:p w14:paraId="48FDCF64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09FE61" w14:textId="77777777" w:rsidR="00A23F09" w:rsidRPr="001E5EDC" w:rsidRDefault="009572D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Zárás, beszámolókészítés</w:t>
      </w:r>
    </w:p>
    <w:p w14:paraId="36709AEB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Zárlat fogalma, havi, negyedéves, éves zárási teendők</w:t>
      </w:r>
    </w:p>
    <w:p w14:paraId="18F3EE62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Időbeli elhatárolások, fajtái, könyvelése</w:t>
      </w:r>
    </w:p>
    <w:p w14:paraId="610CE43D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Zárlati események könyvelése</w:t>
      </w:r>
    </w:p>
    <w:p w14:paraId="469CF2AB" w14:textId="77777777" w:rsidR="009572DF" w:rsidRPr="001E5EDC" w:rsidRDefault="009572DF" w:rsidP="009572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Eredménykimutatás, adóalap, társasági adó megállapítása, mérleg elkészítése</w:t>
      </w:r>
    </w:p>
    <w:p w14:paraId="0E16634A" w14:textId="77777777" w:rsidR="00A23F09" w:rsidRPr="001E5EDC" w:rsidRDefault="009572DF" w:rsidP="009572DF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Kiegészítő melléklet tartalma</w:t>
      </w:r>
    </w:p>
    <w:p w14:paraId="0BEBC73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F45EE01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8C88D94" w14:textId="77777777" w:rsidR="00A23F09" w:rsidRPr="001E5EDC" w:rsidRDefault="009572D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szaktanterem</w:t>
      </w:r>
    </w:p>
    <w:p w14:paraId="70EC524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0E6C91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0BDE6D3" w14:textId="6C648C68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404D1A9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FD5665F" w14:textId="7CA32A42" w:rsidR="00A23F09" w:rsidRPr="001E5EDC" w:rsidRDefault="00083EC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Pénzforgalmi könyvvitel gyakorlat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31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68C52C4A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F4114B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EC541D2" w14:textId="1830832D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393C7B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607AE0BD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50CAF7D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32B53FC7" w14:textId="77777777" w:rsidR="00083EC7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tanításának célja, hogy a Könyvvezetés tantárgy pénzforgalmi könyvviteli alapok témakörében megtanult elméleti  ismereteket a tanuló a gyakorlatban alkalmazni tudja a gyakorlati életben is alkalmas számviteli szoftver használatával.</w:t>
      </w:r>
    </w:p>
    <w:p w14:paraId="6E5C8850" w14:textId="77777777" w:rsidR="00A23F09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tanuló legyen képes a pénzforgalmi számítógépes programcsomagot szakszerűen használva elvégezni a pénzforgalmi könyvelési feladatot. Ismerje a bevallások, adatszolgáltatások elkészítéséhez szükséges adatok forráshelyét.</w:t>
      </w:r>
    </w:p>
    <w:p w14:paraId="6EE648C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383649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32B6F4C2" w14:textId="77777777" w:rsidR="00083EC7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Pénzforgalmi könyvviteli alapok tantárgy tanítása megelőzi a kettős könyvvitel tanítását. Így lehet biztosítani – időben - a pénzforgalmi könyvviteli gyakorlat elméleti megalapozását.</w:t>
      </w:r>
    </w:p>
    <w:p w14:paraId="2FD892A4" w14:textId="77777777" w:rsidR="00083EC7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227E6117" w14:textId="77777777" w:rsidR="00083EC7" w:rsidRPr="001E5EDC" w:rsidRDefault="00083EC7" w:rsidP="00083EC7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Számviteli alapismeretek tantárgy </w:t>
      </w:r>
    </w:p>
    <w:p w14:paraId="655F7C15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Témakör: Minden témakör</w:t>
      </w:r>
    </w:p>
    <w:p w14:paraId="1B280B78" w14:textId="77777777" w:rsidR="00A23F09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Tartalmak: a témakörök teljes tartalma</w:t>
      </w:r>
    </w:p>
    <w:p w14:paraId="6A4CCC4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F452618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3AD334F2" w14:textId="77777777" w:rsidR="00A23F09" w:rsidRPr="001E5EDC" w:rsidRDefault="00083E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Könyvelés naplófőkönyvben</w:t>
      </w:r>
    </w:p>
    <w:p w14:paraId="53A2F3AA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Előkészítési feladatok</w:t>
      </w:r>
    </w:p>
    <w:p w14:paraId="2D6AB31A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naplófőkönyv szoftver szerkezének, menürendszerének megismerése</w:t>
      </w:r>
    </w:p>
    <w:p w14:paraId="7165A6F6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Évnyitás (az adatállomány bevitelének lehetővé tétele az adott évre)</w:t>
      </w:r>
    </w:p>
    <w:p w14:paraId="63C3263F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Vállalkozás adatainak felvitele</w:t>
      </w:r>
    </w:p>
    <w:p w14:paraId="509F3AE4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áfa jogállás beállítása, (éves, negyedéves, havi, alanyi mentes) halasztott áfa</w:t>
      </w:r>
    </w:p>
    <w:p w14:paraId="07A32E46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áfa alanyiság függvényében a szükséges rovatok megtervezése, kialakítása</w:t>
      </w:r>
    </w:p>
    <w:p w14:paraId="1A32E70F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Törzsadatok kialakítása a rovatok tartalmának ismeretében, de az adott vállalkozás igényeinek megfelelően</w:t>
      </w:r>
    </w:p>
    <w:p w14:paraId="2DD6E3B2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Rovatok bővítésének megismerése</w:t>
      </w:r>
    </w:p>
    <w:p w14:paraId="27E9F4D0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Könyvelés és zárás</w:t>
      </w:r>
    </w:p>
    <w:p w14:paraId="55619E89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 eleji nyitás könyvelése a számszaki egyezés figyelésével</w:t>
      </w:r>
    </w:p>
    <w:p w14:paraId="1D0BD8D8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Bank, pénztár és kettő közötti pénzügyi műveletek könyvelése</w:t>
      </w:r>
    </w:p>
    <w:p w14:paraId="6A8A9F99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Gyakran előforduló költségek könyvelése: anyag- és árubeszerzés, alvállalkozói számlák, energia számlák, telefonköltség, nyomtatvány, irodaszer, szaklapok, bérleti díjak, bérek, jövedelem-kivét, bérekkel kapcsolatos adók, járulékok, bankköltség, forgalmi jutalék, gépkocsi használat üzemanyagköltsége, átalány, stb.</w:t>
      </w:r>
    </w:p>
    <w:p w14:paraId="63199535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Bevételek könyvelése: árbevétel, bérleti díj bevétel, értékesített tárgyi eszközök és immateriális javak könyvelése, kamatbevétel, késedelmi kamatbevétel, adótúlfizetés jóváírásának megjelenítése a naplófőkönyvben, stb.</w:t>
      </w:r>
    </w:p>
    <w:p w14:paraId="677E1048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Bérekkel kapcsolatos adó- és járulék levonások, osztalék</w:t>
      </w:r>
    </w:p>
    <w:p w14:paraId="6A4387ED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Havi adatszolgáltatás a vállalkozó részére a fizetendő adókról és járulékokról</w:t>
      </w:r>
    </w:p>
    <w:p w14:paraId="3BC26CE9" w14:textId="77777777" w:rsidR="00083EC7" w:rsidRPr="001E5EDC" w:rsidRDefault="00083EC7" w:rsidP="00083EC7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Negyedéves zárás, eredmény, fizetendő szja megállapítása</w:t>
      </w:r>
    </w:p>
    <w:p w14:paraId="2CD8EA02" w14:textId="77777777" w:rsidR="00A23F09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Éves zárási feladatok, adatszolgáltatás az éves szja bevallás és az iparűzési adóbevallás készítéséhez</w:t>
      </w:r>
    </w:p>
    <w:p w14:paraId="18960D8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916309" w14:textId="77777777" w:rsidR="00A23F09" w:rsidRPr="001E5EDC" w:rsidRDefault="00083E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lastRenderedPageBreak/>
        <w:t>Könyvelés pénztárkönyvben</w:t>
      </w:r>
    </w:p>
    <w:p w14:paraId="17912132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Előkészítési feladatok</w:t>
      </w:r>
    </w:p>
    <w:p w14:paraId="35B3353C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pénztárkönyv szoftver szerkezének, menürendszerének megismerése</w:t>
      </w:r>
    </w:p>
    <w:p w14:paraId="370E0FDF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Évnyitás (az adatállomány bevitelének lehetővé tétele az adott évre)</w:t>
      </w:r>
    </w:p>
    <w:p w14:paraId="3183A605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 adatainak felvitele</w:t>
      </w:r>
    </w:p>
    <w:p w14:paraId="2284D6A6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áfa jogállás beállítása, (éves, negyedéves, havi, alanyi mentes) halasztott áfa</w:t>
      </w:r>
    </w:p>
    <w:p w14:paraId="5D2B670F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áfa alanyiság függvényében a szükséges rovatok megtervezése, kialakítása</w:t>
      </w:r>
    </w:p>
    <w:p w14:paraId="651D9299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Törzsadatok kialakítása a rovatok tartalmának ismeretében, de az adott vállalkozás igényeinek megfelelően</w:t>
      </w:r>
    </w:p>
    <w:p w14:paraId="3A8DE3DB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Rovatok bővítésének megismerése</w:t>
      </w:r>
    </w:p>
    <w:p w14:paraId="706B0E17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Könyvelés és zárás</w:t>
      </w:r>
    </w:p>
    <w:p w14:paraId="560877C6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 eleji nyitás könyvelése a számszaki egyezés figyelésével</w:t>
      </w:r>
    </w:p>
    <w:p w14:paraId="1DE7C4AB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Bank, pénztár és kettő közötti pénzügyi műveletek könyvelése</w:t>
      </w:r>
    </w:p>
    <w:p w14:paraId="5F709083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Gyakran előforduló költségek könyvelése: anyag- és árubeszerzés, alvállalkozói számlák, energia számlák, telefonköltség, nyomtatvány, irodaszer, szaklapok, bérleti díjak, bérek, jövedelem-kivét, bérekkel kapcsolatos adók, járulékok, bankköltség, forgalmi jutalék, gépkocsi használat üzemanyagköltsége, átalány, stb.</w:t>
      </w:r>
    </w:p>
    <w:p w14:paraId="7C64DADC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Bevételek könyvelése: árbevétel, bérleti díj bevétel, értékesített tárgyi eszközök és immateriális javak könyvelése, kamatbevétel, késedelmi kamatbevétel, adótúlfizetés jóváírásának megjelenítése a pénztárkönyvben, stb.</w:t>
      </w:r>
    </w:p>
    <w:p w14:paraId="442D31FE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Bérekkel kapcsolatos adó- és járulék levonások, osztalék</w:t>
      </w:r>
    </w:p>
    <w:p w14:paraId="14E3B1B8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Havi adatszolgáltatás a vállalkozó részére a fizetendő adókról és járulékokról</w:t>
      </w:r>
    </w:p>
    <w:p w14:paraId="7E25AE84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Negyedéves zárás, eredmény, fizetendő szja megállapítása</w:t>
      </w:r>
    </w:p>
    <w:p w14:paraId="06A4F385" w14:textId="77777777" w:rsidR="00A23F09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Éves zárási feladatok, adatszolgáltatás az éves szja bevallás és az iparűzési adóbevallás készítéséhez</w:t>
      </w:r>
    </w:p>
    <w:p w14:paraId="011EE8A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CFC5AE" w14:textId="77777777" w:rsidR="00A23F09" w:rsidRPr="001E5EDC" w:rsidRDefault="00083E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Bevételi nyilvántartások</w:t>
      </w:r>
    </w:p>
    <w:p w14:paraId="52DF5F7B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nyilvántartás vezetése eva-s adóalany esetén</w:t>
      </w:r>
    </w:p>
    <w:p w14:paraId="5E5ECAA9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Eva előleg számítása időszakonként</w:t>
      </w:r>
    </w:p>
    <w:p w14:paraId="759196CC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Éves bevallás tartalmához adatgyűjtés, bevallás elkészítése</w:t>
      </w:r>
    </w:p>
    <w:p w14:paraId="6D531568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nyilvántartás vezetése - a hatályos jogszabályokra figyelemmel - meghatározott adóalanyokra vonatkozóan</w:t>
      </w:r>
    </w:p>
    <w:p w14:paraId="27691604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határ figyelése, túllépése esetén a 40%-os adóalap, adó számítása, bevalláshoz adatközlés</w:t>
      </w:r>
    </w:p>
    <w:p w14:paraId="057E6C33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Bevételi nyilvántartás vezetése a kisadózó vállalkozások (katá-s adóalany) esetében</w:t>
      </w:r>
    </w:p>
    <w:p w14:paraId="5E09A4B6" w14:textId="77777777" w:rsidR="00A23F09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kata törvény szerinti bevétel értelmezése, bevétel megszerzésének időpontja</w:t>
      </w:r>
    </w:p>
    <w:p w14:paraId="3300BF32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B3BC47" w14:textId="77777777" w:rsidR="00A23F09" w:rsidRPr="001E5EDC" w:rsidRDefault="00083EC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Részletező nyilvántartások</w:t>
      </w:r>
    </w:p>
    <w:p w14:paraId="104AC4D7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Folyószámla nyilvántartások vezetése (szállító, vevő)</w:t>
      </w:r>
    </w:p>
    <w:p w14:paraId="1F6E25CD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munkabérekkel, vállalkozói kivéttel kapcsolatos nyilvántartások vezetése </w:t>
      </w:r>
    </w:p>
    <w:p w14:paraId="5FACFE11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tárgyi eszközökkel, immateriális javakkal, beruházásokkal kapcsolatos analitikus nyilvántartások vezetése, aktiválás, értékcsökkenés számítása és felvezetése a kartonra, stb.</w:t>
      </w:r>
    </w:p>
    <w:p w14:paraId="0A9BAECA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Gépjárművel kapcsolatos elszámolási szabályok, nyilvántartások</w:t>
      </w:r>
    </w:p>
    <w:p w14:paraId="118D4258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Egyéb követelések nyilvántartása a munkavállalókkal, tagokkal kapcsolatosan</w:t>
      </w:r>
    </w:p>
    <w:p w14:paraId="7336DDF7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Kötelezettségek analitikus nyilvántartása</w:t>
      </w:r>
    </w:p>
    <w:p w14:paraId="1AEE4F2F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Alvállalkozói teljesítmények nyilvántartása</w:t>
      </w:r>
    </w:p>
    <w:p w14:paraId="43607AB1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Szigorú számadású nyomtatványok nyilvántartása</w:t>
      </w:r>
    </w:p>
    <w:p w14:paraId="674FB01D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Értékpapírok adatainak analitikus nyilvántartása</w:t>
      </w:r>
    </w:p>
    <w:p w14:paraId="7724443D" w14:textId="77777777" w:rsidR="00083EC7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Selejtezéssel kapcsolatos dokumentumok elkészítése, nyilvántartása</w:t>
      </w:r>
    </w:p>
    <w:p w14:paraId="455AD417" w14:textId="77777777" w:rsidR="00A23F09" w:rsidRPr="001E5EDC" w:rsidRDefault="00083EC7" w:rsidP="00083EC7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Leltár tartalma, készítése</w:t>
      </w:r>
    </w:p>
    <w:p w14:paraId="488760F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A042DF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7B3215A3" w14:textId="77777777" w:rsidR="00A23F09" w:rsidRPr="001E5EDC" w:rsidRDefault="00083EC7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Számítógépterem, taniroda</w:t>
      </w:r>
    </w:p>
    <w:p w14:paraId="4B7509F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7807E5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77C5673" w14:textId="79D606C3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80D8178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92CD700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840DEF7" w14:textId="77777777" w:rsidR="00A23F09" w:rsidRPr="001E5EDC" w:rsidRDefault="00A23F09" w:rsidP="00A23F09">
      <w:pPr>
        <w:rPr>
          <w:rFonts w:cs="Times New Roman"/>
        </w:rPr>
      </w:pPr>
    </w:p>
    <w:p w14:paraId="3BB6538B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5CAFBC9B" w14:textId="77777777" w:rsidR="00A23F09" w:rsidRPr="001E5EDC" w:rsidRDefault="0023176D" w:rsidP="00A23F09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10154-16</w:t>
      </w:r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5CE38097" w14:textId="77777777" w:rsidR="00A23F09" w:rsidRPr="001E5EDC" w:rsidRDefault="0023176D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Munkaerő-gazdálkodás</w:t>
      </w:r>
    </w:p>
    <w:p w14:paraId="1EC90B7B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21CA335E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65217423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4F715E7F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4B430AAC" w14:textId="2BCB75C3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23176D" w:rsidRPr="001E5EDC">
        <w:rPr>
          <w:rFonts w:cs="Times New Roman"/>
        </w:rPr>
        <w:t>10154-16</w:t>
      </w:r>
      <w:r w:rsidRPr="001E5EDC">
        <w:rPr>
          <w:rFonts w:cs="Times New Roman"/>
        </w:rPr>
        <w:t xml:space="preserve"> azonosító számú </w:t>
      </w:r>
      <w:r w:rsidR="0023176D" w:rsidRPr="001E5EDC">
        <w:rPr>
          <w:rFonts w:cs="Times New Roman"/>
        </w:rPr>
        <w:t>Munkaerő-gazdálkodás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881F9E" w:rsidRPr="001E5EDC" w14:paraId="6521B115" w14:textId="77777777" w:rsidTr="001D5BF4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D4ED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1C6463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Munkaerő-gazdálkodás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E80FAC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Bérszámfejtési gyakorlat</w:t>
            </w:r>
          </w:p>
        </w:tc>
      </w:tr>
      <w:tr w:rsidR="00881F9E" w:rsidRPr="001E5EDC" w14:paraId="4E34599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3582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D51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B60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42BDB4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D423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Munkaügyi nyilvántartások alapján analitikus bérprogrammal számfejti a béreket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A58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180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91ED63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7245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Gondoskodik a bér kifizetéséről, levonások átutalásáról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857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CD0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72D371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BD11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Részt vesz a bér, anyagi és egyéb ösztönzési rendszer kidolgozásában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06D0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3053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79E2D94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6B10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Nyilvántartja az utazással kapcsolatos költségeket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9E0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4703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D8C9FF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77CE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Alkalmazza a humán kontrolling eszközeit és módszereit, elemzéseket, számításokat végez, információt ad a szakterülettel kapcsolatban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3FA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7B6C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829099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21AE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Betartja az adatvédelemre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DF8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E0F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64FD76C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0F57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munkaerőterv, a bérterv és egyéb személyi jellegű költségek tervének elkészítésében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9E6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A12B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92505D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3CC2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Részt vesz a munkakörelemzésben, a munkakör értékelésben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A02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E9A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66A05F4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D7A5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Részt vesz a szervezeti kultúra kialakításában és a munkavállalók beilleszkedésének segítésében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642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F78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031809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3852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Vizsgálja a foglalkoztatás hatékonyságát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EDA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FA4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2BD076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F90D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Dokumentálja és elemzi a munkaidő-gazdálkodást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4CD2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B98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8D55F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2877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Vizsgálja és értékeli a foglalkoztatási költségek alakulását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844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592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7BF8C6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8611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Közreműködik a javadalmazási és ösztönzési rendszer kidolgozásában, működteti azt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803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245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913AA5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A20F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Alkalmazza a bérgazdálkodás és a béren kívüli juttatás módszereit, részt vesz a munkáltató béren kívüli juttatási rendszerének kialakításában és működtetésében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4E0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F3E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3F7193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A538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Be- és kilépteti a munkavállalót, új munkavállaló anyagát összegyűjti, nyilvántartásba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057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82E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820A0C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EB87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Betartja és figyelemmel kíséri a munkavállalók munkaköri orvosi alkalmassági vizsgálatával kapcsolatos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2EC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678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26BA30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5E01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Vezeti a dolgozók felvételével, kiléptetésével kapcsolatos nyomtatványokat a tartalmi és formai követelményeknek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C9B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58E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89835F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B187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Keresőképtelenségre vonatkozó adatokat gyűjt, rögzít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78E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106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B993DA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BDF3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Tanulmányozza, értelmezi és alkalmazza a bérelszámolás módszereit, a bérelszámolási tevékenység tartalmát, a vállalkozás más területeihez való kapcsolódását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EC3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8CC7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1F5F35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E5D7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Összesítéseket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BAE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28E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20F2EB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582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Feladásokat készít a főkönyvi könyvelés részére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50B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4D9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D178E4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EDC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 xml:space="preserve">Bérekről és ellátásokról jelentéseket, összesítéseket, </w:t>
            </w:r>
            <w:r w:rsidRPr="001E5EDC">
              <w:rPr>
                <w:rFonts w:cs="Times New Roman"/>
                <w:color w:val="000000"/>
                <w:szCs w:val="24"/>
              </w:rPr>
              <w:lastRenderedPageBreak/>
              <w:t>nyilvántartásokat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D85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035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AACD2E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8F3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Nyugellátáshoz szükséges adatokat összegyűjt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104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CB0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AA3FC2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523B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NAV felé adó-, járulékbevallást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1E4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CB8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001B6D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D176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Nyugellátással kapcsolatosan adatszolgáltatást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470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B0C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ACE411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159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66A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A56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56014D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515A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munkaerőpiac szereplői, a munkaerő-szükséglet és a bérgazdálkodás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B9B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78E1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507C35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BA84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Munkaszerződések és módosításuk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E25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E35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689248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CBDE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munkajog fogalma, a munkaviszonnyal kapcsolatos jogszabályok, a Munka Törvénykönyve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6CE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26D9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E95B1C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A424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társadalombiztosítás szerepe, sajátosságai, helye az államháztartás rendszerében, a társadalombiztosítás bevételei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85E9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34B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F53E4C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273A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társadalombiztosításban részesülők köre (teljes körű biztosítottak, speciális ellátások)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2B9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8DC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A28847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CE1C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Járulékfizetési kötelezettségek (foglalkoztatók, foglalkoztatottak)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E18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391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2C6A53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ECA5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Társadalombiztosítási, egészségbiztosítási, családtámogatási ellátások és az ezekre való jogosultság feltételei, a társadalombiztosítással kapcsolatos egyéb teendők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F77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9EB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16C0F9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C83B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Egészségügyi hozzájárulás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17A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E5F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A6B0D3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EE0C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Magánnyugdíj, magánnyugdíj-pénztárak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2D95" w14:textId="77777777" w:rsidR="00881F9E" w:rsidRPr="001E5EDC" w:rsidRDefault="00CD263D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726F" w14:textId="77777777" w:rsidR="00881F9E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BCB6C3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6478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Eljárási szabályok, ellenőrzés, szankciók, adatszolgáltatási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C6E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C40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D22A18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40C2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stratégia, humánstratégia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B2D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F1C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4B58A7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ACAE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tervezés, munkaerő tervezés, bértervezés, személyi jellegű költségek tervezése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B44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53B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1D15CF2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DE22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munkahelyi bérpolitika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D3B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4D1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7D0CE45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A0C8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humán kontrolling-alapú tervezés, ellenőrzési rendszer, jelentésrendszer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515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0363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A8FF70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11AA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Létszám, munkaidő-kihasználtsági, bérgazdálkodás mutatói, a szociális-jóléti tevékenység mutatói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36E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469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D48C10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58769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Munkakörelemzés, munkakör-értékelés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B13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792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07B8C28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13CAB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Szervezési kultúra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6F3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98E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02ED83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B3CE9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beilleszkedés segítése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934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11E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57FDAA1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8858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hatékony foglalkoztatás módszerei, a hatékony bérgazdálkodás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4896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7357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C1C1F0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249B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Munkaidő-gazdálkodás, munkaidő nyilvántartások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78ED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0ECF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C27907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E09F4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Munkaerőköltség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D65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B06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2E339B2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D2E05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Béren kívüli juttatások fajtái és adóvonzatai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501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F0E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B1AD09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2EB1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Ösztönzési, javadalmazási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FB12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A4F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48784C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09BBA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munkaviszony és egyéb jogviszony létesítésére és megszüntetésére, illetve megszűnésére és járandóságokra vonatkozó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FFDE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C490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F6678C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DB688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Az új munkavállaló adóazonosító jelének és a TAJ számának beszerzése és nyilvántartása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35C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0EF3" w14:textId="77777777" w:rsidR="00881F9E" w:rsidRPr="001E5EDC" w:rsidRDefault="00881F9E" w:rsidP="000537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AE3C8D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3ADA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személyes adatok védelméről szóló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A1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91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5ED44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D234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A keresőképtelenség, a betegszabadság és a táppénz elszámolásához szükséges 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D4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A8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55C762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3A44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havi adó- és járulékbevallások, az elektronikus bevallás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1FD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6D0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611415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E142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dolgozók felvételével és kiléptetésével kapcsolatos nyomtatványok, igazolások tartalma és formája, kitöltésük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0A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BF9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2127E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3B53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Számítógépes programismeret a munkaidő nyilvántartás adatainak rögzítésére, a bér elszámolására, adó- és járulékbevallás elkészítésére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C5D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C8E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05E1FD4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5790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CC4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907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8AB456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F506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93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46F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881F9E" w:rsidRPr="001E5EDC" w14:paraId="3A4616C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2163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Jogszabály-alkalmazás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B5D1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8FF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8329CA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4A98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TB-naptár kezelés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AD0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EC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58B538C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0278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573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7445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03D45B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1456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Számnagyságok érzékelése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337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90B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257787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8CA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Kész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6F4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A5E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CFDE2B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52AE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7FD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1D1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428913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F3FA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CAD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D73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647C4F1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8510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8ABF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B092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1870F3C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2878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615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41B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FD5CC4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43C3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8C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DD7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DB497A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BE7B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0D0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ED4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B6A3E2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BD4B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368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1F9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775ED89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E152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Konfliktuskerülő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1C6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79D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3F5200E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6F3A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A0A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60B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B5287A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963E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6FC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185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4CB1FB5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B583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Módszeres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903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9F4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881F9E" w:rsidRPr="001E5EDC" w14:paraId="28FBBC7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4963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AD9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C80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5C7B0DD5" w14:textId="77777777" w:rsidR="00A23F09" w:rsidRPr="001E5EDC" w:rsidRDefault="00A23F09" w:rsidP="00A23F09">
      <w:pPr>
        <w:rPr>
          <w:rFonts w:cs="Times New Roman"/>
        </w:rPr>
      </w:pPr>
    </w:p>
    <w:p w14:paraId="4703C511" w14:textId="174C4B0B" w:rsidR="00A23F09" w:rsidRPr="001E5EDC" w:rsidRDefault="00A2758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Munkaerő-gazdálkodás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76AC0A7E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11B8480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7B6FEBC" w14:textId="262E7337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015347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2257632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D8324B0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B2327C9" w14:textId="77777777" w:rsidR="00A23F09" w:rsidRPr="001E5EDC" w:rsidRDefault="00A27581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tanításának célja, hogy a tanuló a a Munka Törvénykönyve által meghatározott szabályokat megismerje, és ezeket a munkaügyi gyakorlata során alkalmazni tudja. A tanulónak tisztában kell lennie azzal, hogy rendszeresen figyelemmel kell kísérnie a jogszabályi, adójogszabályi környezetet annak érdekében, hogy munkáját mindig a hatályos jogszabályoknak megfelelően tudja végezni.</w:t>
      </w:r>
    </w:p>
    <w:p w14:paraId="0EBA3E8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9FDD2A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3986418E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6E8DC0F8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Adózási alapismeretek tantárgy</w:t>
      </w:r>
    </w:p>
    <w:p w14:paraId="4F30E8DF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ab/>
        <w:t>Témakör: Adózási alapfogalmak</w:t>
      </w:r>
    </w:p>
    <w:p w14:paraId="226299BE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ab/>
        <w:t>Tartalmak: Adózási alapfogalmak: adóalany, adótárgy, adóalap, adómérték, adómentesség, adókedvezmény, adókötelezettség</w:t>
      </w:r>
    </w:p>
    <w:p w14:paraId="3BB0C2A0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ab/>
        <w:t>Kiemelt adónemek</w:t>
      </w:r>
    </w:p>
    <w:p w14:paraId="07273B3C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Személyi jövedelemadó</w:t>
      </w:r>
    </w:p>
    <w:p w14:paraId="07182EBD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személyi jövedelemadó alanyai</w:t>
      </w:r>
    </w:p>
    <w:p w14:paraId="45C5B624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A jövedelem, bevétel, költség</w:t>
      </w:r>
    </w:p>
    <w:p w14:paraId="4CE966BB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 mértéke</w:t>
      </w:r>
    </w:p>
    <w:p w14:paraId="3117041A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Összevont adóalap adóköteles jövedelmei (önálló tevékenységből származó, nem önálló tevékenységből származó és egyéb jövedelem)</w:t>
      </w:r>
    </w:p>
    <w:p w14:paraId="5B05301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Családi kedvezmény</w:t>
      </w:r>
    </w:p>
    <w:p w14:paraId="7111AEC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Összevont adóalap adója</w:t>
      </w:r>
    </w:p>
    <w:p w14:paraId="4E69ECE4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Adókedvezmények</w:t>
      </w:r>
    </w:p>
    <w:p w14:paraId="50B1CB75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Témakör: Egyéni vállalkozó jövedelemadózása</w:t>
      </w:r>
    </w:p>
    <w:p w14:paraId="4FD71F2B" w14:textId="77777777" w:rsidR="00A27581" w:rsidRPr="001E5EDC" w:rsidRDefault="00A27581" w:rsidP="00A27581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Tartalmak: Az egyéni vállalkozók adózási szabályai a személyi a jövedelemadóban</w:t>
      </w:r>
    </w:p>
    <w:p w14:paraId="0AD3A265" w14:textId="77777777" w:rsidR="00A27581" w:rsidRPr="001E5EDC" w:rsidRDefault="00A27581" w:rsidP="00A27581">
      <w:pPr>
        <w:spacing w:after="0"/>
        <w:ind w:left="709"/>
        <w:rPr>
          <w:rFonts w:cs="Times New Roman"/>
        </w:rPr>
      </w:pPr>
      <w:r w:rsidRPr="001E5EDC">
        <w:rPr>
          <w:rFonts w:cs="Times New Roman"/>
        </w:rPr>
        <w:t>A vállalkozói személyi jövedelemadó</w:t>
      </w:r>
    </w:p>
    <w:p w14:paraId="7409B423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 vállalkozói kivét, a vállalkozói nyereség és a vállalkozói osztalékalap adózási szabályai </w:t>
      </w:r>
    </w:p>
    <w:p w14:paraId="33508C71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átalányadózás szabályai</w:t>
      </w:r>
    </w:p>
    <w:p w14:paraId="342889EB" w14:textId="77777777" w:rsidR="00A27581" w:rsidRPr="001E5EDC" w:rsidRDefault="00A27581" w:rsidP="00A27581">
      <w:pPr>
        <w:spacing w:after="0"/>
        <w:ind w:left="709"/>
        <w:rPr>
          <w:rFonts w:cs="Times New Roman"/>
        </w:rPr>
      </w:pPr>
      <w:r w:rsidRPr="001E5EDC">
        <w:rPr>
          <w:rFonts w:cs="Times New Roman"/>
        </w:rPr>
        <w:t xml:space="preserve">Az egyszerűsített vállalkozói adó </w:t>
      </w:r>
    </w:p>
    <w:p w14:paraId="123FBF0F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32916F4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alapjának meghatározása</w:t>
      </w:r>
    </w:p>
    <w:p w14:paraId="1065CB1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mértéke</w:t>
      </w:r>
    </w:p>
    <w:p w14:paraId="2C2BCC00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egyszerűsített vállalkozói adó által kiváltott adónemek</w:t>
      </w:r>
    </w:p>
    <w:p w14:paraId="273DF5C4" w14:textId="77777777" w:rsidR="00A27581" w:rsidRPr="001E5EDC" w:rsidRDefault="00A27581" w:rsidP="00A27581">
      <w:pPr>
        <w:spacing w:after="0"/>
        <w:ind w:left="709"/>
        <w:rPr>
          <w:rFonts w:cs="Times New Roman"/>
        </w:rPr>
      </w:pPr>
      <w:r w:rsidRPr="001E5EDC">
        <w:rPr>
          <w:rFonts w:cs="Times New Roman"/>
        </w:rPr>
        <w:t>A kisadózó vállalkozások tételes adója</w:t>
      </w:r>
    </w:p>
    <w:p w14:paraId="0F0A2AE9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adónem választásának feltételei</w:t>
      </w:r>
    </w:p>
    <w:p w14:paraId="141CE3CB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alapjának meghatározása</w:t>
      </w:r>
    </w:p>
    <w:p w14:paraId="335BB099" w14:textId="77777777" w:rsidR="00A27581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mértéke (</w:t>
      </w:r>
      <w:r w:rsidRPr="001E5EDC">
        <w:rPr>
          <w:rFonts w:cs="Times New Roman"/>
          <w:szCs w:val="24"/>
        </w:rPr>
        <w:t>főállású kisadózó, főállásúnak nem minősülő kisadózó)</w:t>
      </w:r>
    </w:p>
    <w:p w14:paraId="5F92ACDB" w14:textId="77777777" w:rsidR="00A23F09" w:rsidRPr="001E5EDC" w:rsidRDefault="00A27581" w:rsidP="00A27581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KATA által kiváltott adónemek</w:t>
      </w:r>
    </w:p>
    <w:p w14:paraId="18FE2E2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A3CFA16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4053041F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Munkajog és munkaügyi alapok</w:t>
      </w:r>
    </w:p>
    <w:p w14:paraId="4BD1E2D7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 fogalma, a munkafolyamat, történeti fejlődésének áttekintése</w:t>
      </w:r>
    </w:p>
    <w:p w14:paraId="4DF83A2E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munkaerő-gazdálkodás története</w:t>
      </w:r>
    </w:p>
    <w:p w14:paraId="46DCDC04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Motiváció, motivációs elméletek</w:t>
      </w:r>
    </w:p>
    <w:p w14:paraId="21F14F1C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Képesség, készségek, képzettség</w:t>
      </w:r>
    </w:p>
    <w:p w14:paraId="4174ADD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humán kontrolling fogalma, eszközei, módszerei, elemzések, számítások</w:t>
      </w:r>
    </w:p>
    <w:p w14:paraId="343E656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Emberi erőforrás gazdálkodás, humánstratégia</w:t>
      </w:r>
    </w:p>
    <w:p w14:paraId="58C40444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munkakörök elemzése, kialakítása, értékelése</w:t>
      </w:r>
    </w:p>
    <w:p w14:paraId="72E49039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Toborzás és kiválasztás</w:t>
      </w:r>
    </w:p>
    <w:p w14:paraId="457DCDA6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Teljesítményértékelés</w:t>
      </w:r>
    </w:p>
    <w:p w14:paraId="0647255C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Munkaerő fejlesztés, karriertervezés</w:t>
      </w:r>
    </w:p>
    <w:p w14:paraId="7270FBE8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Bérezés, jutalmazás, szociális juttatások</w:t>
      </w:r>
    </w:p>
    <w:p w14:paraId="737CEA0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humán kontrolling-alapú tervezés, ellenőrzési rendszer, jelentésrendszer</w:t>
      </w:r>
    </w:p>
    <w:p w14:paraId="1A2B7E17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Munkaidő-gazdálkodás, munkaidő nyilvántartások, foglalkoztatás hatékonysága</w:t>
      </w:r>
    </w:p>
    <w:p w14:paraId="119106F5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 Törvénykönyve (Mt.) célja, hatálya, fejezetei</w:t>
      </w:r>
    </w:p>
    <w:p w14:paraId="03C4AD3D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Mt. alapelvei</w:t>
      </w:r>
    </w:p>
    <w:p w14:paraId="2B36B489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Jogok és kötelezettségek gyakorlása</w:t>
      </w:r>
    </w:p>
    <w:p w14:paraId="6CB8A829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Egyenlő bánásmód követelménye</w:t>
      </w:r>
    </w:p>
    <w:p w14:paraId="0318162C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Jognyilatkozatok</w:t>
      </w:r>
    </w:p>
    <w:p w14:paraId="4E175167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Érvénytelenség, jogkövetkezménye</w:t>
      </w:r>
    </w:p>
    <w:p w14:paraId="6F9AB7D5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munkaviszonyból származó igény elévülése</w:t>
      </w:r>
    </w:p>
    <w:p w14:paraId="1D8B47F0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munkaviszony fogalma, alanyai</w:t>
      </w:r>
    </w:p>
    <w:p w14:paraId="035388D9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Munkaviszony létesítése, munkaszerződés fogalma, tartalma</w:t>
      </w:r>
    </w:p>
    <w:p w14:paraId="36B5AB5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munkáltató tájékoztatási kötelezettsége</w:t>
      </w:r>
    </w:p>
    <w:p w14:paraId="727A555C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Munkaszerződés teljesítése, munkáltató és munkavállaló kötelezettsége</w:t>
      </w:r>
    </w:p>
    <w:p w14:paraId="5A29A2D5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Munkaszerződéstől eltérő foglalkoztatás, jogkövetkezmények</w:t>
      </w:r>
    </w:p>
    <w:p w14:paraId="0A589B5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munkaszerződés módosítása</w:t>
      </w:r>
    </w:p>
    <w:p w14:paraId="044B7FBF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munkaviszony megszűnése és megszűntetése, megszüntetés módjai</w:t>
      </w:r>
    </w:p>
    <w:p w14:paraId="5F706587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felmondás, az azonnali hatályú felmondás, a végkielégítés</w:t>
      </w:r>
    </w:p>
    <w:p w14:paraId="75F3CD26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Eljárás a munkaviszony megszűnése, illetve megszűntetése esetén</w:t>
      </w:r>
    </w:p>
    <w:p w14:paraId="2512143B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munkaviszony jogellenes megszűntetése, jogkövetkezményei</w:t>
      </w:r>
    </w:p>
    <w:p w14:paraId="419EE4C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munkaidőre, napi munkaidőre, munkaidőkeretre, pihenőidőre vonatkozó fogalmak, szabályok</w:t>
      </w:r>
    </w:p>
    <w:p w14:paraId="07BBEC8F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munkaidő-beosztással kapcsolatos szabályok</w:t>
      </w:r>
    </w:p>
    <w:p w14:paraId="4F6ECEE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Pihenőidő, napi-, heti pihenőidő, rendkívüli munkaidő, az ügylet és készenlét</w:t>
      </w:r>
    </w:p>
    <w:p w14:paraId="6903C95B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szabadság fajtái és mértéke, kiadása, betegszabadság</w:t>
      </w:r>
    </w:p>
    <w:p w14:paraId="5150A1AB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Szülési szabadság, fizetés nélküli szabadság</w:t>
      </w:r>
    </w:p>
    <w:p w14:paraId="1D56EF6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B2ABA1A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munka díjazása</w:t>
      </w:r>
    </w:p>
    <w:p w14:paraId="21324B1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munkabér fogalma, részei</w:t>
      </w:r>
    </w:p>
    <w:p w14:paraId="217699ED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alapbér, megállapítása időbérben, teljesítménybérben, ezek kombinációjával</w:t>
      </w:r>
    </w:p>
    <w:p w14:paraId="5DFBEF44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Időbér, az idő mérése</w:t>
      </w:r>
    </w:p>
    <w:p w14:paraId="2516D93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Teljesítménybér, teljesítménykövetelmény meghatározása, mérése, garantált bér</w:t>
      </w:r>
    </w:p>
    <w:p w14:paraId="789736A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bérpótlék fogalma és fajtái</w:t>
      </w:r>
    </w:p>
    <w:p w14:paraId="5C19205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Díjazás munkavégzés hiányában (távolléti díj)</w:t>
      </w:r>
    </w:p>
    <w:p w14:paraId="4AFAFBA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kötelező legkisebb munkabér, garantált bérminimum</w:t>
      </w:r>
    </w:p>
    <w:p w14:paraId="19942EA6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munkabér védelme</w:t>
      </w:r>
    </w:p>
    <w:p w14:paraId="64CE640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munkaviszony egyes speciális típusai</w:t>
      </w:r>
    </w:p>
    <w:p w14:paraId="5CDF6210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Bruttó bér, nettó bér, a munkavállalót és a munkáltatót terhelő adók és járulékok</w:t>
      </w:r>
    </w:p>
    <w:p w14:paraId="00C1E8A4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kártérítési kötelezettség, a munkavállaló kártérítési kötelezettsége</w:t>
      </w:r>
    </w:p>
    <w:p w14:paraId="2A06937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kártérítés mértéke</w:t>
      </w:r>
    </w:p>
    <w:p w14:paraId="59547621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megőrzési felelősség, a leltárfelelősség, a leltárhiányért való felelősség feltétele</w:t>
      </w:r>
    </w:p>
    <w:p w14:paraId="1844A7EB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munkavállalói biztosíték</w:t>
      </w:r>
    </w:p>
    <w:p w14:paraId="1CEAAEF3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kártérítés mérséklése</w:t>
      </w:r>
    </w:p>
    <w:p w14:paraId="72466C2D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munkáltató kártérítési kötelezettsége</w:t>
      </w:r>
    </w:p>
    <w:p w14:paraId="12B0FAA1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kártérítés mértéke és módja</w:t>
      </w:r>
    </w:p>
    <w:p w14:paraId="2A8BA4C4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A3CC879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Társadalombiztosítás fedezete</w:t>
      </w:r>
    </w:p>
    <w:p w14:paraId="18E3988F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társadalombiztosítás feladatai, ellátásai</w:t>
      </w:r>
    </w:p>
    <w:p w14:paraId="6E606E2D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társadalombiztosítás rendszere:</w:t>
      </w:r>
    </w:p>
    <w:p w14:paraId="046FB87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egészségügyi ellátás: természetbeni, pénzbeli</w:t>
      </w:r>
    </w:p>
    <w:p w14:paraId="4D03D03E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nyugellátás</w:t>
      </w:r>
    </w:p>
    <w:p w14:paraId="2658CAC5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szociális juttatások</w:t>
      </w:r>
    </w:p>
    <w:p w14:paraId="37679ECA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kötelezettség</w:t>
      </w:r>
    </w:p>
    <w:p w14:paraId="1D438034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társadalombiztosítási jogviszony, biztosított, foglalkoztató fogalma</w:t>
      </w:r>
    </w:p>
    <w:p w14:paraId="419A160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biztosítási kötelezettség elbírálása, a biztosítás szünetelése</w:t>
      </w:r>
    </w:p>
    <w:p w14:paraId="4F4C84F4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Biztosítási kötelezettséggel járó jogviszonyok</w:t>
      </w:r>
    </w:p>
    <w:p w14:paraId="45956021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munkaviszony</w:t>
      </w:r>
    </w:p>
    <w:p w14:paraId="0E95A38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szövetkezeti tagsági viszony</w:t>
      </w:r>
    </w:p>
    <w:p w14:paraId="1DAEA40C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tanulói szerződés</w:t>
      </w:r>
    </w:p>
    <w:p w14:paraId="4FD81076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álláskeresési járadékban részesülő személy</w:t>
      </w:r>
    </w:p>
    <w:p w14:paraId="2EFC703C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egyéni vállalkozó</w:t>
      </w:r>
    </w:p>
    <w:p w14:paraId="256A80D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társas vállalkozó</w:t>
      </w:r>
    </w:p>
    <w:p w14:paraId="01DCB5A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munkavégzésre irányuló egyéb jogviszonyok</w:t>
      </w:r>
    </w:p>
    <w:p w14:paraId="0B31BEC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mezőgazdasági őstermelő</w:t>
      </w:r>
    </w:p>
    <w:p w14:paraId="0E71B756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Az ellátások fedezetét biztosító fizetési kötelezettségek:</w:t>
      </w:r>
    </w:p>
    <w:p w14:paraId="3B932830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Szociális hozzájárulási adó, mértéke, az adó alanya, alapja</w:t>
      </w:r>
    </w:p>
    <w:p w14:paraId="17798EB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Az adófizetési kötelezettséget keletkeztető jogviszonyok</w:t>
      </w:r>
    </w:p>
    <w:p w14:paraId="2D65F454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Szociális hozzájárulási adó fizetésére nem kötelezettek köre</w:t>
      </w:r>
    </w:p>
    <w:p w14:paraId="3B5B042C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kifizetőt terhelő adó alapja, illetve a kifizetőt terhelő adónak nem alapja</w:t>
      </w:r>
    </w:p>
    <w:p w14:paraId="2DBBD4AB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Egyéni járulékok, fajtái, mértéke, alapja</w:t>
      </w:r>
    </w:p>
    <w:p w14:paraId="19DA5EF1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Nyugdíjjárulék </w:t>
      </w:r>
    </w:p>
    <w:p w14:paraId="69790D94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fizetésre kötelezettek köre</w:t>
      </w:r>
    </w:p>
    <w:p w14:paraId="640AD249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járulék alapja, mértéke, kiszámítása</w:t>
      </w:r>
    </w:p>
    <w:p w14:paraId="0E322D77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egyéni járulék fizetése többes jogviszonyban</w:t>
      </w:r>
    </w:p>
    <w:p w14:paraId="3606D3C5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nyugdíjasok egyéni járulékfizetése</w:t>
      </w:r>
    </w:p>
    <w:p w14:paraId="3EF7067B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kiegészítő nyugdíjpénztárakba történő befizetések</w:t>
      </w:r>
    </w:p>
    <w:p w14:paraId="25C0755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Egészségbiztosítási járulék</w:t>
      </w:r>
    </w:p>
    <w:p w14:paraId="6361C66B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fizetésre kötelezettek köre</w:t>
      </w:r>
    </w:p>
    <w:p w14:paraId="3905EBD6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járulék alapja, mértéke, kiszámítása</w:t>
      </w:r>
    </w:p>
    <w:p w14:paraId="333538F9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 járulék számítása (speciális esetek)</w:t>
      </w:r>
    </w:p>
    <w:p w14:paraId="1BD7863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Egészségügyi szolgáltatási járulék</w:t>
      </w:r>
    </w:p>
    <w:p w14:paraId="3643E88F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fizetésre kötelezettek köre</w:t>
      </w:r>
    </w:p>
    <w:p w14:paraId="663D78DC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járulék alapja, mértéke, kiszámítása</w:t>
      </w:r>
    </w:p>
    <w:p w14:paraId="5F5271A0" w14:textId="77777777" w:rsidR="00034E0B" w:rsidRPr="001E5EDC" w:rsidRDefault="00034E0B" w:rsidP="00034E0B">
      <w:pPr>
        <w:spacing w:after="0"/>
        <w:ind w:left="2268"/>
        <w:rPr>
          <w:rFonts w:cs="Times New Roman"/>
        </w:rPr>
      </w:pPr>
      <w:r w:rsidRPr="001E5EDC">
        <w:rPr>
          <w:rFonts w:cs="Times New Roman"/>
        </w:rPr>
        <w:t>magánszemélyek egészségügyi szolgáltatási járulékfizetési kötelezettsége</w:t>
      </w:r>
    </w:p>
    <w:p w14:paraId="78DE01EE" w14:textId="77777777" w:rsidR="00034E0B" w:rsidRPr="001E5EDC" w:rsidRDefault="00034E0B" w:rsidP="00034E0B">
      <w:pPr>
        <w:spacing w:after="0"/>
        <w:ind w:left="2268"/>
        <w:rPr>
          <w:rFonts w:cs="Times New Roman"/>
        </w:rPr>
      </w:pPr>
      <w:r w:rsidRPr="001E5EDC">
        <w:rPr>
          <w:rFonts w:cs="Times New Roman"/>
        </w:rPr>
        <w:t>vállalkozók egészségügyi szolgáltatási járuléka</w:t>
      </w:r>
    </w:p>
    <w:p w14:paraId="77FCFC7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Táppénz hozzájárulás</w:t>
      </w:r>
    </w:p>
    <w:p w14:paraId="3F6F89D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Az ekho szerinti adózást választó munkavállaló i közteherfizetése, </w:t>
      </w:r>
    </w:p>
    <w:p w14:paraId="35083175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az ekho alapja, mértéke</w:t>
      </w:r>
    </w:p>
    <w:p w14:paraId="165E375D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Háztartási munka és egyszerűsített foglalkoztatás (idénymunka, alkalmi munka)</w:t>
      </w:r>
    </w:p>
    <w:p w14:paraId="377EA6CE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Egészségügyi hozzájárulás</w:t>
      </w:r>
    </w:p>
    <w:p w14:paraId="10D1F346" w14:textId="77777777" w:rsidR="00034E0B" w:rsidRPr="001E5EDC" w:rsidRDefault="00034E0B" w:rsidP="00034E0B">
      <w:pPr>
        <w:spacing w:after="0"/>
        <w:ind w:left="1701"/>
        <w:rPr>
          <w:rFonts w:cs="Times New Roman"/>
        </w:rPr>
      </w:pPr>
      <w:r w:rsidRPr="001E5EDC">
        <w:rPr>
          <w:rFonts w:cs="Times New Roman"/>
        </w:rPr>
        <w:t>fizetési kötelezettség esetei, alapja, mértéke</w:t>
      </w:r>
    </w:p>
    <w:p w14:paraId="616E6E0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Nyugdíjbiztosítás ellátásai érdekében köthető megállapodások</w:t>
      </w:r>
    </w:p>
    <w:p w14:paraId="647F6206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Egészségügyi szolgáltatás érdekében köthető megállapodások</w:t>
      </w:r>
    </w:p>
    <w:p w14:paraId="05E06077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járulékok megállapítása, befizetése és bevallása</w:t>
      </w:r>
    </w:p>
    <w:p w14:paraId="0BE1785F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Nyilvántartási, bejelentési és adatszolgáltatási kötelezettség</w:t>
      </w:r>
    </w:p>
    <w:p w14:paraId="63D37E65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járulékfizetéssel, bevallással, adatszolgáltatással és bejelentéssel összefüggő mulasztások szankciói</w:t>
      </w:r>
    </w:p>
    <w:p w14:paraId="43A4D723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szociális hozzájárulási adó- és járulékfizetés speciális esetei, adókedvezmények</w:t>
      </w:r>
    </w:p>
    <w:p w14:paraId="25DE2984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6EB7196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21717005" w14:textId="77777777" w:rsidR="00A23F09" w:rsidRPr="001E5EDC" w:rsidRDefault="00034E0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17E3323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1DECD5D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1B793032" w14:textId="603D663B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33AA59D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BF03B65" w14:textId="77777777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5A2376D8" w14:textId="205DAC7D" w:rsidR="00A23F09" w:rsidRPr="001E5EDC" w:rsidRDefault="00034E0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Bérszámfejtési gyakorlat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="00A27581" w:rsidRPr="001E5EDC">
        <w:rPr>
          <w:rFonts w:cs="Times New Roman"/>
          <w:b/>
        </w:rPr>
        <w:t>31</w:t>
      </w:r>
      <w:r w:rsidR="00A23F09" w:rsidRPr="001E5EDC">
        <w:rPr>
          <w:rFonts w:cs="Times New Roman"/>
          <w:b/>
        </w:rPr>
        <w:t xml:space="preserve"> óra/</w:t>
      </w:r>
      <w:r w:rsidR="001D5BF4">
        <w:rPr>
          <w:rFonts w:cs="Times New Roman"/>
          <w:b/>
        </w:rPr>
        <w:t>0</w:t>
      </w:r>
      <w:r w:rsidR="00A23F09" w:rsidRPr="001E5EDC">
        <w:rPr>
          <w:rFonts w:cs="Times New Roman"/>
          <w:b/>
        </w:rPr>
        <w:t xml:space="preserve"> óra*</w:t>
      </w:r>
    </w:p>
    <w:p w14:paraId="1D931E8D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3007D826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7FBE3E0" w14:textId="169B229F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</w:t>
      </w:r>
      <w:r w:rsidR="001D5BF4">
        <w:rPr>
          <w:rFonts w:cs="Times New Roman"/>
        </w:rPr>
        <w:t xml:space="preserve"> </w:t>
      </w:r>
      <w:r w:rsidR="00015347" w:rsidRPr="001E5EDC">
        <w:rPr>
          <w:rFonts w:cs="Times New Roman"/>
        </w:rPr>
        <w:t>51 344 11 Vállalkozási ügyintéző</w:t>
      </w:r>
      <w:r w:rsidRPr="001E5EDC">
        <w:rPr>
          <w:rFonts w:cs="Times New Roman"/>
        </w:rPr>
        <w:t xml:space="preserve"> </w:t>
      </w:r>
      <w:r w:rsidR="001D5BF4" w:rsidRPr="001D5BF4">
        <w:rPr>
          <w:rFonts w:cs="Times New Roman"/>
        </w:rPr>
        <w:t>mellék-</w:t>
      </w:r>
      <w:r w:rsidRPr="001E5EDC">
        <w:rPr>
          <w:rFonts w:cs="Times New Roman"/>
        </w:rPr>
        <w:t>szakképesítéshez kapcsolódik.</w:t>
      </w:r>
    </w:p>
    <w:p w14:paraId="5561D972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5DFD8C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178C5FDA" w14:textId="77777777" w:rsidR="00A23F09" w:rsidRPr="001E5EDC" w:rsidRDefault="00034E0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tanításának célja, hogy a tanuló az elméleti ismeretei birtokában bérszámfejtés és a bérszámfejtéshez kapcsolódó feladatokat végezzen. A Bérszámfejtési gyakorlat tantárgy tanulása után a tanuló alkalmassá válik munkavállalókkal kapcsolatos bér- és társadalombiztosítási ügyeket intézni, a munkavállalók jövedelmét a hatályos jogszabályok szerint meghatározni, a kapcsolódó nyilvántartásokat vezetni, bevallásokat elkészíteni.</w:t>
      </w:r>
    </w:p>
    <w:p w14:paraId="7F45F6F2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A1FB06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CC03204" w14:textId="77777777" w:rsidR="00034E0B" w:rsidRPr="001E5EDC" w:rsidRDefault="00034E0B" w:rsidP="00034E0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 következő szakmai tárgyak témaköreihez és azok tartalmához kapcsolódik:</w:t>
      </w:r>
    </w:p>
    <w:p w14:paraId="244BBD4A" w14:textId="77777777" w:rsidR="00034E0B" w:rsidRPr="001E5EDC" w:rsidRDefault="00034E0B" w:rsidP="00034E0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Adózási alapismeretek tantárgy</w:t>
      </w:r>
    </w:p>
    <w:p w14:paraId="08A980D9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Adózási alapfogalmak</w:t>
      </w:r>
    </w:p>
    <w:p w14:paraId="69C0CAD0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2431806E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Adózási gyakorlat</w:t>
      </w:r>
    </w:p>
    <w:p w14:paraId="1A18C0E6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személyi jövedelemadó</w:t>
      </w:r>
    </w:p>
    <w:p w14:paraId="42ACEF3A" w14:textId="77777777" w:rsidR="00034E0B" w:rsidRPr="001E5EDC" w:rsidRDefault="00034E0B" w:rsidP="00034E0B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Számviteli alapismeretek tantárgy</w:t>
      </w:r>
    </w:p>
    <w:p w14:paraId="7F625C55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könyvelési tételek szerkesztése</w:t>
      </w:r>
    </w:p>
    <w:p w14:paraId="7B7D2807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0B759E31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Témakör: A jövedelem elszámolás</w:t>
      </w:r>
    </w:p>
    <w:p w14:paraId="3A4264D7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Tartalmak: a témakör teljes tartalma</w:t>
      </w:r>
    </w:p>
    <w:p w14:paraId="202357E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6F13EC6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7001E853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Bérszámfejtés előkészítése</w:t>
      </w:r>
    </w:p>
    <w:p w14:paraId="143AB36A" w14:textId="77777777" w:rsidR="00034E0B" w:rsidRPr="001E5EDC" w:rsidRDefault="00034E0B" w:rsidP="00034E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Bérszámfejtő program szerkezetének megismerése</w:t>
      </w:r>
    </w:p>
    <w:p w14:paraId="2B019558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Beállítási lehetőségek megismerése, módja</w:t>
      </w:r>
    </w:p>
    <w:p w14:paraId="76CB0E68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F4A9E2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Bérszámfejtés</w:t>
      </w:r>
    </w:p>
    <w:p w14:paraId="532637EA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Törzsadatok felvitele:</w:t>
      </w:r>
    </w:p>
    <w:p w14:paraId="7C3BECA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foglalkoztató vagy kifizetőhely adatainak rögzítése</w:t>
      </w:r>
    </w:p>
    <w:p w14:paraId="21F31BBD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 xml:space="preserve">a dolgozó törzsadatainak felvitele </w:t>
      </w:r>
    </w:p>
    <w:p w14:paraId="067BDD62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személyes adatok (név, lakcím, születési adatok, adóazonosító, TAJ-kártya száma, családi állapot, szakképzettség, iskolai végzettség, stb.)</w:t>
      </w:r>
    </w:p>
    <w:p w14:paraId="58E8A329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 xml:space="preserve">a munkaszerződés adatainak felvitele, jogviszony típusa, besorolási bér, munkaidő, pótlékok </w:t>
      </w:r>
    </w:p>
    <w:p w14:paraId="6FC83C53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nyilatkozatokhoz, kedvezményekhez kapcsolódó beállítások</w:t>
      </w:r>
    </w:p>
    <w:p w14:paraId="6FBF3396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adózási beállítások</w:t>
      </w:r>
    </w:p>
    <w:p w14:paraId="152AF004" w14:textId="77777777" w:rsidR="00034E0B" w:rsidRPr="001E5EDC" w:rsidRDefault="00034E0B" w:rsidP="00034E0B">
      <w:pPr>
        <w:spacing w:after="0"/>
        <w:ind w:left="1418"/>
        <w:rPr>
          <w:rFonts w:cs="Times New Roman"/>
        </w:rPr>
      </w:pPr>
      <w:r w:rsidRPr="001E5EDC">
        <w:rPr>
          <w:rFonts w:cs="Times New Roman"/>
        </w:rPr>
        <w:t>járulékfizetési beállítások</w:t>
      </w:r>
    </w:p>
    <w:p w14:paraId="2B4679E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egyéb adatok bevitele, bérfizetés módja</w:t>
      </w:r>
    </w:p>
    <w:p w14:paraId="49C08D4E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előző munkahelyről „hozott adatok” bevitele a programba az adott naptári évvel kapcsolatosan</w:t>
      </w:r>
    </w:p>
    <w:p w14:paraId="7AF9CE1C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dolgozó beléptetésével kapcsolatos feladatok:</w:t>
      </w:r>
    </w:p>
    <w:p w14:paraId="5C65142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beléptetéssel kapcsolatos adatszolgáltatás (T1041, T1042E)</w:t>
      </w:r>
    </w:p>
    <w:p w14:paraId="2CC2683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dolgozó nyilvántartásba vétele</w:t>
      </w:r>
    </w:p>
    <w:p w14:paraId="3925F115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Bérszámfejtés:</w:t>
      </w:r>
    </w:p>
    <w:p w14:paraId="7F9E954E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munkaidőadatok, távollétek rögzítése (jelenléti ív, munkaidő nyilvántartás szerint)</w:t>
      </w:r>
    </w:p>
    <w:p w14:paraId="01D2DA0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lastRenderedPageBreak/>
        <w:t>bérszámfejtés futtatása</w:t>
      </w:r>
    </w:p>
    <w:p w14:paraId="11023E3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szükséges listák nyomtatási: fizetési jegyzék, stb.</w:t>
      </w:r>
    </w:p>
    <w:p w14:paraId="1E18B1E0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bérek átutalásához szükséges adatok listázása, adatszolgáltatás</w:t>
      </w:r>
    </w:p>
    <w:p w14:paraId="346CA136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bérekkel kapcsolatos adó és járulékbevallások elkészítése, (08, 58) az adatok exportjának elkészítése</w:t>
      </w:r>
    </w:p>
    <w:p w14:paraId="46716F5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bevallások ellenőrzése, elküldése</w:t>
      </w:r>
    </w:p>
    <w:p w14:paraId="08C9CEA1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munkaviszony megszűnésével kapcsolatos feladatok:</w:t>
      </w:r>
    </w:p>
    <w:p w14:paraId="41089E6D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szükséges nyomtatványok kiállítása, kitöltése</w:t>
      </w:r>
    </w:p>
    <w:p w14:paraId="02B28E5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soron kívüli bérszámfejtés, fizetés</w:t>
      </w:r>
    </w:p>
    <w:p w14:paraId="170AA7A6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egészségügyi ellátásokhoz szükséges nyomtatványok kitöltése</w:t>
      </w:r>
    </w:p>
    <w:p w14:paraId="0ECE4634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67FA88" w14:textId="77777777" w:rsidR="00A23F09" w:rsidRPr="001E5EDC" w:rsidRDefault="00034E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Egyéb feladatok</w:t>
      </w:r>
    </w:p>
    <w:p w14:paraId="2202EB61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Hibákkal kapcsolatos feladatok:</w:t>
      </w:r>
    </w:p>
    <w:p w14:paraId="650CB60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bérszámfejtés hibáinak felismerése</w:t>
      </w:r>
    </w:p>
    <w:p w14:paraId="33AF7FC3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bérszámfejtési hibák – annak eredetétől, okától függetlenül – felismerése, javítása, stb.</w:t>
      </w:r>
    </w:p>
    <w:p w14:paraId="6EC51A2D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javítás, önellenőrzés fogalma, alkalmazása a hibás javításoknál</w:t>
      </w:r>
    </w:p>
    <w:p w14:paraId="1A8A355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kapcsolódó bevallások javítása, önellenőrzése</w:t>
      </w:r>
    </w:p>
    <w:p w14:paraId="432D5AB1" w14:textId="77777777" w:rsidR="00034E0B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Egyéb feladatok:</w:t>
      </w:r>
    </w:p>
    <w:p w14:paraId="3DFD1D74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bérfeladás elvégzése</w:t>
      </w:r>
    </w:p>
    <w:p w14:paraId="325FCD3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bérfizetési jegyzékek listázása, nyomatása</w:t>
      </w:r>
    </w:p>
    <w:p w14:paraId="2050D4A2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 dolgozók bérkartonjának listázása, nyomtatása</w:t>
      </w:r>
    </w:p>
    <w:p w14:paraId="57FA04E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adatszolgáltatás, statisztikai adatszolgáltatás</w:t>
      </w:r>
    </w:p>
    <w:p w14:paraId="2D9BA2CF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éves jövedelemigazolás elkészítése a munkavállaló részére (M30, Adatlap-évszám)</w:t>
      </w:r>
    </w:p>
    <w:p w14:paraId="46C1A735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munkáltatói személyi jövedelemadó megállapítása (M29)</w:t>
      </w:r>
    </w:p>
    <w:p w14:paraId="0E386516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átlagkereset igazolások kiállítása</w:t>
      </w:r>
    </w:p>
    <w:p w14:paraId="248AC5C0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adatszolgáltatás a vállalkozók felé a befizetendő adókról, járulékokról, azok határidejéről</w:t>
      </w:r>
    </w:p>
    <w:p w14:paraId="7AD11889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kapcsolattartás a bérszámfejtő program készítőivel</w:t>
      </w:r>
    </w:p>
    <w:p w14:paraId="42A72C0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jogszabályok követése, értelmezése, alkalmazása</w:t>
      </w:r>
    </w:p>
    <w:p w14:paraId="2251679B" w14:textId="77777777" w:rsidR="00034E0B" w:rsidRPr="001E5EDC" w:rsidRDefault="00034E0B" w:rsidP="00034E0B">
      <w:pPr>
        <w:spacing w:after="0"/>
        <w:ind w:left="1134"/>
        <w:rPr>
          <w:rFonts w:cs="Times New Roman"/>
        </w:rPr>
      </w:pPr>
      <w:r w:rsidRPr="001E5EDC">
        <w:rPr>
          <w:rFonts w:cs="Times New Roman"/>
        </w:rPr>
        <w:t>KSH felé adatszolgáltatás</w:t>
      </w:r>
    </w:p>
    <w:p w14:paraId="28007555" w14:textId="77777777" w:rsidR="00A23F09" w:rsidRPr="001E5EDC" w:rsidRDefault="00034E0B" w:rsidP="00034E0B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munkakör végzéséhez szükséges egyéb tevékenységek végzése</w:t>
      </w:r>
    </w:p>
    <w:p w14:paraId="34A2176B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694008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5CA5CC7" w14:textId="77777777" w:rsidR="00A23F09" w:rsidRPr="001E5EDC" w:rsidRDefault="00034E0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Számítógépterem, taniroda</w:t>
      </w:r>
    </w:p>
    <w:p w14:paraId="1F56316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84F33C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718357F3" w14:textId="2BCCAF0E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6D1F79E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015496E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5BAEE36A" w14:textId="77777777" w:rsidR="00A23F09" w:rsidRPr="001E5EDC" w:rsidRDefault="00A23F09" w:rsidP="00A23F09">
      <w:pPr>
        <w:rPr>
          <w:rFonts w:cs="Times New Roman"/>
        </w:rPr>
      </w:pPr>
    </w:p>
    <w:p w14:paraId="5F574D45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333C4242" w14:textId="77777777" w:rsidR="00A23F09" w:rsidRPr="001E5EDC" w:rsidRDefault="007B70E4" w:rsidP="00A23F09">
      <w:pPr>
        <w:spacing w:after="480"/>
        <w:jc w:val="center"/>
        <w:rPr>
          <w:rFonts w:cs="Times New Roman"/>
          <w:b/>
          <w:sz w:val="36"/>
        </w:rPr>
      </w:pPr>
      <w:bookmarkStart w:id="9" w:name="OLE_LINK1"/>
      <w:r w:rsidRPr="001E5EDC">
        <w:rPr>
          <w:rFonts w:cs="Times New Roman"/>
          <w:b/>
          <w:sz w:val="36"/>
        </w:rPr>
        <w:t>10496</w:t>
      </w:r>
      <w:r w:rsidR="00A23F09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bookmarkEnd w:id="9"/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29C6B0ED" w14:textId="77777777" w:rsidR="00A23F09" w:rsidRPr="001E5EDC" w:rsidRDefault="007B70E4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Közlekedés-szállítási alapok</w:t>
      </w:r>
    </w:p>
    <w:p w14:paraId="467E2A7F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71311F07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04804808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48581161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59F9219" w14:textId="1B7A890A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7B70E4" w:rsidRPr="001E5EDC">
        <w:rPr>
          <w:rFonts w:cs="Times New Roman"/>
        </w:rPr>
        <w:t>10496</w:t>
      </w:r>
      <w:r w:rsidRPr="001E5EDC">
        <w:rPr>
          <w:rFonts w:cs="Times New Roman"/>
        </w:rPr>
        <w:t>-</w:t>
      </w:r>
      <w:r w:rsidR="007B70E4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7B70E4" w:rsidRPr="001E5EDC">
        <w:rPr>
          <w:rFonts w:cs="Times New Roman"/>
        </w:rPr>
        <w:t>Közlekedés-szállítási alapok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4"/>
        <w:gridCol w:w="758"/>
        <w:gridCol w:w="758"/>
        <w:gridCol w:w="759"/>
        <w:gridCol w:w="758"/>
      </w:tblGrid>
      <w:tr w:rsidR="00881F9E" w:rsidRPr="001E5EDC" w14:paraId="1D1FEE0A" w14:textId="77777777" w:rsidTr="001D5BF4">
        <w:trPr>
          <w:cantSplit/>
          <w:trHeight w:val="1697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4BD7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1D49BB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Közlekedési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466015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Közlekedés technikája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84E1BE1" w14:textId="77777777" w:rsidR="00881F9E" w:rsidRPr="001E5EDC" w:rsidRDefault="00881F9E" w:rsidP="00DE244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Közlekedés üzemvitel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907D3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Közlekedés üzemvitel gyakorlat</w:t>
            </w:r>
          </w:p>
        </w:tc>
      </w:tr>
      <w:tr w:rsidR="00881F9E" w:rsidRPr="001E5EDC" w14:paraId="5C926EA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BA74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6BF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12A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A40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457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FE70BFB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BD6E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menetdíjtáblázatokra, menetjegyekre és utazási igazolványokra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F6A4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047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46D1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3B7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C4E2F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3834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az utasokra vonatkozó szabályokat a személyszállítás területén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5EF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DC3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AD9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FBE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BC1C1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54A2D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Elvégzi, irányítja az okmányok elkészítését, kitöltését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457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3B02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B98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8FC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61DB6E0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F554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Ellátja és ellenőrzi a munka-, tűz- és környezetvédelmi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8A5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393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FED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8F9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9EE5E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D52E4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veszélyes áruk és a különleges küldemények szállítási szabályainak betartását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D26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2015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BEA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871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1A6429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6AE6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Részt vesz a reklamációs ügyek intézésében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827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4CF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969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3BC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39BF00E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56EC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az utazási kedvezményekre való jogosultságokat és az utazási igazolványok visszaváltásával kapcsolatos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8C8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E944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D31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BBF2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F3F3C5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52B5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Utazással kapcsolatos információt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A14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45D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E8A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3A4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143AA75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AC16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</w:t>
            </w:r>
            <w:r w:rsidR="00CD263D" w:rsidRPr="001E5EDC">
              <w:rPr>
                <w:rFonts w:cs="Times New Roman"/>
              </w:rPr>
              <w:t>jánlatokat készít, reklámokat t</w:t>
            </w:r>
            <w:r w:rsidRPr="001E5EDC">
              <w:rPr>
                <w:rFonts w:cs="Times New Roman"/>
              </w:rPr>
              <w:t>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5B2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9D0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5362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A18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A406A2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F325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kommunikációs módszereket és a PR-szabályokat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9D7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679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271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1E6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55D0EE1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6491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szakmai idegen nyelvet és a szakmai kifejezéseket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E42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37C1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5D7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A4E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8C884FA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779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Előkészíti a fuvarozási, illetve szállítmányozási feladatot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FD3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AA0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9FB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3E5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7EE1CB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222B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előkészítés során figyelembe veszi a hazai és nemzetközi jogi szabályozást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B3A6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DA1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AF0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419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182ACDE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070A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Elemzéseket, ajánlatokat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484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BFAA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6A2D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FF66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948B806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E9F0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Kiválasztja a fuvarparitást és a fizetési módot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D732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5D5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046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0B42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CBF1EB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877E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logisztikai ismereteket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A0F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26B4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B4B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848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792C30B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A383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Kiválasztja az áru továbbításához a legalkalmasabb fuvarozási eszközt, szükség szerint megtervezi az útvonalat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22E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A7D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F97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3F50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11C5285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54C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előírások szerint dokumentálja a rendkívüli eseményeket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84E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8DD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A84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968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604A58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88DE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Közreműködik a gazdaságossági elemzések, értékelések 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6A3D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8BD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7D4F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4779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71B3DC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F0B3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Nyilvántartja és kezeli a fuvarozási okmányokat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979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63A1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0748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2F4C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76B6D0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E5DA7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 rakodási tevékenységre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9F6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A35B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C6B5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CFC3" w14:textId="77777777" w:rsidR="00881F9E" w:rsidRPr="001E5EDC" w:rsidRDefault="00881F9E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976E7B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211F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E11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029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A03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48C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107468A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E60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Közlekedési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308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4808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F6C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FAC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5FB099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9D00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közlekedés technikai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A491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935B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0AD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9D6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3BD6AA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6330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közlekedés forgalmi folyamatai az árufuvarozásban és a személyszállításban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072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070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A48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1C2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A1BA23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131A8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fuvarozási szerződések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BB3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2E3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740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641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FB86113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C3271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fuvarozási folyamat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7CD9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666E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985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151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8B8FD81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11AA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fuvarozás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339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126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DE7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94B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C054FD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2339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Közlekedési informatika és alkalmazott számítástechnika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75F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EC8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CDD8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09E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28E8677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4D248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idegen nyelv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F29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796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E86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35F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184A50D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95F3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Általános és ágazati díjszámítási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A97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E8E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12C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37D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E155FA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CAB0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Közlekedés földrajzi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0EE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880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ED4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7EE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FB5E661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40C7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40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676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366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F2E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339C59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FC3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AAA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3B4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3F3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860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C4D7B8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DAA3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kifejezések használata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C59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01E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8EE48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9F5F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185CBF6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843A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Idegen nyelvű szöveg megértése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440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786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B943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77A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13ADB0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E8B5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43C8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3028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B5B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B13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BDFF722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291F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Külső megjelenés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571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0D8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F89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C54D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D41850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8BD3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26E0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19D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5AD8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DAE0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6BA55DC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8A26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08D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505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FBA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A61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B622A4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CB7C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4BD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95A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0EF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129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C2BFACB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C37A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4640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DD8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E9B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013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90424EB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106B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E44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BE3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63E9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A023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B945A4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9532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76B0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1313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B31F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1EF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6977C61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1A93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F6D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BD3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034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912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89C0F4D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B6EC6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A475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2E02B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E85E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805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861BAAF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3CF51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Figyelem-összpontosítás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482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691E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9977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1D8F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0D1E68" w14:textId="77777777" w:rsidTr="001D5BF4">
        <w:trPr>
          <w:trHeight w:val="25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AD34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97B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B3BA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DBC2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7E9C" w14:textId="77777777" w:rsidR="00881F9E" w:rsidRPr="001E5EDC" w:rsidRDefault="00881F9E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39545FD0" w14:textId="77777777" w:rsidR="00A23F09" w:rsidRPr="001E5EDC" w:rsidRDefault="00A23F09" w:rsidP="00A23F09">
      <w:pPr>
        <w:rPr>
          <w:rFonts w:cs="Times New Roman"/>
        </w:rPr>
      </w:pPr>
    </w:p>
    <w:p w14:paraId="2E4B6AD8" w14:textId="77777777" w:rsidR="00A23F09" w:rsidRPr="001E5EDC" w:rsidRDefault="000A0DC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Közlekedési alapfogalmak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="006A70A0" w:rsidRPr="001E5EDC">
        <w:rPr>
          <w:rFonts w:cs="Times New Roman"/>
          <w:b/>
        </w:rPr>
        <w:t>108</w:t>
      </w:r>
      <w:r w:rsidR="00A23F09" w:rsidRPr="001E5EDC">
        <w:rPr>
          <w:rFonts w:cs="Times New Roman"/>
          <w:b/>
        </w:rPr>
        <w:t xml:space="preserve"> óra/</w:t>
      </w:r>
      <w:r w:rsidR="006A70A0" w:rsidRPr="001E5EDC">
        <w:rPr>
          <w:rFonts w:cs="Times New Roman"/>
          <w:b/>
        </w:rPr>
        <w:t>108</w:t>
      </w:r>
      <w:r w:rsidR="00A23F09" w:rsidRPr="001E5EDC">
        <w:rPr>
          <w:rFonts w:cs="Times New Roman"/>
          <w:b/>
        </w:rPr>
        <w:t xml:space="preserve"> óra*</w:t>
      </w:r>
    </w:p>
    <w:p w14:paraId="1E4EBB5C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D76788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4FBF25F" w14:textId="51FFB1C4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608DF9F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1BBF95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635A1CD4" w14:textId="77777777" w:rsidR="00A23F09" w:rsidRPr="001E5EDC" w:rsidRDefault="000A0DC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közlekedési alapfogalmak tantárgy tanításának célja, hogy a tanulókat megismertesse a közlekedésnek a társadalom fejlődésében, életében betöltött szerepével, jelentőségével,valamint a közlekedéssel összefüggő alapvető ismeretekkel.</w:t>
      </w:r>
    </w:p>
    <w:p w14:paraId="1310EC20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B3F4BD0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64C2948" w14:textId="77777777" w:rsidR="00A23F09" w:rsidRPr="001E5EDC" w:rsidRDefault="000A0DCB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szorosan kapcsolódik a közlekedés technikája és a közlekedés üzemvitel tantárgyhoz, valamint az összefüggő gyakorlathoz.</w:t>
      </w:r>
    </w:p>
    <w:p w14:paraId="02D863E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27D9053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616A036" w14:textId="77777777" w:rsidR="00A23F09" w:rsidRPr="001E5EDC" w:rsidRDefault="000A0D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Közlekedéstörténet</w:t>
      </w:r>
    </w:p>
    <w:p w14:paraId="0D0D2338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közlekedés kialakulása és fejlődése</w:t>
      </w:r>
    </w:p>
    <w:p w14:paraId="4C0CC886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Közúti közlekedés a középkorban</w:t>
      </w:r>
    </w:p>
    <w:p w14:paraId="2175AAD4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Motorizáció a közúti közlekedésben</w:t>
      </w:r>
    </w:p>
    <w:p w14:paraId="3A273AF1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Közúti közlekedés az 1890-es évektől napjainkig</w:t>
      </w:r>
    </w:p>
    <w:p w14:paraId="0E0D04AC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városi közlekedés fejlődése a kezdetektől napjainkig</w:t>
      </w:r>
    </w:p>
    <w:p w14:paraId="2478FB26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Városi közlekedés a XVIII. század végén, a XIX. század elején</w:t>
      </w:r>
    </w:p>
    <w:p w14:paraId="5047B147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Magyarországi városi közlekedés kezdetei</w:t>
      </w:r>
    </w:p>
    <w:p w14:paraId="6968CDC7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kialakulása és fejlődése</w:t>
      </w:r>
    </w:p>
    <w:p w14:paraId="74AB3517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kezdetek, a hajózás története az ókorban, a középkorban</w:t>
      </w:r>
    </w:p>
    <w:p w14:paraId="67209F7A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Földrajzi felfedezések</w:t>
      </w:r>
    </w:p>
    <w:p w14:paraId="6992E95A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Gőzhajózás tengeren és belvízen</w:t>
      </w:r>
    </w:p>
    <w:p w14:paraId="440F2053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Hazánk hajózása a török hódoltságtól a XIX. század végéig</w:t>
      </w:r>
    </w:p>
    <w:p w14:paraId="1357E8F2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magyar hajózás a XX. században</w:t>
      </w:r>
    </w:p>
    <w:p w14:paraId="2E9048C2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közlekedés kialakulása, fejlődése</w:t>
      </w:r>
    </w:p>
    <w:p w14:paraId="704400D5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közlekedés kezdetei</w:t>
      </w:r>
    </w:p>
    <w:p w14:paraId="7BE0DAB8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lóvasúttól a gőzösökig</w:t>
      </w:r>
    </w:p>
    <w:p w14:paraId="7C33C20C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vasúti közlekedése 1830-tól az 1900-as évek elejéig</w:t>
      </w:r>
    </w:p>
    <w:p w14:paraId="68A83447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vasúti közlekedésének fejlődése az 1900-as évek elejétől napjainkig</w:t>
      </w:r>
    </w:p>
    <w:p w14:paraId="17EA739E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története, a repülés kezdetei, a léghajók</w:t>
      </w:r>
    </w:p>
    <w:p w14:paraId="1862367D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Légi közlekedés Magyarországon</w:t>
      </w:r>
    </w:p>
    <w:p w14:paraId="0AD114D5" w14:textId="77777777" w:rsidR="005F7BD6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kialakulása és elterjedése</w:t>
      </w:r>
    </w:p>
    <w:p w14:paraId="1218E46E" w14:textId="77777777" w:rsidR="00A23F09" w:rsidRPr="001E5EDC" w:rsidRDefault="005F7BD6" w:rsidP="005F7BD6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hírközlés és távközlés fejlődése</w:t>
      </w:r>
    </w:p>
    <w:p w14:paraId="60001A8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F060986" w14:textId="77777777" w:rsidR="00A23F09" w:rsidRPr="001E5EDC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Közlekedési alapfogalmak</w:t>
      </w:r>
    </w:p>
    <w:p w14:paraId="25A85623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 fogalma, feladata, értelmezése</w:t>
      </w:r>
    </w:p>
    <w:p w14:paraId="45FD4B51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 pályája, a pálya vonalvezetése</w:t>
      </w:r>
    </w:p>
    <w:p w14:paraId="213F2AA9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raktárak, mint a közlekedés fontos kiszolgáló létesítményei</w:t>
      </w:r>
    </w:p>
    <w:p w14:paraId="0F544CC5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jármű. A közlekedés kiszolgáló létesítményei</w:t>
      </w:r>
    </w:p>
    <w:p w14:paraId="3011DDF6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ember szerepe a közlekedésben</w:t>
      </w:r>
    </w:p>
    <w:p w14:paraId="387CE947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 felosztása</w:t>
      </w:r>
    </w:p>
    <w:p w14:paraId="2B0E2A80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Közlekedési alapfogalmak</w:t>
      </w:r>
    </w:p>
    <w:p w14:paraId="598144F1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közlekedési alágazatok átfogó jellemzése</w:t>
      </w:r>
    </w:p>
    <w:p w14:paraId="4F3EC697" w14:textId="77777777" w:rsidR="006A70A0" w:rsidRPr="001E5EDC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vasúti, közúti, vízi, légi közlekedés és a csővezetékes szállítás</w:t>
      </w:r>
    </w:p>
    <w:p w14:paraId="36555E0E" w14:textId="77777777" w:rsidR="00A23F09" w:rsidRPr="001E5EDC" w:rsidRDefault="006A70A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közlekedési munkamegosztás</w:t>
      </w:r>
    </w:p>
    <w:p w14:paraId="040618B4" w14:textId="77777777" w:rsidR="00A23F09" w:rsidRPr="001E5EDC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Közlekedési földrajz</w:t>
      </w:r>
    </w:p>
    <w:p w14:paraId="78EE6E28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Közlekedés-földrajzi fogalmak</w:t>
      </w:r>
    </w:p>
    <w:p w14:paraId="6E04DA48" w14:textId="77777777" w:rsidR="00CD263D" w:rsidRPr="001E5EDC" w:rsidRDefault="00CD263D" w:rsidP="00CD263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térképek fajtái, jelrendszere</w:t>
      </w:r>
    </w:p>
    <w:p w14:paraId="4B36EFC5" w14:textId="77777777" w:rsidR="00CD263D" w:rsidRPr="001E5EDC" w:rsidRDefault="00CD263D" w:rsidP="00CD263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Időszámítási módok</w:t>
      </w:r>
    </w:p>
    <w:p w14:paraId="15993CE6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vasúthálózata, fővonalak, elágazások, átlós vonalak</w:t>
      </w:r>
    </w:p>
    <w:p w14:paraId="32C1FF59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Jelentősebb keskeny nyomtávolságú vonalak</w:t>
      </w:r>
    </w:p>
    <w:p w14:paraId="576DD139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vasúti összeköttetések, határátkelőhelyek, tranzitútvonalak</w:t>
      </w:r>
    </w:p>
    <w:p w14:paraId="2B005405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közutak csoportosítása és műszaki jellemzői</w:t>
      </w:r>
      <w:r w:rsidRPr="001E5EDC">
        <w:rPr>
          <w:rFonts w:cs="Times New Roman"/>
        </w:rPr>
        <w:tab/>
      </w:r>
    </w:p>
    <w:p w14:paraId="46A41543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Hazánk és Európa közúthálózata, számozási rendszer, első- és másodrendű főútvonalak, körgyűrűk, határátkelőhelyek, E utak</w:t>
      </w:r>
    </w:p>
    <w:p w14:paraId="1FD09631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Páneurópai közlekedési folyosók</w:t>
      </w:r>
    </w:p>
    <w:p w14:paraId="201E8A07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Európa belvízi közlekedése, hajózható csatornái, tengeri hajózása</w:t>
      </w:r>
    </w:p>
    <w:p w14:paraId="4EA1F92C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vízi közlekedése, hajózható vízi útjai</w:t>
      </w:r>
    </w:p>
    <w:p w14:paraId="36E0E387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Hazai repülőtereink</w:t>
      </w:r>
    </w:p>
    <w:p w14:paraId="6C858403" w14:textId="77777777" w:rsidR="00A23F09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Hazánk és az európai térség jelenlegi vezetékhálózatának kialakulása</w:t>
      </w:r>
    </w:p>
    <w:p w14:paraId="59265C5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B1CCE0" w14:textId="77777777" w:rsidR="00A23F09" w:rsidRPr="001E5EDC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Egységrakomány-képzés, kombinált szállítás</w:t>
      </w:r>
    </w:p>
    <w:p w14:paraId="530D8198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rakodólapok, mint az egységrakomány-képzés eszközei</w:t>
      </w:r>
    </w:p>
    <w:p w14:paraId="4831845A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Konténerek az egységrakomány-képzésben</w:t>
      </w:r>
    </w:p>
    <w:p w14:paraId="2EAF4C42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Konténerek csoportosítása</w:t>
      </w:r>
    </w:p>
    <w:p w14:paraId="160D5878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Nagykonténerek rakodása</w:t>
      </w:r>
    </w:p>
    <w:p w14:paraId="1907BAEE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kombinált áruszállítás előnyei</w:t>
      </w:r>
    </w:p>
    <w:p w14:paraId="589AECF0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Konténeres áruszállítás</w:t>
      </w:r>
    </w:p>
    <w:p w14:paraId="4A80A108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Közút- vasút huckepack szállítás</w:t>
      </w:r>
    </w:p>
    <w:p w14:paraId="43AE94AF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Közút-vízi huckepack szállítás</w:t>
      </w:r>
    </w:p>
    <w:p w14:paraId="1B8AE32E" w14:textId="77777777" w:rsidR="006A70A0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Folyam- tengeri kombinált áruszállítás</w:t>
      </w:r>
    </w:p>
    <w:p w14:paraId="3A3A1AE0" w14:textId="77777777" w:rsidR="00A23F09" w:rsidRPr="001E5EDC" w:rsidRDefault="006A70A0" w:rsidP="006A70A0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kombinált áruszállítás termináljai</w:t>
      </w:r>
    </w:p>
    <w:p w14:paraId="6225E1EF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597081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C3DE72C" w14:textId="77777777" w:rsidR="00A23F09" w:rsidRPr="001E5EDC" w:rsidRDefault="006A70A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0DDA427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9AADA1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A7CD947" w14:textId="38BD8EEB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2A852A3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1DD0813" w14:textId="77777777" w:rsidR="00A23F09" w:rsidRPr="001E5EDC" w:rsidRDefault="006A70A0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Közlekedés technikája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144</w:t>
      </w:r>
      <w:r w:rsidR="00A23F09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144</w:t>
      </w:r>
      <w:r w:rsidR="00A23F09" w:rsidRPr="001E5EDC">
        <w:rPr>
          <w:rFonts w:cs="Times New Roman"/>
          <w:b/>
        </w:rPr>
        <w:t xml:space="preserve"> óra*</w:t>
      </w:r>
    </w:p>
    <w:p w14:paraId="678B68C3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A3EF2F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BFB6CFC" w14:textId="43EBA850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4790BA1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63EF2B3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07F16C50" w14:textId="77777777" w:rsidR="00A23F09" w:rsidRPr="001E5EDC" w:rsidRDefault="006A70A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közlekedési technikája tantárgy tanításának célja, hogy a tanulókat megismertesse az egyes közlekedési alágazatok technikai összetevőivel, a járművekkel, a közlekedési hálózat infrastrukturális és kiszolgáló elemeivel.</w:t>
      </w:r>
    </w:p>
    <w:p w14:paraId="53D4DDC7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84CF54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2B6AAAC4" w14:textId="77777777" w:rsidR="00A23F09" w:rsidRPr="001E5EDC" w:rsidRDefault="006A70A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szorosan kapcsolódik a közlekedési alapfogalmak és a közlekedés üzemvitel tantárgyhoz, valamint az összefüggő gyakorlathoz.</w:t>
      </w:r>
    </w:p>
    <w:p w14:paraId="3625F25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8CF35A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704ACC31" w14:textId="77777777" w:rsidR="00A23F09" w:rsidRPr="001E5EDC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vasúti közlekedés technikája</w:t>
      </w:r>
    </w:p>
    <w:p w14:paraId="0088634C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közlekedés felosztása</w:t>
      </w:r>
    </w:p>
    <w:p w14:paraId="0B5618E1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pálya</w:t>
      </w:r>
    </w:p>
    <w:p w14:paraId="0105210C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alépítmény részei, kialakítása, feladata</w:t>
      </w:r>
    </w:p>
    <w:p w14:paraId="3CD175E8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felépítmény és részei, az egyes részek jellemzői</w:t>
      </w:r>
    </w:p>
    <w:p w14:paraId="4AA50B61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felépítmény alapfogalmai</w:t>
      </w:r>
    </w:p>
    <w:p w14:paraId="38B25783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Vágánykapcsolások</w:t>
      </w:r>
    </w:p>
    <w:p w14:paraId="2CD41D2D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Különleges felépítmények</w:t>
      </w:r>
    </w:p>
    <w:p w14:paraId="606FFFFE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vontató járművek fajtái, jellemzői</w:t>
      </w:r>
    </w:p>
    <w:p w14:paraId="43BC9967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vontatott járművek szerkezete és típusai</w:t>
      </w:r>
    </w:p>
    <w:p w14:paraId="3555CE00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járművek káros mozgásai</w:t>
      </w:r>
    </w:p>
    <w:p w14:paraId="37CC97B7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kiszolgáló létesítmények</w:t>
      </w:r>
    </w:p>
    <w:p w14:paraId="3EE5066C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jelző és biztosítóberendezések</w:t>
      </w:r>
    </w:p>
    <w:p w14:paraId="733426E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2C4C182" w14:textId="77777777" w:rsidR="00A23F09" w:rsidRPr="001E5EDC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közúti, városi közlekedés technikája</w:t>
      </w:r>
    </w:p>
    <w:p w14:paraId="4140798F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pálya</w:t>
      </w:r>
    </w:p>
    <w:p w14:paraId="61843AE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közutak osztályozása</w:t>
      </w:r>
    </w:p>
    <w:p w14:paraId="28D5064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pályával kapcsolatos alapfogalmak</w:t>
      </w:r>
    </w:p>
    <w:p w14:paraId="0F5F1236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járművek csoportosítása</w:t>
      </w:r>
    </w:p>
    <w:p w14:paraId="4D4A667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járművek szerkezete és felépítése</w:t>
      </w:r>
    </w:p>
    <w:p w14:paraId="3A4A2D63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négyütemű és kétütemű Otto-motor, a dízelmotor felépítése és működése Motorok üzem és kenőanyagai</w:t>
      </w:r>
    </w:p>
    <w:p w14:paraId="4ABC0B5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tehergépjárművek</w:t>
      </w:r>
    </w:p>
    <w:p w14:paraId="2B0C541D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járművek fontosabb paraméterei</w:t>
      </w:r>
    </w:p>
    <w:p w14:paraId="13039CE7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közlekedés kiszolgáló létesítményei</w:t>
      </w:r>
    </w:p>
    <w:p w14:paraId="0CA6FE85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Városok, települések infrastruktúrája</w:t>
      </w:r>
    </w:p>
    <w:p w14:paraId="7D7EFB6C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Városok, települések csoportosítása, részei</w:t>
      </w:r>
    </w:p>
    <w:p w14:paraId="0B80468A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települések úthálózata</w:t>
      </w:r>
    </w:p>
    <w:p w14:paraId="531EC99D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városi közlekedés járművei, az autóbusz, trolibusz, villamos. metró és HÉV</w:t>
      </w:r>
    </w:p>
    <w:p w14:paraId="5F296FB0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városi közlekedés járműveivel szemben támasztott követelmények</w:t>
      </w:r>
    </w:p>
    <w:p w14:paraId="53AEA31B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városi közlekedés kiszolgáló létesítményei</w:t>
      </w:r>
    </w:p>
    <w:p w14:paraId="6DB4196C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Autóbusz megállóhelyek</w:t>
      </w:r>
    </w:p>
    <w:p w14:paraId="3140438A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autóbusz állomások csoportosítása, feladatai, részei</w:t>
      </w:r>
    </w:p>
    <w:p w14:paraId="096BCFFD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816E1FF" w14:textId="77777777" w:rsidR="00A23F09" w:rsidRPr="001E5EDC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vízi közlekedés technikája</w:t>
      </w:r>
    </w:p>
    <w:p w14:paraId="70E8B93E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csoportosítása</w:t>
      </w:r>
    </w:p>
    <w:p w14:paraId="2B1775E9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pályája, belvízi és tengeri hajóútvonalak</w:t>
      </w:r>
    </w:p>
    <w:p w14:paraId="3E13452F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járművei</w:t>
      </w:r>
    </w:p>
    <w:p w14:paraId="0451F83D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hajók csoportosítása felépítése, főbb szerkezeti részei</w:t>
      </w:r>
    </w:p>
    <w:p w14:paraId="57ACFFAB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Egyéb feladatokat ellátó úszó létesítmények</w:t>
      </w:r>
    </w:p>
    <w:p w14:paraId="22D93637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vízi közlekedés kiszolgáló létesítményei és tevékenységei</w:t>
      </w:r>
    </w:p>
    <w:p w14:paraId="02018F76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Kikötők, dokkok, hajógyárak</w:t>
      </w:r>
    </w:p>
    <w:p w14:paraId="10E94D2E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4290BD" w14:textId="77777777" w:rsidR="00A23F09" w:rsidRPr="001E5EDC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légi közlekedés technikája</w:t>
      </w:r>
    </w:p>
    <w:p w14:paraId="51B787E3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felosztása</w:t>
      </w:r>
    </w:p>
    <w:p w14:paraId="08E4F885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pályája</w:t>
      </w:r>
    </w:p>
    <w:p w14:paraId="531EACC1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járművei</w:t>
      </w:r>
    </w:p>
    <w:p w14:paraId="5AD648EB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repülőgépek osztályozása, szerkezete</w:t>
      </w:r>
    </w:p>
    <w:p w14:paraId="69B85348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közlekedés kiszolgáló létesítményei</w:t>
      </w:r>
    </w:p>
    <w:p w14:paraId="5F5FF148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repülőterek fajtái és létesítményei</w:t>
      </w:r>
    </w:p>
    <w:p w14:paraId="7EB84838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EB79037" w14:textId="77777777" w:rsidR="00A23F09" w:rsidRPr="001E5EDC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csővezetékes szállítás</w:t>
      </w:r>
    </w:p>
    <w:p w14:paraId="63248231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értelmezése, fogalma</w:t>
      </w:r>
    </w:p>
    <w:p w14:paraId="0AA38784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csoportosítása</w:t>
      </w:r>
    </w:p>
    <w:p w14:paraId="3E929424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 távolságú csővezetékes szállítási módok</w:t>
      </w:r>
    </w:p>
    <w:p w14:paraId="184A03F8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nagy távolságú csővezetékes szállítás</w:t>
      </w:r>
    </w:p>
    <w:p w14:paraId="6A87013B" w14:textId="77777777" w:rsidR="0026403F" w:rsidRPr="001E5EDC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előnyei, hátrány</w:t>
      </w:r>
      <w:r w:rsidR="006332CD" w:rsidRPr="001E5EDC">
        <w:rPr>
          <w:rFonts w:cs="Times New Roman"/>
        </w:rPr>
        <w:t>a</w:t>
      </w:r>
      <w:r w:rsidRPr="001E5EDC">
        <w:rPr>
          <w:rFonts w:cs="Times New Roman"/>
        </w:rPr>
        <w:t>i</w:t>
      </w:r>
    </w:p>
    <w:p w14:paraId="584720DB" w14:textId="77777777" w:rsidR="00A23F09" w:rsidRPr="001E5EDC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csővezetékes szállítás technikai berendezései</w:t>
      </w:r>
    </w:p>
    <w:p w14:paraId="3BC44507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9904B7" w14:textId="77777777" w:rsidR="00A23F09" w:rsidRPr="001E5EDC" w:rsidRDefault="006332C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Járművekre ható menetellenállások</w:t>
      </w:r>
    </w:p>
    <w:p w14:paraId="5056E541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járművek menetellenállásai. Általánosságokban a menetellenállásokról</w:t>
      </w:r>
    </w:p>
    <w:p w14:paraId="30A5C35C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járműre ható menetellenállások csoportosítása, értelmezése</w:t>
      </w:r>
    </w:p>
    <w:p w14:paraId="6244649B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gördülési ellenállás</w:t>
      </w:r>
    </w:p>
    <w:p w14:paraId="74D47362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légellenállás</w:t>
      </w:r>
    </w:p>
    <w:p w14:paraId="155B7815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emelkedési ellenállás</w:t>
      </w:r>
    </w:p>
    <w:p w14:paraId="711A6C4E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gyorsítási ellenállás</w:t>
      </w:r>
    </w:p>
    <w:p w14:paraId="1DB9F2C2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különböző ellenállások legyőzéséhez szükséges teljesítmény</w:t>
      </w:r>
    </w:p>
    <w:p w14:paraId="01A2D139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hajtómű-(belső) ellenállás és teljesítménye</w:t>
      </w:r>
    </w:p>
    <w:p w14:paraId="5E413BE4" w14:textId="77777777" w:rsidR="00A23F09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megoldása az ellenállások és teljesítmények kiszámítására</w:t>
      </w:r>
    </w:p>
    <w:p w14:paraId="07A37EE9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64870DC" w14:textId="77777777" w:rsidR="00A23F09" w:rsidRPr="001E5EDC" w:rsidRDefault="006332C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lastRenderedPageBreak/>
        <w:t>Járművek menetdinamikája</w:t>
      </w:r>
    </w:p>
    <w:p w14:paraId="441E74F3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járművek haladása ívmenetben</w:t>
      </w:r>
    </w:p>
    <w:p w14:paraId="5F795DA0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Kicsúszási és kiborulási határsebesség</w:t>
      </w:r>
    </w:p>
    <w:p w14:paraId="4E09AAAD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Feladatok megoldása a kicsúszási és kiborulási határsebesség számítására</w:t>
      </w:r>
    </w:p>
    <w:p w14:paraId="63E589BC" w14:textId="77777777" w:rsidR="006332CD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fékezéssel kapcsolatos alapfogalmak</w:t>
      </w:r>
    </w:p>
    <w:p w14:paraId="77E1D7CC" w14:textId="77777777" w:rsidR="00A23F09" w:rsidRPr="001E5EDC" w:rsidRDefault="006332CD" w:rsidP="006332CD">
      <w:pPr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Fékezéssel kapcsolatos szakszámítások</w:t>
      </w:r>
    </w:p>
    <w:p w14:paraId="2E209988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3AEC9F4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53865D6C" w14:textId="77777777" w:rsidR="00A23F09" w:rsidRPr="001E5EDC" w:rsidRDefault="0026403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4BAD28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307614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0D2C5FED" w14:textId="0D544475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A68CD3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8F79025" w14:textId="77777777" w:rsidR="00A23F09" w:rsidRPr="001E5EDC" w:rsidRDefault="008B3C2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Közlekedés üzemvitel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36</w:t>
      </w:r>
      <w:r w:rsidR="00A23F09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36</w:t>
      </w:r>
      <w:r w:rsidR="00A23F09" w:rsidRPr="001E5EDC">
        <w:rPr>
          <w:rFonts w:cs="Times New Roman"/>
          <w:b/>
        </w:rPr>
        <w:t xml:space="preserve"> óra*</w:t>
      </w:r>
    </w:p>
    <w:p w14:paraId="6C619AD4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777DAA7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B020714" w14:textId="393B6BA3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07D64E6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38996F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107220C9" w14:textId="77777777" w:rsidR="00A23F09" w:rsidRPr="001E5EDC" w:rsidRDefault="008B3C24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tanításának célja, hogy a tanulók megismerkedjenek az egyes közlekedési ágazatok két alapvető szolgáltatásának, a személyszállításnak és árufuvarozásnak az alapjaival, valamint a kapcsolódó üzemviteli feladatokkal. Cél a személyszállítási és az árufuvarozási folyamat részeinek megismerése. A Díjszabáselmélet témakörben pedig alapozó ismeretekre tesznek szert, amelyek segíti az egyes közlekedési ágak sajátos díjszabási rendszerének elsajátítását.</w:t>
      </w:r>
    </w:p>
    <w:p w14:paraId="05606D5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F4EECBB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71DCAB21" w14:textId="77777777" w:rsidR="008B3C24" w:rsidRPr="001E5EDC" w:rsidRDefault="008B3C24" w:rsidP="008B3C2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Közlekedési alapfogalmak és a Közlekedés technikája tantárgyak azon ismeretanyagához, amely az egyes közlekedési ágak sajátosságait mutatja be.</w:t>
      </w:r>
    </w:p>
    <w:p w14:paraId="399E1217" w14:textId="77777777" w:rsidR="00A23F09" w:rsidRPr="001E5EDC" w:rsidRDefault="008B3C24" w:rsidP="008B3C2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Továbbá előkészítő jelleggel kapcsolódik a Közlekedés üzemvitel gyakorlati tantárgyhoz.</w:t>
      </w:r>
    </w:p>
    <w:p w14:paraId="0028D500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9800FE8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0EF05E3" w14:textId="77777777" w:rsidR="00A23F09" w:rsidRPr="001E5EDC" w:rsidRDefault="008B3C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Díjszabáselmélet</w:t>
      </w:r>
    </w:p>
    <w:p w14:paraId="6CC185B7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díjszabás fogalma és feladata </w:t>
      </w:r>
    </w:p>
    <w:p w14:paraId="5733BCC9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Díjszabások osztályozási szempontjai </w:t>
      </w:r>
    </w:p>
    <w:p w14:paraId="76DE4169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díjtételek felépítése</w:t>
      </w:r>
    </w:p>
    <w:p w14:paraId="4780438B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díjszabásokkal szembeni követelmények </w:t>
      </w:r>
    </w:p>
    <w:p w14:paraId="1EAC02A4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díjszabások elemei</w:t>
      </w:r>
    </w:p>
    <w:p w14:paraId="47EE0A92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Legcsekélyebb fuvardíj</w:t>
      </w:r>
    </w:p>
    <w:p w14:paraId="12185756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Legcsekélyebb tömeg (távolság, idő)</w:t>
      </w:r>
    </w:p>
    <w:p w14:paraId="4ADB3EFB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közlekedési díjképzés alapjai</w:t>
      </w:r>
    </w:p>
    <w:p w14:paraId="580BFAA0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Díjszámítási egységek</w:t>
      </w:r>
    </w:p>
    <w:p w14:paraId="5E9AA4FD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költségtérítés elemei</w:t>
      </w:r>
    </w:p>
    <w:p w14:paraId="6DB86815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Költségmutató és önköltség</w:t>
      </w:r>
    </w:p>
    <w:p w14:paraId="567DD63A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díjegység</w:t>
      </w:r>
    </w:p>
    <w:p w14:paraId="34905ECA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díjtétel</w:t>
      </w:r>
    </w:p>
    <w:p w14:paraId="21913E8E" w14:textId="77777777" w:rsidR="00A23F09" w:rsidRPr="001E5EDC" w:rsidRDefault="008B3C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fuvardíj</w:t>
      </w:r>
    </w:p>
    <w:p w14:paraId="5C1998E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0B2B5B" w14:textId="77777777" w:rsidR="00A23F09" w:rsidRPr="001E5EDC" w:rsidRDefault="008B3C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lastRenderedPageBreak/>
        <w:t>A közúti, vasúti, vízi és légi személyszállítás</w:t>
      </w:r>
    </w:p>
    <w:p w14:paraId="108B3BAC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feltételek</w:t>
      </w:r>
    </w:p>
    <w:p w14:paraId="487CE164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személyszállítási szerződés</w:t>
      </w:r>
    </w:p>
    <w:p w14:paraId="79DFA419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Személydíjszabások rendszere</w:t>
      </w:r>
    </w:p>
    <w:p w14:paraId="13A74D11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Kedvezmények rendszere</w:t>
      </w:r>
    </w:p>
    <w:p w14:paraId="144453EE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feltételek</w:t>
      </w:r>
    </w:p>
    <w:p w14:paraId="1C548145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Személydíjszabások</w:t>
      </w:r>
    </w:p>
    <w:p w14:paraId="70EFE332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Menetdíjak</w:t>
      </w:r>
    </w:p>
    <w:p w14:paraId="3DEBD8AB" w14:textId="77777777" w:rsidR="008B3C24" w:rsidRPr="001E5EDC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Kedvezmények rendszere</w:t>
      </w:r>
    </w:p>
    <w:p w14:paraId="1BE3FA5B" w14:textId="77777777" w:rsidR="00A23F09" w:rsidRPr="001E5EDC" w:rsidRDefault="008B3C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Utastájékoztatás, utazással kapcsolatos információk</w:t>
      </w:r>
    </w:p>
    <w:p w14:paraId="14082D8F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8C878C7" w14:textId="77777777" w:rsidR="00A23F09" w:rsidRPr="001E5EDC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közúti, vasúti, vízi és légi árufuvarozás</w:t>
      </w:r>
    </w:p>
    <w:p w14:paraId="5DCE3C1D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feladatnak megfelelő gépkocsi kiválasztása</w:t>
      </w:r>
    </w:p>
    <w:p w14:paraId="4BE50BDC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Fuvarozási szerződés</w:t>
      </w:r>
    </w:p>
    <w:p w14:paraId="2D04E345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Veszélyes áruk közúti szállításának alapjai</w:t>
      </w:r>
    </w:p>
    <w:p w14:paraId="2F8F9A92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elfuvarozandó árunak megfelelő vasúti kocsi kiválasztása </w:t>
      </w:r>
    </w:p>
    <w:p w14:paraId="332997F9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Vasúton fuvarozható áruk </w:t>
      </w:r>
    </w:p>
    <w:p w14:paraId="5DB8097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Veszélyes áruk vasúti szállításának alapjai </w:t>
      </w:r>
    </w:p>
    <w:p w14:paraId="7850FF09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toló, vontató és az önjáró hajózás</w:t>
      </w:r>
    </w:p>
    <w:p w14:paraId="5654FB6C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Belvízi hajózás nemzetközi szabályozási rendszere</w:t>
      </w:r>
    </w:p>
    <w:p w14:paraId="153E4184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árufuvarozás sajátosságai</w:t>
      </w:r>
    </w:p>
    <w:p w14:paraId="10643248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Légi teheráru fogalma</w:t>
      </w:r>
    </w:p>
    <w:p w14:paraId="6EE9B903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Egységrakomány-képzési szempontok</w:t>
      </w:r>
    </w:p>
    <w:p w14:paraId="176BA586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fuvarlevél - AWB</w:t>
      </w:r>
    </w:p>
    <w:p w14:paraId="17B9BBDB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68808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03185959" w14:textId="77777777" w:rsidR="00A23F09" w:rsidRPr="001E5EDC" w:rsidRDefault="00390D67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582860AE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64F5035A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68E758E" w14:textId="5DB1864F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4240849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7158ECF8" w14:textId="77777777" w:rsidR="00A23F09" w:rsidRPr="001E5EDC" w:rsidRDefault="00390D6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Közlekedés üzemvitel gyakorlat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62</w:t>
      </w:r>
      <w:r w:rsidR="00A23F09" w:rsidRPr="001E5EDC">
        <w:rPr>
          <w:rFonts w:cs="Times New Roman"/>
          <w:b/>
        </w:rPr>
        <w:t xml:space="preserve"> óra/</w:t>
      </w:r>
      <w:r w:rsidR="007904D3" w:rsidRPr="001E5EDC">
        <w:rPr>
          <w:rFonts w:cs="Times New Roman"/>
          <w:b/>
        </w:rPr>
        <w:t>7</w:t>
      </w:r>
      <w:r w:rsidRPr="001E5EDC">
        <w:rPr>
          <w:rFonts w:cs="Times New Roman"/>
          <w:b/>
        </w:rPr>
        <w:t>2</w:t>
      </w:r>
      <w:r w:rsidR="00A23F09" w:rsidRPr="001E5EDC">
        <w:rPr>
          <w:rFonts w:cs="Times New Roman"/>
          <w:b/>
        </w:rPr>
        <w:t xml:space="preserve"> óra*</w:t>
      </w:r>
    </w:p>
    <w:p w14:paraId="7B87DF06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2683EFFA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E9A1AF8" w14:textId="568FFA26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69096B1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95D5640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CC29E60" w14:textId="77777777" w:rsidR="00A23F09" w:rsidRPr="001E5EDC" w:rsidRDefault="00390D67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közlekedés üzemvitel gyakorlati tantárgy tanításának célja, hogy a tanulók a gyakorlatban ismerjék meg az egyes közlekedési alágazatok fuvarozási folyamatainak jellegzetességeit, valamint a közlekedéssel összefüggő üzemviteli ismereteket.</w:t>
      </w:r>
    </w:p>
    <w:p w14:paraId="5142D3DE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BC6C365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342A1B4" w14:textId="77777777" w:rsidR="00A23F09" w:rsidRPr="001E5EDC" w:rsidRDefault="00390D67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szorosan kapcsolódik a közlekedés üzemvitel, a közlekedési alapfogalmak és a közlekedés technikája tantárgyhoz, valamint az összefüggő szakmai gyakorlathoz.</w:t>
      </w:r>
    </w:p>
    <w:p w14:paraId="0E42501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106F95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399466B" w14:textId="77777777" w:rsidR="00A23F09" w:rsidRPr="001E5EDC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vasúti közlekedés üzemvitele gyakorlat</w:t>
      </w:r>
    </w:p>
    <w:p w14:paraId="4A2F4459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vasúttal szemben támasztott követelmények</w:t>
      </w:r>
    </w:p>
    <w:p w14:paraId="125DDD22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személyszállítási folyamat</w:t>
      </w:r>
    </w:p>
    <w:p w14:paraId="35F909D0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vasúti árufuvarozási folyamat és részei</w:t>
      </w:r>
    </w:p>
    <w:p w14:paraId="2DFA4DB3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áruk csomagolása</w:t>
      </w:r>
    </w:p>
    <w:p w14:paraId="76839D65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fuvareszköz megrendelése és kiállítása</w:t>
      </w:r>
    </w:p>
    <w:p w14:paraId="323A35EF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rakodás, a küldemény átvétele</w:t>
      </w:r>
    </w:p>
    <w:p w14:paraId="7E33F09B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küldemény továbbítása, a fuvarozás végrehajtása</w:t>
      </w:r>
    </w:p>
    <w:p w14:paraId="29A261E5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fuvarozás befejezése, kiszolgáltatás</w:t>
      </w:r>
    </w:p>
    <w:p w14:paraId="55926422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forgalom szervezése és a személy és áruforgalom lebonyolítása</w:t>
      </w:r>
    </w:p>
    <w:p w14:paraId="6C18534D" w14:textId="77777777" w:rsidR="00A23F09" w:rsidRPr="001E5EDC" w:rsidRDefault="00390D6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vasúti menetrend</w:t>
      </w:r>
    </w:p>
    <w:p w14:paraId="7C40A0D6" w14:textId="77777777" w:rsidR="009B70E0" w:rsidRPr="001E5EDC" w:rsidRDefault="009B70E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Személyszállítási távolság meghatározása</w:t>
      </w:r>
    </w:p>
    <w:p w14:paraId="56673949" w14:textId="77777777" w:rsidR="009B70E0" w:rsidRPr="001E5EDC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k</w:t>
      </w:r>
      <w:r w:rsidR="009B70E0" w:rsidRPr="001E5EDC">
        <w:rPr>
          <w:rFonts w:cs="Times New Roman"/>
        </w:rPr>
        <w:t>edvezmények</w:t>
      </w:r>
    </w:p>
    <w:p w14:paraId="510D95FC" w14:textId="77777777" w:rsidR="00B563F6" w:rsidRPr="001E5EDC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Menetrendi felvilágosítás</w:t>
      </w:r>
    </w:p>
    <w:p w14:paraId="113FD70A" w14:textId="77777777" w:rsidR="009B70E0" w:rsidRPr="001E5EDC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díjak megállapítása</w:t>
      </w:r>
    </w:p>
    <w:p w14:paraId="59296316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CB35A2" w14:textId="77777777" w:rsidR="00A23F09" w:rsidRPr="001E5EDC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közúti és városi közlekedés üzemvitele gyakorlat</w:t>
      </w:r>
    </w:p>
    <w:p w14:paraId="45D55E3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témakör részletes kifejtése</w:t>
      </w:r>
    </w:p>
    <w:p w14:paraId="258D5AEC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áruszállítás üzemvitele</w:t>
      </w:r>
    </w:p>
    <w:p w14:paraId="3AE5E6E0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Árufuvarozási folyamatok</w:t>
      </w:r>
    </w:p>
    <w:p w14:paraId="20D702BB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Járattípusok</w:t>
      </w:r>
    </w:p>
    <w:p w14:paraId="7390943A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személyszállítás üzemvitele</w:t>
      </w:r>
    </w:p>
    <w:p w14:paraId="0C935C2D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városi közlekedés üzemvitele</w:t>
      </w:r>
    </w:p>
    <w:p w14:paraId="0C43DB6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Városi tömegközlekedési rendszerek</w:t>
      </w:r>
    </w:p>
    <w:p w14:paraId="2245BD77" w14:textId="77777777" w:rsidR="00A23F09" w:rsidRPr="001E5EDC" w:rsidRDefault="00390D6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igazolványok</w:t>
      </w:r>
    </w:p>
    <w:p w14:paraId="6882420A" w14:textId="77777777" w:rsidR="00B563F6" w:rsidRPr="001E5EDC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Személyszállítási távolság meghatározása</w:t>
      </w:r>
    </w:p>
    <w:p w14:paraId="682C623B" w14:textId="77777777" w:rsidR="00B563F6" w:rsidRPr="001E5EDC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kedvezmények</w:t>
      </w:r>
    </w:p>
    <w:p w14:paraId="09C16128" w14:textId="77777777" w:rsidR="00B563F6" w:rsidRPr="001E5EDC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Menetrendi felvilágosítás</w:t>
      </w:r>
    </w:p>
    <w:p w14:paraId="5AB8E856" w14:textId="77777777" w:rsidR="00B563F6" w:rsidRPr="001E5EDC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Utazási díjak megállapítása</w:t>
      </w:r>
    </w:p>
    <w:p w14:paraId="02B61CE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7FDF2D" w14:textId="77777777" w:rsidR="00A23F09" w:rsidRPr="001E5EDC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vízi közlekedés üzemvitele gyakorlat</w:t>
      </w:r>
    </w:p>
    <w:p w14:paraId="07A19499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áruszállító hajózási módok csoportosítása</w:t>
      </w:r>
    </w:p>
    <w:p w14:paraId="5CCE747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Belvízi áruszállítási módok Vontató-, toló-, önjáró hajózás</w:t>
      </w:r>
    </w:p>
    <w:p w14:paraId="7757E77A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Folyam-tengerihajózás</w:t>
      </w:r>
    </w:p>
    <w:p w14:paraId="02582E22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tengerhajózás üzemvitele</w:t>
      </w:r>
    </w:p>
    <w:p w14:paraId="0BEE76BE" w14:textId="77777777" w:rsidR="00390D67" w:rsidRPr="001E5EDC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Szabadhajózás, vonalhajózás, speciális hajózás</w:t>
      </w:r>
    </w:p>
    <w:p w14:paraId="564E06D4" w14:textId="77777777" w:rsidR="00A23F09" w:rsidRPr="001E5EDC" w:rsidRDefault="00390D6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Vízi személyszállítás: tengeri-, belvízi-, átkelőhajózás</w:t>
      </w:r>
    </w:p>
    <w:p w14:paraId="0A68DF82" w14:textId="77777777" w:rsidR="00B563F6" w:rsidRPr="001E5EDC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balatoni hajózás díjszabása, díjszámítás</w:t>
      </w:r>
    </w:p>
    <w:p w14:paraId="7453230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73316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23B64C8" w14:textId="77777777" w:rsidR="00A23F09" w:rsidRPr="001E5EDC" w:rsidRDefault="00B563F6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7B962C1D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62C57F2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E36C6C4" w14:textId="382A9E90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06741D9B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FA072F7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3967354A" w14:textId="77777777" w:rsidR="00A23F09" w:rsidRPr="001E5EDC" w:rsidRDefault="00A23F09" w:rsidP="00A23F09">
      <w:pPr>
        <w:rPr>
          <w:rFonts w:cs="Times New Roman"/>
        </w:rPr>
      </w:pPr>
    </w:p>
    <w:p w14:paraId="47741D44" w14:textId="77777777" w:rsidR="00A23F09" w:rsidRPr="001E5ED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4C939B2F" w14:textId="77777777" w:rsidR="00A23F09" w:rsidRPr="001E5EDC" w:rsidRDefault="003F4892" w:rsidP="00A23F09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10036</w:t>
      </w:r>
      <w:r w:rsidR="00A23F09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r w:rsidR="00A23F09" w:rsidRPr="001E5EDC">
        <w:rPr>
          <w:rFonts w:cs="Times New Roman"/>
          <w:b/>
          <w:sz w:val="36"/>
        </w:rPr>
        <w:t xml:space="preserve"> azonosító számú</w:t>
      </w:r>
    </w:p>
    <w:p w14:paraId="55B53FFA" w14:textId="77777777" w:rsidR="00A23F09" w:rsidRPr="001E5EDC" w:rsidRDefault="000F1E66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 raktáros feladatai</w:t>
      </w:r>
    </w:p>
    <w:p w14:paraId="256434DC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104CAA00" w14:textId="77777777" w:rsidR="00A23F09" w:rsidRPr="001E5ED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68227FD0" w14:textId="77777777" w:rsidR="00A23F09" w:rsidRPr="001E5EDC" w:rsidRDefault="00A23F09" w:rsidP="00A23F09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0E8E4926" w14:textId="77777777" w:rsidR="00A23F09" w:rsidRPr="001E5EDC" w:rsidRDefault="00A23F09" w:rsidP="00A23F09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398F094" w14:textId="4FBDF275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3F4892" w:rsidRPr="001E5EDC">
        <w:rPr>
          <w:rFonts w:cs="Times New Roman"/>
        </w:rPr>
        <w:t>10036</w:t>
      </w:r>
      <w:r w:rsidRPr="001E5EDC">
        <w:rPr>
          <w:rFonts w:cs="Times New Roman"/>
        </w:rPr>
        <w:t>-</w:t>
      </w:r>
      <w:r w:rsidR="003F4892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3F4892" w:rsidRPr="001E5EDC">
        <w:rPr>
          <w:rFonts w:cs="Times New Roman"/>
        </w:rPr>
        <w:t>A raktáros feladatai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881F9E" w:rsidRPr="001E5EDC" w14:paraId="70353679" w14:textId="77777777" w:rsidTr="001D5BF4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212F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0AE663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Raktározási folyamatok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94600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Raktározás gyakorlat</w:t>
            </w:r>
          </w:p>
        </w:tc>
      </w:tr>
      <w:tr w:rsidR="00881F9E" w:rsidRPr="001E5EDC" w14:paraId="51F8FCD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7ADE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563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A49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1B386B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7B95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raktárba beérkezett árukat a megrendelés és a szállítólevél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092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397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603642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2DC7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Ellenőrzi a raktárba beérkezett árukhoz csatolt dokumentumok meglétét, szabályszerűségét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827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14A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ED6D69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68CE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Eltérés esetén jelentést készít a beszerzési részleg felé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639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549A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3633E5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4600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Mennyiségi, minőségi áruátvételt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A89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D2A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0D27FF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A92D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Elkülöníti a minőségileg vizsgálandó árut a minősítés elvégzéséig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7E8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BA6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B02E2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5222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tárolóhelyek műszaki állapotát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9ED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7CE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99B032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7150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Kezeli a raktárirányítás szoftvereit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D59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CB7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B3B91B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5B8D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Kijelöli a beérkezett áru tárolási helyét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656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E57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96D7F6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12B7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Vezeti a készlet-nyilvántartási dokumentumokat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1B5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F7D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C70EF3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3D8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Vezeti a tárolóhely nyilvántartást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687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8F5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A345B3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5F44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Elkészíti a beérkezett megrendelések árukiszedési jegyzékeit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7BA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13F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56A5AF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D82A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Komissiózási tevékenységet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7FA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2A3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F7BFC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FBD0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Elkészíti az árukiadást kísérő bizonylatokat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511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BFB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DCABFD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41FE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Előkészíti a kiszállítandó árukat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19F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CBA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6CCB1D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E354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Anyagmozgató berendezéseket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E79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A51B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DF0AC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5ED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Részt vesz a leltározási, leértékelési, selejtezési folyamatokban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2A1F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537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7EB1D4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D2D63" w14:textId="77777777" w:rsidR="00881F9E" w:rsidRPr="001E5EDC" w:rsidRDefault="00CD263D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Betartja, betartatja </w:t>
            </w:r>
            <w:r w:rsidR="00881F9E" w:rsidRPr="001E5EDC">
              <w:rPr>
                <w:rFonts w:cs="Times New Roman"/>
              </w:rPr>
              <w:t>a készletkezelési irányelveket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18B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6FD2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9AA5F6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02CA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Segíti, ellenőrzi a leltározást, leértékelést, selejtezést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CB0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770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520933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B9331" w14:textId="77777777" w:rsidR="00881F9E" w:rsidRPr="001E5EDC" w:rsidRDefault="00CD263D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Betartja, betartatja</w:t>
            </w:r>
            <w:r w:rsidRPr="001E5EDC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  <w:r w:rsidR="00881F9E" w:rsidRPr="001E5EDC">
              <w:rPr>
                <w:rFonts w:cs="Times New Roman"/>
              </w:rPr>
              <w:t>a balesetvédelmi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9A4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DA6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3C0938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D3B43" w14:textId="77777777" w:rsidR="00881F9E" w:rsidRPr="001E5EDC" w:rsidRDefault="00CD263D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Betartja, betartatja</w:t>
            </w:r>
            <w:r w:rsidRPr="001E5EDC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  <w:r w:rsidR="00881F9E" w:rsidRPr="001E5EDC">
              <w:rPr>
                <w:rFonts w:cs="Times New Roman"/>
              </w:rPr>
              <w:t>a veszélyes áruk raktározási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6AB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74D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3EF7B2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8951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raktár tájékoztató és figyelmeztető feliratait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335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A69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3D00B1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40C3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mérőeszközök, mérőberendezések műszaki állapotát, hitelességének lejárati idejét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6DC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F53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D7B1B9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6F9A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tűz és vagyonvédelmi eszközök és berendezések meglétét, épségét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61C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729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D754B7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F538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Javaslatot készít a kötelező karbantartások, hitelesítések elvégzésére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B87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67B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9712C1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DF837" w14:textId="00155A89" w:rsidR="00881F9E" w:rsidRPr="001E5EDC" w:rsidRDefault="00D80615" w:rsidP="00D8061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Elkülönített (s</w:t>
            </w:r>
            <w:r w:rsidR="00881F9E" w:rsidRPr="001E5EDC">
              <w:rPr>
                <w:rFonts w:cs="Times New Roman"/>
              </w:rPr>
              <w:t>zeletív hulladékgyűjtést végez a raktári hulladékoknál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2EE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DE8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1B51E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4784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BEB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4F8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72B11E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1CC8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szerepe a logisztikai folyamatokban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141E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C88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B88A12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A62E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folyamatai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C9D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8D4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464CFE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B61B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áruátvétel eljárási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39D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F76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CA0F38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90A2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A raktározás során használt mérőeszközök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E18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680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CAF09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AB9D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Tárolási módok és alkalmazási feltételeik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368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2D9D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D2BF2E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C4CC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Raktári anyagmozgatási feladatok, és eszközeik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B826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5B3B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783FE4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1908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komissiózás folyamata és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8A3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A97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9ACDEC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E4DD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Raktári árumozgások és a készletnyilvántartás bizonylatai, és kezelésük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D3AD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851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07FE26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A87A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számítógépes raktárirányítás szoftverei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D17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7EF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22341F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CE36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munkavédelmi és környezetvédelmi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C94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8C3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84510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6AA1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 tűzvédelmi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72B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D23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83D8AB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47DD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tárolóeszközök ellenőrzésének és karbantartásának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58D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826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4D8FAF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05F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kezelésének,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3AD4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E4D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6AF221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0DC27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Élelmiszerek kezelésének,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98C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4D7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3B8BA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BF37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7388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696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84F5CE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878F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nyelvű szöveg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FDF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823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A346FE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AFDB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A82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4BDD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357006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58F43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ECD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8C0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ECD586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6EA1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Mennyiségérzék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9EE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7A8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754DFB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453F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CC3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87F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358864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7C9F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2268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DE99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EEFB694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4EF0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663D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2BE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559B0E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C2E4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8EE0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5DD6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4D5E02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4B02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124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B0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FECD23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510B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CA9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224E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DEC9E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88310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A77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A7D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219CD3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3851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BB9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AA8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421B05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3C48C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Áttekintőképesség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26D2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18CA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91852B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69A81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Kontroll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F05F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5E7B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A6C160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A6C54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Gyakorlatias feladatelemzés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CCA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D925" w14:textId="77777777" w:rsidR="00881F9E" w:rsidRPr="001E5EDC" w:rsidRDefault="00881F9E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3F956C6C" w14:textId="77777777" w:rsidR="00A23F09" w:rsidRPr="001E5EDC" w:rsidRDefault="00A23F09" w:rsidP="00A23F09">
      <w:pPr>
        <w:rPr>
          <w:rFonts w:cs="Times New Roman"/>
        </w:rPr>
      </w:pPr>
    </w:p>
    <w:p w14:paraId="14E2FCDF" w14:textId="77777777" w:rsidR="00A23F09" w:rsidRPr="001E5EDC" w:rsidRDefault="002A706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Raktározási folyamatok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144</w:t>
      </w:r>
      <w:r w:rsidR="00A23F09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144</w:t>
      </w:r>
      <w:r w:rsidR="00A23F09" w:rsidRPr="001E5EDC">
        <w:rPr>
          <w:rFonts w:cs="Times New Roman"/>
          <w:b/>
        </w:rPr>
        <w:t xml:space="preserve"> óra*</w:t>
      </w:r>
    </w:p>
    <w:p w14:paraId="630BACE2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51F44AF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3EBEE86" w14:textId="34B920E8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2D2A3E88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48ADB58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B1AF3BC" w14:textId="77777777" w:rsidR="00A23F09" w:rsidRPr="001E5EDC" w:rsidRDefault="002A706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raktározási folyamatok tantárgy elméleti oktatásának alapvető célja, hogy a tanulók megismerjék a raktározási alapfeladatokat, legyenek tisztában az áru bevételezés és árukiadás szabályaival, a különböző tárolási módok jellemzőivel, a megrendelések teljesítésének feladataival. Szükséges, hogy ismerjék, és betartsák a raktározás szabályait. Célja továbbá, hogy a tanulók megismerjék azokat a különleges követelményeket, amelyek a veszélyes áruk és az élelmiszerek kezelésével raktározásával kapcsolatosak. Mindkét árufajta az egészségvédelmi követelmények szempontjából igényel különleges bánásmódot.</w:t>
      </w:r>
    </w:p>
    <w:p w14:paraId="64054365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8F75A33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044C2E92" w14:textId="77777777" w:rsidR="00A23F09" w:rsidRPr="001E5EDC" w:rsidRDefault="002A706F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lastRenderedPageBreak/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79A35AEC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AE3FF4E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7C618A4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folyamat modul rendszere</w:t>
      </w:r>
    </w:p>
    <w:p w14:paraId="35AC4C75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szükségessége, feladatai</w:t>
      </w:r>
    </w:p>
    <w:p w14:paraId="2DFDE82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raktárak fajtái, jellemzőik</w:t>
      </w:r>
    </w:p>
    <w:p w14:paraId="00C06DED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raktározási modell</w:t>
      </w:r>
    </w:p>
    <w:p w14:paraId="7145C854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 áruérkeztetés, áruátvétel szabályai</w:t>
      </w:r>
    </w:p>
    <w:p w14:paraId="1D23374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Mennyiségi, minőségi áruátvétel változatai</w:t>
      </w:r>
    </w:p>
    <w:p w14:paraId="6B0D62D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Árutárolási módok és jellemzőik</w:t>
      </w:r>
    </w:p>
    <w:p w14:paraId="7B965C3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térfogat-kihasználás jelentősége, összetevői</w:t>
      </w:r>
    </w:p>
    <w:p w14:paraId="525DE44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Magastárolási rendszerek jellemzői</w:t>
      </w:r>
    </w:p>
    <w:p w14:paraId="770B80A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Komissiózás, mint a raktározás kritikus folyamata</w:t>
      </w:r>
    </w:p>
    <w:p w14:paraId="0F54B44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komissiózás fajtái, részfolyamatai</w:t>
      </w:r>
    </w:p>
    <w:p w14:paraId="3F96028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Bizonylat nélküli komissiózási módszerek</w:t>
      </w:r>
    </w:p>
    <w:p w14:paraId="78ECE2D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expediálás feladatai</w:t>
      </w:r>
    </w:p>
    <w:p w14:paraId="32C74978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csomagolás logisztikai szerepe, funkciói és megjelenési formái</w:t>
      </w:r>
    </w:p>
    <w:p w14:paraId="225A41B5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9790AC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raktározás eszközrendszere</w:t>
      </w:r>
    </w:p>
    <w:p w14:paraId="0096011D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áruátvétel anyagmozgató és mérőeszközei</w:t>
      </w:r>
    </w:p>
    <w:p w14:paraId="15B554E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raktáron belüli árumozgatás eszközei</w:t>
      </w:r>
    </w:p>
    <w:p w14:paraId="68880C6C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Szakaszos és folyamatos működésű anyagmozgató gépek és jellemzőik</w:t>
      </w:r>
    </w:p>
    <w:p w14:paraId="4651680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Állványkiszolgáló targoncák és jellemzőik</w:t>
      </w:r>
    </w:p>
    <w:p w14:paraId="3C10E68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Állványkiszolgáló gépek, és alkalmazásuk feltételei</w:t>
      </w:r>
    </w:p>
    <w:p w14:paraId="6F67B66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Rakományrögzítő és csomagológépek</w:t>
      </w:r>
    </w:p>
    <w:p w14:paraId="78CDA1EC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Mérőeszközök használata, hitelesítés és kalibrálás</w:t>
      </w:r>
    </w:p>
    <w:p w14:paraId="03C9DB8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F7F9E6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raktárirányítási rendszer</w:t>
      </w:r>
    </w:p>
    <w:p w14:paraId="513AD24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információinak fajtái, jellegzetességei</w:t>
      </w:r>
    </w:p>
    <w:p w14:paraId="58A2EDF3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információ-átvitel megoldásai</w:t>
      </w:r>
    </w:p>
    <w:p w14:paraId="7D8F678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 állapotjelző információk</w:t>
      </w:r>
    </w:p>
    <w:p w14:paraId="0183A799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Árumozgást jelző információk</w:t>
      </w:r>
    </w:p>
    <w:p w14:paraId="32C14E4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 továbbítás eszközei</w:t>
      </w:r>
    </w:p>
    <w:p w14:paraId="3CE5E93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Vezetékes és vezeték nélküli információs rendszerek</w:t>
      </w:r>
    </w:p>
    <w:p w14:paraId="5B31CBD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áruáramlás és információáramlás integrációja</w:t>
      </w:r>
    </w:p>
    <w:p w14:paraId="2067122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 külső kapcsolatainak információi</w:t>
      </w:r>
    </w:p>
    <w:p w14:paraId="2D309B2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EDI informatikai rendszer</w:t>
      </w:r>
    </w:p>
    <w:p w14:paraId="3CBD862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raktárirányítás feladatai</w:t>
      </w:r>
    </w:p>
    <w:p w14:paraId="4DD07596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raktárirányítás, mint a vállalatirányítás alrendszere</w:t>
      </w:r>
    </w:p>
    <w:p w14:paraId="513BD92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Nyomtatott bizonylatokkal történő raktárirányítás</w:t>
      </w:r>
    </w:p>
    <w:p w14:paraId="000688F6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Számítógépes raktárirányítás hierarchikus rendszere</w:t>
      </w:r>
    </w:p>
    <w:p w14:paraId="15C0E60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 folyamatok irányítási jellegzetességei</w:t>
      </w:r>
    </w:p>
    <w:p w14:paraId="2445C89B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folyamatirányítás információs rendszere</w:t>
      </w:r>
    </w:p>
    <w:p w14:paraId="242DA192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9C1557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Raktári bizonylatolás</w:t>
      </w:r>
    </w:p>
    <w:p w14:paraId="4FEB600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szállítólevél feladata és tartalmi elemei</w:t>
      </w:r>
    </w:p>
    <w:p w14:paraId="13CFD9F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 bevételezési bizonylat tartalmi elemei</w:t>
      </w:r>
    </w:p>
    <w:p w14:paraId="27E8AD85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áruátadás-átvétel használati köre és a bizonylat tartalma</w:t>
      </w:r>
    </w:p>
    <w:p w14:paraId="24559F49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Áru kivételezési bizonylat tartalmi elemei</w:t>
      </w:r>
    </w:p>
    <w:p w14:paraId="03CC707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 visszavételezési bizonylat tartalmi elemei</w:t>
      </w:r>
    </w:p>
    <w:p w14:paraId="55024603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Áruáttárolási bizonylat</w:t>
      </w:r>
    </w:p>
    <w:p w14:paraId="5344CC5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Árumozgások manuális és számítógépes bizonylatolása</w:t>
      </w:r>
    </w:p>
    <w:p w14:paraId="115EF022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 nyilvántartási bizonylatok</w:t>
      </w:r>
    </w:p>
    <w:p w14:paraId="022EFE6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Készletmozgások bizonylatai</w:t>
      </w:r>
    </w:p>
    <w:p w14:paraId="5FE1814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Készletmozgások manuális és számítógépes bizonylatolása</w:t>
      </w:r>
    </w:p>
    <w:p w14:paraId="6929DA9C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leltározás menete és bizonylatai</w:t>
      </w:r>
    </w:p>
    <w:p w14:paraId="05B484A4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leértékelés menete, szabályai és bizonylatai</w:t>
      </w:r>
    </w:p>
    <w:p w14:paraId="7951459E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selejtezés menete, szabályai és bizonylatai</w:t>
      </w:r>
    </w:p>
    <w:p w14:paraId="3DE8A786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16F9387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Veszélyes áruk raktározása</w:t>
      </w:r>
    </w:p>
    <w:p w14:paraId="507B5F55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fogalma</w:t>
      </w:r>
    </w:p>
    <w:p w14:paraId="2805300C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tipikus tulajdonságai</w:t>
      </w:r>
    </w:p>
    <w:p w14:paraId="6A1112F9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Veszélyes áruk VCI osztályozása</w:t>
      </w:r>
    </w:p>
    <w:p w14:paraId="2C11D9C3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Veszélyes áruk tulajdonságai és tulajdonságjelző szimbólumai</w:t>
      </w:r>
    </w:p>
    <w:p w14:paraId="43DBD89E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 jellegére utaló „H” mondatok</w:t>
      </w:r>
    </w:p>
    <w:p w14:paraId="641209E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óvintézkedésre utaló „P” mondatok</w:t>
      </w:r>
    </w:p>
    <w:p w14:paraId="2311C67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biztonsági adatlap tartalma és szerepe</w:t>
      </w:r>
    </w:p>
    <w:p w14:paraId="7BF7B93D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előzetes ellenőrzés</w:t>
      </w:r>
    </w:p>
    <w:p w14:paraId="698A5C95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áruátvétel és betárolási feltételek ellenőrzése</w:t>
      </w:r>
    </w:p>
    <w:p w14:paraId="7C0EB10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Részletes ellenőrzés és azonosítás</w:t>
      </w:r>
    </w:p>
    <w:p w14:paraId="5AAAE8EF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Raktárhely kijelölése és betárolás</w:t>
      </w:r>
    </w:p>
    <w:p w14:paraId="69B6EF1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együttraktározási tilalom</w:t>
      </w:r>
    </w:p>
    <w:p w14:paraId="29FE3BA4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Komissiózási előírások</w:t>
      </w:r>
    </w:p>
    <w:p w14:paraId="1942BB9A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Expediálás, szállításra való előkészítés és berakodás</w:t>
      </w:r>
    </w:p>
    <w:p w14:paraId="3023BF30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6A6FC6" w14:textId="77777777" w:rsidR="00A23F09" w:rsidRPr="001E5EDC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Élelmiszerek raktározása</w:t>
      </w:r>
    </w:p>
    <w:p w14:paraId="1C4EE8E1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élelmiszer biztonság fogalma</w:t>
      </w:r>
    </w:p>
    <w:p w14:paraId="1A48D37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élelmiszer biztonság összetevői:</w:t>
      </w:r>
    </w:p>
    <w:p w14:paraId="76E41F0A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mikrobiológiai szempontból</w:t>
      </w:r>
    </w:p>
    <w:p w14:paraId="2887BB0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kémiai, vegyi anyagok jelenlétének szempontjából</w:t>
      </w:r>
    </w:p>
    <w:p w14:paraId="7A1F6AF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-</w:t>
      </w:r>
      <w:r w:rsidRPr="001E5EDC">
        <w:rPr>
          <w:rFonts w:cs="Times New Roman"/>
        </w:rPr>
        <w:tab/>
        <w:t>fizikai szennyeződések távoltartásának szempontjából</w:t>
      </w:r>
    </w:p>
    <w:p w14:paraId="22566024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HACCP élelmiszer biztonsági rendszer</w:t>
      </w:r>
    </w:p>
    <w:p w14:paraId="66B30EB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ISO 22 000 –es szabvány tartalma</w:t>
      </w:r>
    </w:p>
    <w:p w14:paraId="7E490AF9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Élelmiszer biztonság a raktározásban</w:t>
      </w:r>
    </w:p>
    <w:p w14:paraId="5336FA00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Higiéniai követelmények</w:t>
      </w:r>
    </w:p>
    <w:p w14:paraId="7F21C277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Klimatikus követelmények</w:t>
      </w:r>
    </w:p>
    <w:p w14:paraId="4D2E41B8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Károsodások elleni védelem módszerei</w:t>
      </w:r>
    </w:p>
    <w:p w14:paraId="029C1EAB" w14:textId="77777777" w:rsidR="002A706F" w:rsidRPr="001E5EDC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HACCP rendszer raktári kiépítésének összetevői, folyamata </w:t>
      </w:r>
    </w:p>
    <w:p w14:paraId="3A512C09" w14:textId="77777777" w:rsidR="00A23F09" w:rsidRPr="001E5EDC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MSz EN ISO 22000 rendszer követelményei és kiépítésének folyamata</w:t>
      </w:r>
    </w:p>
    <w:p w14:paraId="57132BAA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57EF3C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25BA72F" w14:textId="77777777" w:rsidR="00A23F09" w:rsidRPr="001E5EDC" w:rsidRDefault="005F6062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51299A4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11E0BA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48B219BA" w14:textId="04E22F65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391CB69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3B3568FD" w14:textId="77777777" w:rsidR="00A23F09" w:rsidRPr="001E5EDC" w:rsidRDefault="00A23F09" w:rsidP="00A23F09">
      <w:pPr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B0996D8" w14:textId="77777777" w:rsidR="00A23F09" w:rsidRPr="001E5EDC" w:rsidRDefault="00283CC0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Raktározás gyakorlat</w:t>
      </w:r>
      <w:r w:rsidR="00A23F09" w:rsidRPr="001E5EDC">
        <w:rPr>
          <w:rFonts w:cs="Times New Roman"/>
          <w:b/>
        </w:rPr>
        <w:t xml:space="preserve"> tantárgy</w:t>
      </w:r>
      <w:r w:rsidR="00A23F09" w:rsidRPr="001E5EDC">
        <w:rPr>
          <w:rFonts w:cs="Times New Roman"/>
          <w:b/>
        </w:rPr>
        <w:tab/>
      </w:r>
      <w:r w:rsidR="0092581F" w:rsidRPr="001E5EDC">
        <w:rPr>
          <w:rFonts w:cs="Times New Roman"/>
          <w:b/>
        </w:rPr>
        <w:t>108</w:t>
      </w:r>
      <w:r w:rsidR="00A23F09" w:rsidRPr="001E5EDC">
        <w:rPr>
          <w:rFonts w:cs="Times New Roman"/>
          <w:b/>
        </w:rPr>
        <w:t xml:space="preserve"> óra/</w:t>
      </w:r>
      <w:r w:rsidR="0092581F" w:rsidRPr="001E5EDC">
        <w:rPr>
          <w:rFonts w:cs="Times New Roman"/>
          <w:b/>
        </w:rPr>
        <w:t>108</w:t>
      </w:r>
      <w:r w:rsidR="00A23F09" w:rsidRPr="001E5EDC">
        <w:rPr>
          <w:rFonts w:cs="Times New Roman"/>
          <w:b/>
        </w:rPr>
        <w:t xml:space="preserve"> óra*</w:t>
      </w:r>
    </w:p>
    <w:p w14:paraId="09EC8349" w14:textId="77777777" w:rsidR="00A23F09" w:rsidRPr="001E5EDC" w:rsidRDefault="00A23F09" w:rsidP="00A23F09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51753E71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9E9545D" w14:textId="436B52B1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27562910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2F7203E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40CC4DB" w14:textId="77777777" w:rsidR="00A23F09" w:rsidRPr="001E5EDC" w:rsidRDefault="00283CC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raktározás gyakorlat tantárgy oktatásának célja, hogy a tanulók alkalmazási szinten sajátítsák el azokat a készségeket, amelyek a raktározási tevékenységek lebonyolításához szükségesek. Legyenek képesek nyilvántartásokat, a raktári árumozgásokhoz kapcsolódó bizonylatokat kezelni. Ismerkedjek meg és gyakorolják a különböző komissiózási módok feladatait, végrehajtási szinten kezeljék a raktárirányítási programokat.</w:t>
      </w:r>
    </w:p>
    <w:p w14:paraId="38E8DCC7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586A8240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0913C7CA" w14:textId="77777777" w:rsidR="00A23F09" w:rsidRPr="001E5EDC" w:rsidRDefault="00283CC0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56E4517F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1017490F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85A88B5" w14:textId="77777777" w:rsidR="00A23F09" w:rsidRPr="001E5EDC" w:rsidRDefault="009E3B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Raktározási folyamatok és eszközeik</w:t>
      </w:r>
    </w:p>
    <w:p w14:paraId="743B73CC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 anyagmozgató gépek fajtái</w:t>
      </w:r>
    </w:p>
    <w:p w14:paraId="27D65677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Mérőeszközök fajtái</w:t>
      </w:r>
    </w:p>
    <w:p w14:paraId="64BFE8B9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Mérőeszközök hitelesítése, kalibrálása</w:t>
      </w:r>
    </w:p>
    <w:p w14:paraId="314FE4B7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balesetvédelmi előírásai</w:t>
      </w:r>
    </w:p>
    <w:p w14:paraId="6105FC59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tűzvédelmi előírásai</w:t>
      </w:r>
    </w:p>
    <w:p w14:paraId="3DAEC131" w14:textId="34521034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körny</w:t>
      </w:r>
      <w:r w:rsidR="00D80615">
        <w:rPr>
          <w:rFonts w:cs="Times New Roman"/>
        </w:rPr>
        <w:t>ezetvédelmi előírásai, hulladék</w:t>
      </w:r>
      <w:r w:rsidRPr="001E5EDC">
        <w:rPr>
          <w:rFonts w:cs="Times New Roman"/>
        </w:rPr>
        <w:t>kezelés</w:t>
      </w:r>
    </w:p>
    <w:p w14:paraId="74364CFD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 tájékoztató és figyelmeztető feliratai</w:t>
      </w:r>
    </w:p>
    <w:p w14:paraId="62347E18" w14:textId="77777777" w:rsidR="00A23F09" w:rsidRPr="001E5EDC" w:rsidRDefault="009E3B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Tárolóeszközök ellenőrzési és karbantartási feladatai</w:t>
      </w:r>
    </w:p>
    <w:p w14:paraId="12D6460C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4A0058" w14:textId="77777777" w:rsidR="00A23F09" w:rsidRPr="001E5EDC" w:rsidRDefault="009E3B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Raktárirányítási gyakorlat</w:t>
      </w:r>
    </w:p>
    <w:p w14:paraId="4EFBFC78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Raktárirányítási programok funkciói</w:t>
      </w:r>
    </w:p>
    <w:p w14:paraId="341172E4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raktárirányítás információs rendszere</w:t>
      </w:r>
    </w:p>
    <w:p w14:paraId="1C7172DE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információátvitel eszközei és használatuk</w:t>
      </w:r>
    </w:p>
    <w:p w14:paraId="4750608D" w14:textId="77777777" w:rsidR="00A23F09" w:rsidRPr="001E5EDC" w:rsidRDefault="009E3B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komplex számítógépes raktározás feladatai</w:t>
      </w:r>
    </w:p>
    <w:p w14:paraId="7194DA03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7C884B" w14:textId="77777777" w:rsidR="00A23F09" w:rsidRPr="001E5EDC" w:rsidRDefault="009E3B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Komissiózás a gyakorlatban</w:t>
      </w:r>
    </w:p>
    <w:p w14:paraId="228591F8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Megrendelések feldolgozása</w:t>
      </w:r>
    </w:p>
    <w:p w14:paraId="793DA025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Egylépcsős és kétlépcsős komissiózás</w:t>
      </w:r>
    </w:p>
    <w:p w14:paraId="4C35AF77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Árukigyűjtési program összeállítása</w:t>
      </w:r>
    </w:p>
    <w:p w14:paraId="4299442B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Áruelőkészítés</w:t>
      </w:r>
    </w:p>
    <w:p w14:paraId="0CD8FA98" w14:textId="77777777" w:rsidR="009E3BC6" w:rsidRPr="001E5EDC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komissiózás bizonylatai és kezelésük</w:t>
      </w:r>
    </w:p>
    <w:p w14:paraId="7B124BF1" w14:textId="77777777" w:rsidR="00A23F09" w:rsidRPr="001E5EDC" w:rsidRDefault="009E3B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Bizonylat nélküli komissiózás</w:t>
      </w:r>
    </w:p>
    <w:p w14:paraId="07F85BA2" w14:textId="77777777" w:rsidR="00A23F09" w:rsidRPr="001E5ED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E00BB9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772EA90C" w14:textId="77777777" w:rsidR="00A23F09" w:rsidRPr="001E5EDC" w:rsidRDefault="009E3BC6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Szakma specifikus tanműhely, szakma specifikus gazdálkodó szervezet</w:t>
      </w:r>
    </w:p>
    <w:p w14:paraId="5418205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CD086AC" w14:textId="77777777" w:rsidR="00A23F09" w:rsidRPr="001E5ED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6CB3227" w14:textId="7AD615ED" w:rsidR="00A23F09" w:rsidRPr="001E5EDC" w:rsidRDefault="00A23F09" w:rsidP="00A23F09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C4FC874" w14:textId="77777777" w:rsidR="00A23F09" w:rsidRPr="001E5EDC" w:rsidRDefault="00A23F09" w:rsidP="00A23F09">
      <w:pPr>
        <w:spacing w:after="0"/>
        <w:ind w:left="426"/>
        <w:rPr>
          <w:rFonts w:cs="Times New Roman"/>
        </w:rPr>
      </w:pPr>
    </w:p>
    <w:p w14:paraId="0BC9CC28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57A9CEFB" w14:textId="77777777" w:rsidR="00645D8E" w:rsidRPr="001E5EDC" w:rsidRDefault="00645D8E" w:rsidP="00645D8E">
      <w:pPr>
        <w:rPr>
          <w:rFonts w:cs="Times New Roman"/>
        </w:rPr>
      </w:pPr>
    </w:p>
    <w:p w14:paraId="287652B8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5E502705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11786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43F5E446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Raktárvezető feladatai</w:t>
      </w:r>
    </w:p>
    <w:p w14:paraId="4B433C21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6D668AA3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11E18874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143C79B9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6F166ECB" w14:textId="61033508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11786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Raktárvezető feladatai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3"/>
        <w:gridCol w:w="758"/>
        <w:gridCol w:w="758"/>
      </w:tblGrid>
      <w:tr w:rsidR="00881F9E" w:rsidRPr="001E5EDC" w14:paraId="3E811B09" w14:textId="77777777" w:rsidTr="001D5BF4">
        <w:trPr>
          <w:cantSplit/>
          <w:trHeight w:val="1697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5519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338D53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A raktározás szerepe és mutatószámai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6588F5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Raktárvezetés gyakorlat</w:t>
            </w:r>
          </w:p>
        </w:tc>
      </w:tr>
      <w:tr w:rsidR="00881F9E" w:rsidRPr="001E5EDC" w14:paraId="7A48C233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6F4E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D49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144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3260AF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F0E6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Közreműködik a raktár-technológia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19D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706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2975EF7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E8C2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Napi programtervet készít, kapacitásszámítást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99E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B0B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1744B7F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D97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Gazdálkodik a rendelkezésre álló erőforrásokkal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526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ADF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17FE798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1298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és betartatja a vagyon és biztonsági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299C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2AB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8F6730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4B8D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Gondoskodik a raktári dolgozók munkavédelmi, tűz- és balesetvédelmi oktatásáról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DFD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D22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E1AFBCE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816C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Kapcsolatot tart a beszerzési, termeléstervezési és értékesítési szervezetekkel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C45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B04F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AECC559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AF9F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Biztosítja a berendezések és eszközök működőképességét, szükség szerinti fejlesztését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0A0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F9E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9C922FD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BA42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Kidolgozza a raktár KPI mutatóit és működteti azok rendszeres értékelését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18B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A0B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36130EC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023D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Működteti a raktár irányítási, információs rendszerét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F5F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29C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777F75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EBD1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lean menedzsment eszközrendszerét a raktározási folyamatban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7F1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1CB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6EB49D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7C00E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Működteti a minőségbiztosítási rendszer raktározásra vonatkozó követelményét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CCE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730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B57B7F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C4C3E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Megszervezi és működteti a raktári tároló eszközök ellenőrzését, karbantartását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B4A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15A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ADA493C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8C5CA" w14:textId="77777777" w:rsidR="00881F9E" w:rsidRPr="001E5EDC" w:rsidRDefault="00CD263D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Gondoskodik a raktári mérőeszközök, mérőberendezések műszaki állapotának, hitelességük lejárati idejének ellenőrzéséről és a hitelesítés elvégzéséről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8881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91B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2081AE6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4807" w14:textId="77777777" w:rsidR="00881F9E" w:rsidRPr="001E5EDC" w:rsidRDefault="00CD263D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Betartatja a speciális áruk (élelmiszer, veszélyes áru) raktározásának, kezelésének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2E7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DFF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3594D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C943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Megszervezi és ellenőrzi a raktári leltározás, leértékelés és selejtezés teendőit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DCD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F10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CE4D237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B74B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raktár tűz-, munka- és környezetvédelmi szabályainak betartását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5E7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4BCE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8E4797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13A2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raktár tájékoztató és figyelmeztető feliratainak meglétét.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EB6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949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B8AD5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39EF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7AE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240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F4F204E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D9E7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szerepe az ellátási láncban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57B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4C0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685F0C3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049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raktár-technológia összetevői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D2F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3E1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74B19D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2651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Automatikus áruazonosítás és árukövetés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43A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F90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D27E3B1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B878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áruátvételi módszerek és alkalmazásuk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1CE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F7F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E6CBF2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6E2E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Tárolási módok és alkalmazási feltételeik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9D7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FCF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210FC4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D840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Raktári anyagmozgatási feladatok, és eszközeik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99A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230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977765D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B605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komissiózás folyamata és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27E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4A9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0CC5D99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4B7E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A raktározás során használt mérőeszközök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3AB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0BD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5BC24C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8148" w14:textId="77777777" w:rsidR="00881F9E" w:rsidRPr="001E5EDC" w:rsidRDefault="00CD263D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Raktári árumozgások és a készletnyilvántartás bizonylatai, kezelésük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AB0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1FC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A09E7CC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ABA5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számítógépes raktárirányítás szoftverei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B2DE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439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84F4CE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E653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lean menedzsment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A16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CFE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F14A3B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4E83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Minőségbiztosítási szabványok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903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935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1D9220C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A08F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raktározás munka-, tűz- és környezetvédelmi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937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605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2AB9BF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C14A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tárolóeszközök ellenőrzésének és karbantartásának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32E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A481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7E356C0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AA91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Mérőeszközök hitelesítésének, kalibrálásának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F1A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676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E71A13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3BB0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áruk, élelmiszerek, gyógyszerek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972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53D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BB4DE71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022F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961C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BEA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C7806B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68EF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Értékelési, elemzési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3B3A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DAF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9B97D5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F4F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C16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A18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F9FD31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AC03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nyelvű szövegértelmezés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9B4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CD7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0FA3EF4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25ED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3CF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CE0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453390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DE5C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62D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061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74C246F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ED25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8B4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1E3E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3EBAE21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EB687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2ACB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67BD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F5D8FA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3F41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EB5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CE5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96C7312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C245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6244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839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3A95EDA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75D1F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311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66D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419CDA9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8C602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1B7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4473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2DE89D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3BD1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D60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86A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1E659E1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1C13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Áttekintőképesség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A105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F336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185829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2B891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Probléma feltárás, -megoldás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9CD8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F94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9AD245B" w14:textId="77777777" w:rsidTr="001D5BF4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AF370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E1A9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DF4C" w14:textId="77777777" w:rsidR="00881F9E" w:rsidRPr="001E5EDC" w:rsidRDefault="00881F9E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2585DF2" w14:textId="77777777" w:rsidR="00645D8E" w:rsidRDefault="00645D8E" w:rsidP="00645D8E">
      <w:pPr>
        <w:rPr>
          <w:rFonts w:cs="Times New Roman"/>
        </w:rPr>
      </w:pPr>
    </w:p>
    <w:p w14:paraId="55E344A1" w14:textId="77777777" w:rsidR="001D5BF4" w:rsidRPr="001E5EDC" w:rsidRDefault="001D5BF4" w:rsidP="00645D8E">
      <w:pPr>
        <w:rPr>
          <w:rFonts w:cs="Times New Roman"/>
        </w:rPr>
      </w:pPr>
    </w:p>
    <w:p w14:paraId="0EE8D9D0" w14:textId="77777777" w:rsidR="00645D8E" w:rsidRPr="001E5EDC" w:rsidRDefault="00AE3815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raktározás szerepe és mutatószámai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óra*</w:t>
      </w:r>
    </w:p>
    <w:p w14:paraId="15F8B637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173118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675498E" w14:textId="04BCB11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4C93A5A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747C20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6EB5AC2" w14:textId="77777777" w:rsidR="00645D8E" w:rsidRPr="001E5EDC" w:rsidRDefault="00AE3815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raktározás szerepe és mutatószámai tantárgy tanításának célja, hogy a tanulók megismerjék a raktározás ellátási láncon belüli szerepét és szükségességét, amelyben alapvető változásokat hozott a logisztikai szemléletmód és követelményrendszer érvényesülése. Ez legjobban azzal érzékelhető, hogy az ellátási láncban integrálódnak az áruáramlási és információáramlási folyamatok, és amelyekben a raktározás csomóponti szerepet foglal el. Célja továbbá, hogy a tanulók megismerjék azokat a számszerűsíthető tényezőket, amelyekkel a raktár működése üzemtanilag és minőségileg jellemezhető, és e működési paraméterek összehasonlítást tesznek lehetővé tervezett értékekkel, előző időszak mutatóival, valamint a versenytársak adataival. Ezen kívül alapot szolgáltatnak a következő időszak fejlesztési terveihez.</w:t>
      </w:r>
    </w:p>
    <w:p w14:paraId="3E05CAF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F488E1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Kapcsolódó közismereti, szakmai tartalmak</w:t>
      </w:r>
    </w:p>
    <w:p w14:paraId="1D800E2E" w14:textId="77777777" w:rsidR="00645D8E" w:rsidRPr="001E5EDC" w:rsidRDefault="00AE3815" w:rsidP="00AE3815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54ACBE1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2049DB2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6227163" w14:textId="77777777" w:rsidR="00645D8E" w:rsidRPr="001E5EDC" w:rsidRDefault="00AE3815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Az ellátási lánc jellemzői és a raktározás helye</w:t>
      </w:r>
    </w:p>
    <w:p w14:paraId="72648D86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ellátási lánc fogalma, jellemzői</w:t>
      </w:r>
    </w:p>
    <w:p w14:paraId="1696451C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Készletezés, raktározás szükségessége</w:t>
      </w:r>
    </w:p>
    <w:p w14:paraId="1DE5FC0B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Raktártípusok az ellátási láncban</w:t>
      </w:r>
    </w:p>
    <w:p w14:paraId="1B0306AB" w14:textId="77777777" w:rsidR="00645D8E" w:rsidRPr="001E5EDC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raktározás fejlődési tendenciái és jellemzőik</w:t>
      </w:r>
    </w:p>
    <w:p w14:paraId="5E238B56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4A54B72" w14:textId="77777777" w:rsidR="00645D8E" w:rsidRPr="001E5EDC" w:rsidRDefault="00153C40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raktározás technológiája és összetevői</w:t>
      </w:r>
    </w:p>
    <w:p w14:paraId="244C08CA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raktártechnológia fogalma, összetevői</w:t>
      </w:r>
    </w:p>
    <w:p w14:paraId="13FA05F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MSZ EN ISO 9001 minőségbiztosítás követelményei</w:t>
      </w:r>
    </w:p>
    <w:p w14:paraId="79C3099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tárolásának követelményei</w:t>
      </w:r>
    </w:p>
    <w:p w14:paraId="4A53457C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MSZ EN ISO 22000 élelmiszerbiztonság követelményei</w:t>
      </w:r>
    </w:p>
    <w:p w14:paraId="779D944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TQM (teljes körű minőségmenedzsment) rendszer</w:t>
      </w:r>
    </w:p>
    <w:p w14:paraId="734DD5F5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Lean menedzsment eszközrendszere a raktározásban</w:t>
      </w:r>
    </w:p>
    <w:p w14:paraId="0C160F85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GS 1 azonosítási és árukövetési rendszer</w:t>
      </w:r>
    </w:p>
    <w:p w14:paraId="455E0A01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szervezeti és működési szabályzat</w:t>
      </w:r>
    </w:p>
    <w:p w14:paraId="43B2940A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Munkaköri leírások tartalma</w:t>
      </w:r>
    </w:p>
    <w:p w14:paraId="34E62F02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Napi programkészítés és ellenőrzés</w:t>
      </w:r>
    </w:p>
    <w:p w14:paraId="7DA61E5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munkavédelem általános és speciális raktározási követelményei</w:t>
      </w:r>
    </w:p>
    <w:p w14:paraId="68E7D04A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tűzvédelem általános és speciális tűzvédelmi követelményei</w:t>
      </w:r>
    </w:p>
    <w:p w14:paraId="202EA67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Környezetvédelmi és hulladékkezelési követelmények</w:t>
      </w:r>
    </w:p>
    <w:p w14:paraId="38B5C9B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leltározás, leértékelés, selejtezés előírásai, folyamata</w:t>
      </w:r>
    </w:p>
    <w:p w14:paraId="3107AC06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Tárolóeszközök vizsgálata és javítása</w:t>
      </w:r>
    </w:p>
    <w:p w14:paraId="0E5F2D69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Emelőgép biztonsági szabályzat</w:t>
      </w:r>
    </w:p>
    <w:p w14:paraId="745DD6B4" w14:textId="77777777" w:rsidR="00645D8E" w:rsidRPr="001E5EDC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Mérőeszközök használata, hitelesítése, kalibrálása</w:t>
      </w:r>
    </w:p>
    <w:p w14:paraId="4F02B51F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EB384F" w14:textId="77777777" w:rsidR="00645D8E" w:rsidRPr="001E5EDC" w:rsidRDefault="00153C40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Üzemtani mutatók</w:t>
      </w:r>
    </w:p>
    <w:p w14:paraId="1BDC0492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 statikus kapacitása</w:t>
      </w:r>
    </w:p>
    <w:p w14:paraId="62A80EA8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statikus kapacitás összetevői</w:t>
      </w:r>
    </w:p>
    <w:p w14:paraId="64473705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Egységrakomány képzés szerepe, eszközei</w:t>
      </w:r>
    </w:p>
    <w:p w14:paraId="1B169B8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Tárolási módok és alkalmazási kritériumaik</w:t>
      </w:r>
    </w:p>
    <w:p w14:paraId="4D5A36CE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statikus kapacitás kihasználása</w:t>
      </w:r>
    </w:p>
    <w:p w14:paraId="18F55AB9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 dinamikus kapacitása</w:t>
      </w:r>
    </w:p>
    <w:p w14:paraId="17A6358A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kapacitás összetevői</w:t>
      </w:r>
    </w:p>
    <w:p w14:paraId="5E60A9C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Gépi kapacitások tervezése</w:t>
      </w:r>
    </w:p>
    <w:p w14:paraId="3D5EFFEE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Humán erőforrás szükséglet tervezése</w:t>
      </w:r>
    </w:p>
    <w:p w14:paraId="008D1ADE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Gépi és humán erőforrások napi feladatokhoz rendelése</w:t>
      </w:r>
    </w:p>
    <w:p w14:paraId="404C5C1D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kapacitás növelésének extenzív és intenzív lehetőségei</w:t>
      </w:r>
    </w:p>
    <w:p w14:paraId="4C76977B" w14:textId="77777777" w:rsidR="00645D8E" w:rsidRPr="001E5EDC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dinamikus kapacitás kihasználása</w:t>
      </w:r>
    </w:p>
    <w:p w14:paraId="7C9E31E8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ED8485" w14:textId="77777777" w:rsidR="00645D8E" w:rsidRPr="001E5EDC" w:rsidRDefault="00153C40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Minőségi mutatók</w:t>
      </w:r>
    </w:p>
    <w:p w14:paraId="4201CA3E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vevőkiszolgálás mutatói</w:t>
      </w:r>
    </w:p>
    <w:p w14:paraId="59B883E3" w14:textId="77777777" w:rsidR="00153C40" w:rsidRPr="001E5EDC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OEE mutató</w:t>
      </w:r>
    </w:p>
    <w:p w14:paraId="16A893BA" w14:textId="77777777" w:rsidR="00645D8E" w:rsidRPr="001E5EDC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Készletezési hatékonyság mutatói</w:t>
      </w:r>
    </w:p>
    <w:p w14:paraId="5C380E80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912CB9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A képzés javasolt helyszíne (ajánlás)</w:t>
      </w:r>
    </w:p>
    <w:p w14:paraId="756DA872" w14:textId="77777777" w:rsidR="00645D8E" w:rsidRPr="001E5EDC" w:rsidRDefault="00433E7A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0AE40558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EF6CB5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1CE391F6" w14:textId="5860DE4E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61635D8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3E98B38" w14:textId="77777777" w:rsidR="00645D8E" w:rsidRPr="001E5EDC" w:rsidRDefault="00433E7A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Raktárvezetés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óra*</w:t>
      </w:r>
    </w:p>
    <w:p w14:paraId="518EB697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AFF9120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96F6365" w14:textId="2C967A3B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714513B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2138279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18107A4" w14:textId="77777777" w:rsidR="00645D8E" w:rsidRPr="001E5EDC" w:rsidRDefault="00433E7A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raktárvezetés gyakorlat tantárgy tanításának célja, hogy az elméleti tananyaghoz kapcsolódva a tanulók a gyakorlatban sajátítsák el a vezetői munka tennivalóit. A gyakorlati oktatáson belül kiemelt szerepet kap a raktárirányítással kapcsolatos ismeretek oktatása.</w:t>
      </w:r>
    </w:p>
    <w:p w14:paraId="0E0EF474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EC4B066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0AB023FB" w14:textId="77777777" w:rsidR="00645D8E" w:rsidRPr="001E5EDC" w:rsidRDefault="00433E7A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22610F74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09AA29F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475D5A32" w14:textId="77777777" w:rsidR="00645D8E" w:rsidRPr="001E5EDC" w:rsidRDefault="00433E7A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Raktározási folyamatok gyakorlata</w:t>
      </w:r>
    </w:p>
    <w:p w14:paraId="6359FEFD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áruátvétel folyamata, mennyiség és minőség ellenőrzési módok</w:t>
      </w:r>
    </w:p>
    <w:p w14:paraId="0E981883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Tárolási módok és eszközrendszerük</w:t>
      </w:r>
    </w:p>
    <w:p w14:paraId="7BF122F1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Komissiózási módszerek</w:t>
      </w:r>
    </w:p>
    <w:p w14:paraId="6CD67115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expediálás folyamata, kiszállítási egység képzés</w:t>
      </w:r>
    </w:p>
    <w:p w14:paraId="79BD2471" w14:textId="77777777" w:rsidR="00645D8E" w:rsidRPr="001E5EDC" w:rsidRDefault="00433E7A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Járműrakodás</w:t>
      </w:r>
    </w:p>
    <w:p w14:paraId="682BFFF4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072C0C" w14:textId="77777777" w:rsidR="00645D8E" w:rsidRPr="001E5EDC" w:rsidRDefault="00433E7A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raktárirányítás gyakorlata</w:t>
      </w:r>
    </w:p>
    <w:p w14:paraId="5D31C497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Raktárirányítási módszerek a gyakorlatban</w:t>
      </w:r>
    </w:p>
    <w:p w14:paraId="594FB4FD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raktárirányító szoftverek funkciói</w:t>
      </w:r>
    </w:p>
    <w:p w14:paraId="61DF2979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irányítási és végrehajtási szint közötti kapcsolat</w:t>
      </w:r>
    </w:p>
    <w:p w14:paraId="4946DF72" w14:textId="77777777" w:rsidR="00433E7A" w:rsidRPr="001E5EDC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információ átvitel módszerei, eszközei</w:t>
      </w:r>
    </w:p>
    <w:p w14:paraId="3EF7061C" w14:textId="77777777" w:rsidR="00645D8E" w:rsidRPr="001E5EDC" w:rsidRDefault="00433E7A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Raktárirányítás helye a vállalatirányítási hierarchiában</w:t>
      </w:r>
    </w:p>
    <w:p w14:paraId="25B23704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0F55BEF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FD4C49B" w14:textId="77777777" w:rsidR="00645D8E" w:rsidRPr="001E5EDC" w:rsidRDefault="00433E7A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Szakma specifikus tanműhely, szakma specifikus vállalkozás</w:t>
      </w:r>
    </w:p>
    <w:p w14:paraId="40872D8C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382D7BB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D9AE066" w14:textId="25E9036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799F7D1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69006D1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E628A2C" w14:textId="77777777" w:rsidR="00645D8E" w:rsidRPr="001E5EDC" w:rsidRDefault="00645D8E" w:rsidP="00645D8E">
      <w:pPr>
        <w:rPr>
          <w:rFonts w:cs="Times New Roman"/>
        </w:rPr>
      </w:pPr>
    </w:p>
    <w:p w14:paraId="755B7267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5040D101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10070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12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619EE94E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Munkahelyi kommunikáció</w:t>
      </w:r>
    </w:p>
    <w:p w14:paraId="28693C4A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683AAC63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2DF43313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0C5822F7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C422703" w14:textId="1B2CD8FD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10070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12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Munkahelyi kommunikáció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881F9E" w:rsidRPr="001E5EDC" w14:paraId="192589D9" w14:textId="77777777" w:rsidTr="001D5BF4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F6A4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FD8EA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Kommunikáció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B5724A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Üzleti kommunikációs gyakorlat</w:t>
            </w:r>
          </w:p>
        </w:tc>
      </w:tr>
      <w:tr w:rsidR="00881F9E" w:rsidRPr="001E5EDC" w14:paraId="51ED80F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618F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841A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648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651968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545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 viselkedéskultúra követelményeit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EB9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EDF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3CD2D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7F68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az üzleti és hivatali élet protokoll-előírásait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A7A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788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52D3D6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1641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az irodai munka etikai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A767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7DF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44906E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A707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Partnerkapcsolatokat ápol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48D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73B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8BD2E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99F9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Információt kér, gyűjt hagyományos és elektronikus úton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BF9A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9CC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6D2729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7080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Tájékoztatást ad írásban, szóban, telefonon és elektronikusan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47D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E5A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D6DD37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2AC3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Írásbeli és szóbeli kommunikációjában fokozottan ügyel a nyelvhelyességi és nyelvhasználati szabályok betartására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FF4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714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CC7B5D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63CE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Kapcsolattartást szolgáló írásbeli dokumentumokat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EDA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C6FB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901D4B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7256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Továbbképzéseken, tréningeken vesz részt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0B1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DC1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BF3293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A79A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ABC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BC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44929C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2120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kommunikáció folyamata és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B777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8B5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865D4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3A91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szóbeli és írásbeli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478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933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F897C37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603A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nem-verbális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E03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364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E7E76A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F20D3" w14:textId="77777777" w:rsidR="00881F9E" w:rsidRPr="001E5EDC" w:rsidRDefault="00CD263D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elektronikus kapcsolattartás alapvető szabályai (netikett)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062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2B2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E49BE1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B444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kommunikációs zavarok fajtái és elhárításuk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4C0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71C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EBB87A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DD67C" w14:textId="77777777" w:rsidR="00881F9E" w:rsidRPr="001E5EDC" w:rsidRDefault="00CD263D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Kommunikációs különbségek (kultúrák közötti, érzelmi, hatalmi, nemi, környezeti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4F5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16B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EAA4E9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0FB5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Üzleti nyelvi kultúra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56C7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FB37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06E1C85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6AA8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nyelvhelyesség szóbeli és írásbeli elemei, nyelvhasználati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366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42C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A1D97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8EBB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Aközéleti megnyilvánulás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A2D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0AA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45C1840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0AAA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viselkedéskultúra alapszabályai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D59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8EC6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A4BB33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B0C5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üzleti magatartás és protokoll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45AB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F4E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CD542E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60DC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irodai munka etikai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873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802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727E63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4316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munkahelyi kapcsolatok (felettessel, munkatárssal, ügyfelekkel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C03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C81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FF238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7921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munkahelyi viselkedés alapnormái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3CF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8FF8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0567D7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2AAD6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munkahelyi konfliktusok és kezelési módjaik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C7C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119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8C16EA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185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Ügyféltípusok, ügyfélkapcsolatok kezelésének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BBC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447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2AB28B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EE11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személyiségfejlesztés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58A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458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6F021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65BD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Álláskeresési technikák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DD2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70C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366A6C8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0579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316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896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5C9AFF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91E4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3DB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6AD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BB0C522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B25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Hallott köznyelvi és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776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E00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D4FB3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76E5D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helyes beszéd technikája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A46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BDB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80446C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5401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Szóbeli megnyilvánulás (a szakmai beszéd)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BD6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FD1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2108E3C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D127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Szabályértelmezés, szabálykövető magatartás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6F7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F53B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2ADD3CF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D574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3E6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CC7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1F068E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36E1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28B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CFB6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E1F1AD6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58CC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Önfegyelem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C23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0DCC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0B36B03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54168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1F6E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812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418606E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D296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5F8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B07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66F19E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83354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EF6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7D7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3A46FA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1F2E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Nyelvhelyesség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AFE0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143F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49C886B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B5CE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4649" w14:textId="77777777" w:rsidR="00881F9E" w:rsidRPr="001E5EDC" w:rsidRDefault="00CD263D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D5115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706F161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A39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984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F59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3A3F43A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6DC13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837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5FC6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A4BDA19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18B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28A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C232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E36E43D" w14:textId="77777777" w:rsidTr="001D5BF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AB411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D8DA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F399" w14:textId="77777777" w:rsidR="00881F9E" w:rsidRPr="001E5EDC" w:rsidRDefault="00881F9E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ADEBFB7" w14:textId="77777777" w:rsidR="00645D8E" w:rsidRPr="001E5EDC" w:rsidRDefault="00645D8E" w:rsidP="00645D8E">
      <w:pPr>
        <w:rPr>
          <w:rFonts w:cs="Times New Roman"/>
        </w:rPr>
      </w:pPr>
    </w:p>
    <w:p w14:paraId="42B4818D" w14:textId="77777777" w:rsidR="00645D8E" w:rsidRPr="001E5EDC" w:rsidRDefault="0030196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Kommunikáció alapjai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108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108</w:t>
      </w:r>
      <w:r w:rsidR="00645D8E" w:rsidRPr="001E5EDC">
        <w:rPr>
          <w:rFonts w:cs="Times New Roman"/>
          <w:b/>
        </w:rPr>
        <w:t xml:space="preserve"> óra*</w:t>
      </w:r>
    </w:p>
    <w:p w14:paraId="21DAE421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56E7AA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A6499D5" w14:textId="7E0D537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606E648E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614962C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5ED1CFC1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kommunikáció alapjai tantárgy elméleti oktatásának alapvető célja, hogy a tanulók elsajátítsák a kommunikáció különböző fajtáit, felismerjék azokat és annak megfelelően kezeljék. Legyenek tisztában a kommunikáció fontosságával, az ügyfelekre gyakorolt hatásának jelentőségével. Képessé kell tenni a tanulókat arra, hogy a kommunikáció helyes megválasztásával hatékonyan végezzék munkájukat.</w:t>
      </w:r>
    </w:p>
    <w:p w14:paraId="321BFAA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66C9756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3EF6ABF0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 adott évfolyamba lépés feltételeiként megjelölt közismereti és szakmai tartalmakra épül.</w:t>
      </w:r>
    </w:p>
    <w:p w14:paraId="182EED08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B48136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771CA1BE" w14:textId="77777777" w:rsidR="00645D8E" w:rsidRPr="001E5EDC" w:rsidRDefault="0030196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Kommunikáció folyamata, fajtái, etikett és protokoll szabályok</w:t>
      </w:r>
    </w:p>
    <w:p w14:paraId="2075DBA1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 fogalma, fajtái</w:t>
      </w:r>
    </w:p>
    <w:p w14:paraId="64776EA7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szóbeli és írásbeli kommunikáció típusai</w:t>
      </w:r>
    </w:p>
    <w:p w14:paraId="54DCDB3A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nonverbális kommunikáció</w:t>
      </w:r>
    </w:p>
    <w:p w14:paraId="37D322C0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konfliktusok és kezelési módjaik</w:t>
      </w:r>
    </w:p>
    <w:p w14:paraId="39E9020E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 folyamata és fajtái</w:t>
      </w:r>
    </w:p>
    <w:p w14:paraId="3B00B8EA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 etikai és protokollszabályai</w:t>
      </w:r>
    </w:p>
    <w:p w14:paraId="25C2BD14" w14:textId="77777777" w:rsidR="00645D8E" w:rsidRPr="001E5EDC" w:rsidRDefault="0030196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elektronikus kapcsolattartás alapvető szabályai (netikett)</w:t>
      </w:r>
    </w:p>
    <w:p w14:paraId="3ADC7A76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52E4AC" w14:textId="77777777" w:rsidR="00645D8E" w:rsidRPr="001E5EDC" w:rsidRDefault="0030196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Nyelvhelyesség szóbeli és írásbeli elemei, nyelvhasználati szabályok, konfliktuskezelés</w:t>
      </w:r>
    </w:p>
    <w:p w14:paraId="021B723B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Írásbeli és szóbeli kommunikációjában fokozottan ügyel a nyelvhelyességi és nyelvhasználati szabályok betartására</w:t>
      </w:r>
    </w:p>
    <w:p w14:paraId="71F9E971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Olvasott szakmai szöveg megértése</w:t>
      </w:r>
    </w:p>
    <w:p w14:paraId="1B7D941C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Hallott köznyelvi és szakmai szöveg megértése</w:t>
      </w:r>
    </w:p>
    <w:p w14:paraId="3BA7AA8C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helyes beszéd technikája</w:t>
      </w:r>
    </w:p>
    <w:p w14:paraId="2A46956D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Szóbeli megnyilvánulás (a szakmai beszéd)</w:t>
      </w:r>
    </w:p>
    <w:p w14:paraId="70DF44E5" w14:textId="77777777" w:rsidR="00301966" w:rsidRPr="001E5EDC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 xml:space="preserve">Szabályelemzés, szabálykövető magatartás </w:t>
      </w:r>
    </w:p>
    <w:p w14:paraId="4062FE47" w14:textId="77777777" w:rsidR="00645D8E" w:rsidRPr="001E5EDC" w:rsidRDefault="0030196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nyelvhelyesség szóbeli és írásbeli elemei, nyelvhasználati szabályok</w:t>
      </w:r>
    </w:p>
    <w:p w14:paraId="30C1B1A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C90E91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9407B4F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9C76D1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9821A2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5F320DD4" w14:textId="4B7B51D1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E4958AE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3B2C39F" w14:textId="77777777" w:rsidR="00645D8E" w:rsidRPr="001E5EDC" w:rsidRDefault="0030196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Üzleti kommunikáció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="005B7253" w:rsidRPr="001E5EDC">
        <w:rPr>
          <w:rFonts w:cs="Times New Roman"/>
          <w:b/>
        </w:rPr>
        <w:t>36</w:t>
      </w:r>
      <w:r w:rsidR="00645D8E" w:rsidRPr="001E5EDC">
        <w:rPr>
          <w:rFonts w:cs="Times New Roman"/>
          <w:b/>
        </w:rPr>
        <w:t xml:space="preserve"> óra/</w:t>
      </w:r>
      <w:r w:rsidR="005B7253" w:rsidRPr="001E5EDC">
        <w:rPr>
          <w:rFonts w:cs="Times New Roman"/>
          <w:b/>
        </w:rPr>
        <w:t>36</w:t>
      </w:r>
      <w:r w:rsidR="00645D8E" w:rsidRPr="001E5EDC">
        <w:rPr>
          <w:rFonts w:cs="Times New Roman"/>
          <w:b/>
        </w:rPr>
        <w:t xml:space="preserve"> óra*</w:t>
      </w:r>
    </w:p>
    <w:p w14:paraId="0C077D1D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657668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205FEB9" w14:textId="3FD10285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2B09CE5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23D658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86CACEE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Üzleti kommunikáció gyakorlat célja, a hallgatók felkészítése a saját és a vállalat érdekeinek érvényesítésére, ehhez szükséges alapfogalmak és alapkészségek megtanítása, a sikeres tárgyalás "kellékeinek" megismertetése, alkalmazásának gyakoroltatása.</w:t>
      </w:r>
    </w:p>
    <w:p w14:paraId="7C330BD6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D5A07CE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11EA3571" w14:textId="77777777" w:rsidR="00645D8E" w:rsidRPr="001E5EDC" w:rsidRDefault="0030196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az adott évfolyamba lépés feltételeiként megjelölt közismereti és szakmai tartalmakra épül.</w:t>
      </w:r>
    </w:p>
    <w:p w14:paraId="6110EE17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18AD17A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5932F75" w14:textId="77777777" w:rsidR="00645D8E" w:rsidRPr="001E5EDC" w:rsidRDefault="0030196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Üzleti nyelvi kultúra gyakorlat</w:t>
      </w:r>
    </w:p>
    <w:p w14:paraId="1A9051D4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kommunikáció gyakorlati fajtái</w:t>
      </w:r>
    </w:p>
    <w:p w14:paraId="2D9FFFF1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Üzleti nyelvi kultúra</w:t>
      </w:r>
    </w:p>
    <w:p w14:paraId="6E2A96CA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Kommunikáció fogalma, fajtái, típusai és elhárításuk módjai</w:t>
      </w:r>
    </w:p>
    <w:p w14:paraId="72E7C634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tárgyalás előkészítése és lebonyolítása</w:t>
      </w:r>
    </w:p>
    <w:p w14:paraId="40ABBECA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Tárgyalástechnika</w:t>
      </w:r>
    </w:p>
    <w:p w14:paraId="17C315A4" w14:textId="77777777" w:rsidR="00AA4263" w:rsidRPr="001E5EDC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kommunikációs zavarok fajtái</w:t>
      </w:r>
    </w:p>
    <w:p w14:paraId="3221E848" w14:textId="77777777" w:rsidR="00645D8E" w:rsidRPr="001E5EDC" w:rsidRDefault="00AA426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Tömegkommunikáció jellegzetességei</w:t>
      </w:r>
    </w:p>
    <w:p w14:paraId="59D8D25E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0B5389" w14:textId="77777777" w:rsidR="00645D8E" w:rsidRPr="001E5EDC" w:rsidRDefault="000C436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Üzleti magatartás, társalgási protokollgyakorlat</w:t>
      </w:r>
    </w:p>
    <w:p w14:paraId="4390A47B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magatartás és protokoll előírásai</w:t>
      </w:r>
    </w:p>
    <w:p w14:paraId="1F02EA50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etikett szabályai</w:t>
      </w:r>
    </w:p>
    <w:p w14:paraId="4DE3BA8E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Viselkedéskultúra alapszabályai</w:t>
      </w:r>
    </w:p>
    <w:p w14:paraId="3478BBF8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Kommunikációs különbségek típusai, fajtái, jellegzetességei</w:t>
      </w:r>
    </w:p>
    <w:p w14:paraId="16CFDF87" w14:textId="77777777" w:rsidR="00645D8E" w:rsidRPr="001E5EDC" w:rsidRDefault="000C436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Telefonos kapcsolattartás</w:t>
      </w:r>
    </w:p>
    <w:p w14:paraId="3FBF0DFE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F889BD9" w14:textId="77777777" w:rsidR="00645D8E" w:rsidRPr="001E5EDC" w:rsidRDefault="000C436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viselkedéskultúra szabályai gyakorlat</w:t>
      </w:r>
    </w:p>
    <w:p w14:paraId="56CF8DC0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viselkedéskultúra alapszabályai</w:t>
      </w:r>
    </w:p>
    <w:p w14:paraId="737DE83F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üzleti magatartás és protokoll előírásai</w:t>
      </w:r>
    </w:p>
    <w:p w14:paraId="4043AF80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irodai munka etikai szabályai</w:t>
      </w:r>
    </w:p>
    <w:p w14:paraId="7FB089A7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munkahelyi kapcsolatok (felettessel, munkatársakkal, ügyfelekkel) (ögy)</w:t>
      </w:r>
    </w:p>
    <w:p w14:paraId="329DC8CD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munkahelyi viselkedés alapnormái</w:t>
      </w:r>
    </w:p>
    <w:p w14:paraId="6A2D2122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munkahelyi konfliktusok és kezelési módjaik</w:t>
      </w:r>
    </w:p>
    <w:p w14:paraId="605D0C30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Ügyféltípusok, ügyfélkapcsolatok kezelésének módjai</w:t>
      </w:r>
    </w:p>
    <w:p w14:paraId="6CA96A6C" w14:textId="77777777" w:rsidR="000C4369" w:rsidRPr="001E5EDC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személyiségfejlesztés lehetőségei</w:t>
      </w:r>
    </w:p>
    <w:p w14:paraId="3A649B09" w14:textId="77777777" w:rsidR="00645D8E" w:rsidRPr="001E5EDC" w:rsidRDefault="000C436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Álláskeresési technikák</w:t>
      </w:r>
    </w:p>
    <w:p w14:paraId="409C6E0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35E081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9F28629" w14:textId="77777777" w:rsidR="00645D8E" w:rsidRPr="001E5EDC" w:rsidRDefault="000C4369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termelő vagy kereskedelmi vállalkozás</w:t>
      </w:r>
    </w:p>
    <w:p w14:paraId="7811AFC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6CAE03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4007F66B" w14:textId="4642E85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0C85444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F9A5194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E389487" w14:textId="77777777" w:rsidR="00645D8E" w:rsidRPr="001E5EDC" w:rsidRDefault="00645D8E" w:rsidP="00645D8E">
      <w:pPr>
        <w:rPr>
          <w:rFonts w:cs="Times New Roman"/>
        </w:rPr>
      </w:pPr>
    </w:p>
    <w:p w14:paraId="2BA6B8F7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36129EDE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10651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12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03657AE7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Vezetési, jogi, gazdasági és marketing ismeretek</w:t>
      </w:r>
    </w:p>
    <w:p w14:paraId="672891A2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1A67EA04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1F896017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74381484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677F4B4" w14:textId="1E205319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10651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12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Vezetési, jogi, gazdasági és marketing ismeretek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3"/>
        <w:gridCol w:w="1317"/>
        <w:gridCol w:w="1275"/>
      </w:tblGrid>
      <w:tr w:rsidR="00881F9E" w:rsidRPr="001E5EDC" w14:paraId="1A2BA144" w14:textId="77777777" w:rsidTr="001D5BF4">
        <w:trPr>
          <w:cantSplit/>
          <w:trHeight w:val="1697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374D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0D5E83F" w14:textId="77777777" w:rsidR="00881F9E" w:rsidRPr="001E5EDC" w:rsidRDefault="00881F9E" w:rsidP="0092581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Vezetési, jogi, gazdasági és marketing elméleti ismeretek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3B7CB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Marketing, vezetés, szervezés gyakorlat</w:t>
            </w:r>
          </w:p>
        </w:tc>
      </w:tr>
      <w:tr w:rsidR="00881F9E" w:rsidRPr="001E5EDC" w14:paraId="483E8CB5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6771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4D9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981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46495B9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8CF00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Vezetői feladatokat lát el szakjogi ismeretek alkalmazásával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A0546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12D7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0969389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0CF52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Szervezeti, intézményi stratégiáját készít, fejlesztési irányokat határoz meg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5308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365F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F00266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6AB02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Szervezeti dokumentumokat és belső szabályzatokat készít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D6D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D8A0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BD387C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F531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gazdálkodásra vonatkozó pénzügyi, számviteli, adó, TB, munkajogi szabályokat, részt vesz a kapcsolódó nyilvántartások, elszámolások készítésében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5197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B9D6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1643A0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CBC8B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Gazdálkodási feladatokat lát el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15FB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3732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A0953A3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3EA1B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Forrásszerzési technikákat alkalmaz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B811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4F18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44685DC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A813C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Munkáltatói feladatokat lát el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BFA6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2FE0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9222A2F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0875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Kialakítja a minőség- és a teljesítménymérés mutatóit az intézményben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71E7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9F6F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0B168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92423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Biztosítja szervezési-vezetési feladatokhoz kapcsolódó adminisztrációs teendőket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5577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78EB9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044D95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C82FA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Modern marketing és public relations eszközöket alkalmaz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784D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06C0" w14:textId="77777777" w:rsidR="00881F9E" w:rsidRPr="001E5EDC" w:rsidRDefault="00881F9E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C8266C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3373A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645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474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5426C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865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vezetés folyamata és különböző funkciói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7B9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F3A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A7C9FA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172F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Jogi alapfogalmak, a jogszabályok hierarchiája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46E8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3A7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0E4F5D2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59AE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Kulturális jogszabályok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F2C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568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4D3E6C9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75A6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államháztartás működésének főbb elvei, a költségvetési intézmények finanszírozása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BE1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4E4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710970B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9787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Vállalkozás főbb jogszabályi háttere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906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4709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782775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F455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nonprofit szervezetek státuszszabályai, a közhasznú jogállás kérdésköre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9A89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265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E3E10EF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E886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szervezetkialakítás elvi és módszertani kérdései, belső szabályzatok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832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C323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E3558C5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C953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szervezetvezetési feladatokhoz kapcsolódó adminisztrációs teendők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42FA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4CBA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9FB7D6F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B89F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Gazdálkodási alapismeretek, a gazdálkodás dokumentálása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4B4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E979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B679314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7C0D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stratégiai gondolkodás, a tervezés alapjai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2CA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DFE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12B07C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460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Pénzügyi folyamatok, pénzügyi irányítás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336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3E4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0E6852B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70257" w14:textId="77777777" w:rsidR="00881F9E" w:rsidRPr="001E5EDC" w:rsidRDefault="00CD263D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A pénzügyi forrásteremtés fontosabb területei és eszközei (önkormányzati, költségvetési támogatások, </w:t>
            </w:r>
            <w:r w:rsidRPr="001E5EDC">
              <w:rPr>
                <w:rFonts w:cs="Times New Roman"/>
              </w:rPr>
              <w:lastRenderedPageBreak/>
              <w:t>hazai és nemzetközi pályázatok nyomon követése, támogatásigénylés, pályázatírás)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864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B80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99618A6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F902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szektorok közötti együttműködés lehetőségei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C1C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AD7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E3C0F9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C8C8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humánerőforrás-menedzsment alapjai, munkajogi alapok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99A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F65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C418611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ED40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Közérdekű önkéntes munka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A3B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B722" w14:textId="77777777" w:rsidR="00881F9E" w:rsidRPr="001E5EDC" w:rsidRDefault="00CD263D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30C96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1179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Teljesítménymérés és -értékelés, minőségbiztosítás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A8E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12C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468A84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BBAA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modern marketing általános és szolgáltatás-specifikus értelmezése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5708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407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6BE628E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D178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kulturális intézmények és szervezetek környezetének és külső kapcsolatrendszerének ismerete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0DB9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6C3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16C4AFA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7916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kulturális marketing stratégiai döntései és a marketing eszközei (marketing-mix)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7ED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B21C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C9F3E7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37AE" w14:textId="77777777" w:rsidR="00881F9E" w:rsidRPr="001E5EDC" w:rsidRDefault="00CD263D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public relations tevékenység tartalma, a belső és külső PR eszközei (írott és elektronikus tájékoztatók szerkesztése, PR események, rendezvények szervezése, szervezeti kapcsolatok ápolása stb.)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E66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CF3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419BE1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D076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Informatikai ismeretek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7A3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951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65EFCF6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F5D2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Ügyviteltechnikai, irodatechnikai eszközök és eljárások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ED3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884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D263D" w:rsidRPr="001E5EDC" w14:paraId="35E14593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B6765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Kommunikációs ismeretek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7B7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3BAE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4FD4D9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6D73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54E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330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D185540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7511C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kommunikáció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672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188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7F5EE0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B607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Jogszabály-alkalmazás készsége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F54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46D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20973AF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76B87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Olvasott szakmai szöveg megértése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DDB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1D0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13E9BC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7D31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Szövegszerkesztés, táblázatkezelés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932DA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C2D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D263D" w:rsidRPr="001E5EDC" w14:paraId="121B9BB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BD313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Tárgyalási készség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644E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ED76" w14:textId="77777777" w:rsidR="00CD263D" w:rsidRPr="001E5EDC" w:rsidRDefault="00CD263D" w:rsidP="00CD26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DCFD8F2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178C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30DB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BBE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44E333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2AD0F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Elhivatottság, elkötelezettség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D6B7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022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2D198A2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F7C6D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Döntésképesség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4B53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6DF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622D6CC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94FC5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Felelősségtudat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3F5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A3E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99EFE4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73B5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030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BA2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714F186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DD0E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Irányítási készség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B8A3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F7C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37653C0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8628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Meggyőzőkészség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9CB4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55B7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9B5B258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7D9C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Konfliktuskerülő és -megoldó készség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3F7F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B850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04DBD43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7DFA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723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877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CE101DD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28A8F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Problémaelemzés, -feltárás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53E9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E1D1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6D9713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16D8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Tervezési képesség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9437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BB3B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38D1E7" w14:textId="77777777" w:rsidTr="001D5BF4">
        <w:trPr>
          <w:trHeight w:val="255"/>
          <w:jc w:val="center"/>
        </w:trPr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4052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Értékelés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4EA6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0D5E" w14:textId="77777777" w:rsidR="00881F9E" w:rsidRPr="001E5EDC" w:rsidRDefault="00881F9E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7D93D0B" w14:textId="77777777" w:rsidR="00645D8E" w:rsidRPr="001E5EDC" w:rsidRDefault="00645D8E" w:rsidP="00645D8E">
      <w:pPr>
        <w:rPr>
          <w:rFonts w:cs="Times New Roman"/>
        </w:rPr>
      </w:pPr>
    </w:p>
    <w:p w14:paraId="4407BCB1" w14:textId="77777777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7DEA924" w14:textId="77777777" w:rsidR="00645D8E" w:rsidRPr="001E5EDC" w:rsidRDefault="007904D3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 xml:space="preserve">Vezetési, jogi, gazdasági </w:t>
      </w:r>
      <w:r w:rsidR="0092581F" w:rsidRPr="001E5EDC">
        <w:rPr>
          <w:rFonts w:cs="Times New Roman"/>
          <w:b/>
        </w:rPr>
        <w:t xml:space="preserve">és </w:t>
      </w:r>
      <w:r w:rsidRPr="001E5EDC">
        <w:rPr>
          <w:rFonts w:cs="Times New Roman"/>
          <w:b/>
        </w:rPr>
        <w:t>marketing elméleti ismeretek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62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óra*</w:t>
      </w:r>
    </w:p>
    <w:p w14:paraId="340BB7ED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409BBDAA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1C7EFEF" w14:textId="1C062BD1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5E4C811C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801EE7B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3D26C052" w14:textId="77777777" w:rsidR="007904D3" w:rsidRPr="001E5EDC" w:rsidRDefault="007904D3" w:rsidP="007904D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Vezetési ismeretek tanításának célja az, hogy a szakképzés után vezető beosztásba kerülő tanulók megismerjék azokat az általános követelményeket, amelyeknek, mint vezető meg kell felelniük, a vezetési stílusokat, a beosztott dolgozókkal való kapcsolat viselkedésformáit, teljesítményük értékelésének módjait, valamint motiválásuk módszereit</w:t>
      </w:r>
    </w:p>
    <w:p w14:paraId="12ACE940" w14:textId="77777777" w:rsidR="007904D3" w:rsidRPr="001E5EDC" w:rsidRDefault="007904D3" w:rsidP="007904D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Jogi ismeretek tanításának célja, hogy egyrészt a tanulók megismerjék a jogi alapfogalmakat, általános alapismereteket szerezzenek a jogalkotás hierarchiájáról, másrészt, hogy megismerjék a vállalkozások gazdálkodásának jogszabályi hátterét, valamint a szerződéskötéshez kapcsolódó alapvető jogi szabályozást.</w:t>
      </w:r>
    </w:p>
    <w:p w14:paraId="0E7CFF77" w14:textId="77777777" w:rsidR="007904D3" w:rsidRPr="001E5EDC" w:rsidRDefault="007904D3" w:rsidP="007904D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gazdasági ismeretek oktatásának alapvető célja, hogy a tanulók elsajátítsák a gazdasági alapfogalmakat, megértsék a gazdaság működési mechanizmusát. Ismerjék a piaci folyamatokat, azok törvényszerűségeit. Legyenek tisztában a pénz funkcióival és a pénzforgalom fajtáival valamint a vállalkozási alapismeretekkel.</w:t>
      </w:r>
    </w:p>
    <w:p w14:paraId="6C612915" w14:textId="77777777" w:rsidR="00645D8E" w:rsidRPr="001E5EDC" w:rsidRDefault="007904D3" w:rsidP="007904D3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Marketing ismeretek oktatásának célja, hogy közvetítse és rendszerezze azokat az ismereteket, amelyek segítségével a tanulók képesek a marketing gazdasági szerepének, helyzetének meghatározására. Ismertesse meg a tanulókkal a marketing feladatait, eszközeit, helyét és célját a vállalkozás piaci működése során. Tudatosítsa a tanulókban a marketing szerepét. A tanulók részletesen foglalkozzanak a marketingkommunikáció fogalmával, jelentőségével, a marketingen belül elfoglalt helyével, a kommunikáció közvetlen, közvetett eszközeivel.</w:t>
      </w:r>
    </w:p>
    <w:p w14:paraId="6671F4F3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CCF04E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6CFB66E8" w14:textId="77777777" w:rsidR="00645D8E" w:rsidRPr="001E5EDC" w:rsidRDefault="007904D3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</w:t>
      </w:r>
    </w:p>
    <w:p w14:paraId="03A7C87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6C1821F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58A9CEC1" w14:textId="77777777" w:rsidR="00645D8E" w:rsidRPr="001E5EDC" w:rsidRDefault="007904D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Vezetési ismertek</w:t>
      </w:r>
    </w:p>
    <w:p w14:paraId="056DA6BF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vezetés gazdasági és társadalmi funkciója</w:t>
      </w:r>
    </w:p>
    <w:p w14:paraId="5AA29EB0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munkaszervezés technikája</w:t>
      </w:r>
    </w:p>
    <w:p w14:paraId="2BAEB3B6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Humán (emberközpontú) vezetéselmélet</w:t>
      </w:r>
    </w:p>
    <w:p w14:paraId="68310490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Motivációs irányzatok</w:t>
      </w:r>
    </w:p>
    <w:p w14:paraId="3B88F20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Beosztottak teljesítményének értékelése</w:t>
      </w:r>
    </w:p>
    <w:p w14:paraId="0FBA286D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vezetővel szemben támasztott követelmények</w:t>
      </w:r>
    </w:p>
    <w:p w14:paraId="73AD9950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Vezetői tulajdonságok, adottságok, képességek</w:t>
      </w:r>
    </w:p>
    <w:p w14:paraId="65DF895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Vezetői típusok</w:t>
      </w:r>
    </w:p>
    <w:p w14:paraId="4BA4FBC4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Vezetői motiváltság</w:t>
      </w:r>
    </w:p>
    <w:p w14:paraId="135B5F47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Vezetői értékek</w:t>
      </w:r>
    </w:p>
    <w:p w14:paraId="3362EECD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Vezetés és szervezés összefüggései</w:t>
      </w:r>
    </w:p>
    <w:p w14:paraId="756FF74D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gazdasági rendszerek szervezete</w:t>
      </w:r>
    </w:p>
    <w:p w14:paraId="636F3417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szervezési folyamat</w:t>
      </w:r>
    </w:p>
    <w:p w14:paraId="3C2E3E95" w14:textId="77777777" w:rsidR="00645D8E" w:rsidRPr="001E5EDC" w:rsidRDefault="007904D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szervezés módszerei</w:t>
      </w:r>
    </w:p>
    <w:p w14:paraId="5523A701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CAB923" w14:textId="77777777" w:rsidR="00645D8E" w:rsidRPr="001E5EDC" w:rsidRDefault="007904D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Jogi ismeretek</w:t>
      </w:r>
    </w:p>
    <w:p w14:paraId="232D6383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 jogszabályok hierarchiája</w:t>
      </w:r>
    </w:p>
    <w:p w14:paraId="1F4F4C5E" w14:textId="6C4402E9" w:rsidR="007904D3" w:rsidRPr="001E5EDC" w:rsidRDefault="00382CE1" w:rsidP="00382C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404792">
        <w:rPr>
          <w:rFonts w:cs="Times New Roman"/>
        </w:rPr>
        <w:t>Magyarország Alaptörvénye</w:t>
      </w:r>
    </w:p>
    <w:p w14:paraId="40317955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polgári jog (PTK)</w:t>
      </w:r>
    </w:p>
    <w:p w14:paraId="45087AC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Ptk. szerkezete</w:t>
      </w:r>
    </w:p>
    <w:p w14:paraId="715B40BE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jogi személy fogalma</w:t>
      </w:r>
    </w:p>
    <w:p w14:paraId="54CF9D0D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Gazdasági társaságok</w:t>
      </w:r>
    </w:p>
    <w:p w14:paraId="3BC8E872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polgári jogviszony fogalma, fajai</w:t>
      </w:r>
    </w:p>
    <w:p w14:paraId="258A2665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Tulajdonjogviszony</w:t>
      </w:r>
    </w:p>
    <w:p w14:paraId="3FEFC762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Kötelemi jog</w:t>
      </w:r>
    </w:p>
    <w:p w14:paraId="6CC0DA82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Kártérítési felelősség</w:t>
      </w:r>
    </w:p>
    <w:p w14:paraId="3D8B9A3F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Szerződések, a szerződési jog alapelvei</w:t>
      </w:r>
    </w:p>
    <w:p w14:paraId="2FA947D1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szerződések létrejötte</w:t>
      </w:r>
    </w:p>
    <w:p w14:paraId="0C34EA1B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elektronikus úton történő szerződéskötés különös szabályai</w:t>
      </w:r>
    </w:p>
    <w:p w14:paraId="6505C4BB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Semmisség és megtámadhatóság</w:t>
      </w:r>
    </w:p>
    <w:p w14:paraId="2959193E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szerződésszegés általános szabályai</w:t>
      </w:r>
    </w:p>
    <w:p w14:paraId="5A2A3B2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Termékszavatosság, jótállás</w:t>
      </w:r>
    </w:p>
    <w:p w14:paraId="212C735B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adásvételi szerződés</w:t>
      </w:r>
    </w:p>
    <w:p w14:paraId="41522D45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vállalkozási szerződés</w:t>
      </w:r>
    </w:p>
    <w:p w14:paraId="089F8749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fuvarozási szerződés</w:t>
      </w:r>
    </w:p>
    <w:p w14:paraId="6B15BF7A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megbízási szerződés</w:t>
      </w:r>
    </w:p>
    <w:p w14:paraId="3C5FA1DC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szállítmányozási szerződés</w:t>
      </w:r>
    </w:p>
    <w:p w14:paraId="3BD1362F" w14:textId="77777777" w:rsidR="007904D3" w:rsidRPr="001E5EDC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bérbeadási szerződés</w:t>
      </w:r>
    </w:p>
    <w:p w14:paraId="64188AEE" w14:textId="77777777" w:rsidR="00645D8E" w:rsidRPr="001E5EDC" w:rsidRDefault="007904D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biztosítási szerződés</w:t>
      </w:r>
    </w:p>
    <w:p w14:paraId="1C96AED8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BE5AE6" w14:textId="77777777" w:rsidR="00645D8E" w:rsidRPr="001E5EDC" w:rsidRDefault="007009C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Gazdasági ismeretek</w:t>
      </w:r>
    </w:p>
    <w:p w14:paraId="30B21FD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szükséglet fogalma, csoportosítása, rangsorolása</w:t>
      </w:r>
    </w:p>
    <w:p w14:paraId="3C7D5A3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makrogazdaság szereplői és a makrogazdasági körforgás</w:t>
      </w:r>
    </w:p>
    <w:p w14:paraId="2FFAF6A1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nemzetgazdaság ágazati szerkezete</w:t>
      </w:r>
    </w:p>
    <w:p w14:paraId="49D441A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állami beavatkozás oka, célja, eszközei</w:t>
      </w:r>
    </w:p>
    <w:p w14:paraId="6EE6675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Makrogazdasági mutatók értelmezése, számításuk</w:t>
      </w:r>
    </w:p>
    <w:p w14:paraId="181895F5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Főbb gazdasági szereplők jellemzése, helyük a gazdálkodási folyamatban</w:t>
      </w:r>
    </w:p>
    <w:p w14:paraId="023DA7F5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fogyasztó, mint a gazdaság egyik kulcsszereplője</w:t>
      </w:r>
    </w:p>
    <w:p w14:paraId="12610E3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globalizáció fogalma</w:t>
      </w:r>
    </w:p>
    <w:p w14:paraId="306B0DE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</w:t>
      </w:r>
    </w:p>
    <w:p w14:paraId="1601310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 fogalma, típusai, a piaci szereplők meghatározása</w:t>
      </w:r>
    </w:p>
    <w:p w14:paraId="46C3D3A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kereslet, a keresleti függvény és a kínálat, kínálati függvény értelmezése</w:t>
      </w:r>
    </w:p>
    <w:p w14:paraId="619AB6C1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piaci formák és jellemzőik</w:t>
      </w:r>
    </w:p>
    <w:p w14:paraId="0762003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piaci helyzetének, döntéseinek szerepe az árbevétel alakulásában</w:t>
      </w:r>
    </w:p>
    <w:p w14:paraId="55AE888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fedezeti pont jelentősége a vállalkozási döntésekben</w:t>
      </w:r>
    </w:p>
    <w:p w14:paraId="23B99C3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tisztességes piaci magatartás és verseny védelmének állami eszközei és a versenyszabályozás</w:t>
      </w:r>
    </w:p>
    <w:p w14:paraId="22AB6BD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</w:t>
      </w:r>
    </w:p>
    <w:p w14:paraId="2553BF0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vállalkozások fogalma és céljai</w:t>
      </w:r>
    </w:p>
    <w:p w14:paraId="18D3B5A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vállalkozás alapításának, működésének külső és belső feltételei, érintettjei</w:t>
      </w:r>
    </w:p>
    <w:p w14:paraId="0CEB854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Vállalkozások csoportosítása különböző szempontokalapján</w:t>
      </w:r>
    </w:p>
    <w:p w14:paraId="4265D46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Vállalkozási formák jellemzése</w:t>
      </w:r>
    </w:p>
    <w:p w14:paraId="57936AA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Vállalkozások finanszírozási forrásai: saját forrás, idegen forrás</w:t>
      </w:r>
    </w:p>
    <w:p w14:paraId="4D6FA20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kereskedelmi bankok finanszírozással kapcsolatos feladatai</w:t>
      </w:r>
    </w:p>
    <w:p w14:paraId="4EA8793B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Folyószámla hitelek; Rövid, közép- és hosszú lejáratú bankhitelek</w:t>
      </w:r>
    </w:p>
    <w:p w14:paraId="303FA23A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Hitelezéssel kapcsolatos alapfogalmak (kamat,futamidő, fedezet, jelzálog, sajáterő)</w:t>
      </w:r>
    </w:p>
    <w:p w14:paraId="143F6417" w14:textId="77777777" w:rsidR="00645D8E" w:rsidRPr="001E5EDC" w:rsidRDefault="007009C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Vállalkozások adófizetési kötelezettségei</w:t>
      </w:r>
    </w:p>
    <w:p w14:paraId="5EEF71BD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EB4005" w14:textId="77777777" w:rsidR="00645D8E" w:rsidRPr="001E5EDC" w:rsidRDefault="007009C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Marketing ismeretek</w:t>
      </w:r>
    </w:p>
    <w:p w14:paraId="3603C9E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fogalma, kialakulása, fejlődése, alkalmazási területei</w:t>
      </w:r>
    </w:p>
    <w:p w14:paraId="4A662ED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fejlődési szakaszai</w:t>
      </w:r>
    </w:p>
    <w:p w14:paraId="4D209CB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jellemző tendenciái napjainkban</w:t>
      </w:r>
    </w:p>
    <w:p w14:paraId="7729F14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sajátosságai a kereskedelemben és a szolgáltatásban</w:t>
      </w:r>
    </w:p>
    <w:p w14:paraId="1F1AED5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 stratégiák típusai és megvalósításának elvei</w:t>
      </w:r>
    </w:p>
    <w:p w14:paraId="6710F34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fogyasztói magatartás modellje</w:t>
      </w:r>
    </w:p>
    <w:p w14:paraId="1051091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vásárlói magatartást befolyásoló tényezők</w:t>
      </w:r>
    </w:p>
    <w:p w14:paraId="0FD6703B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Vásárlói magatartás megfigyelése</w:t>
      </w:r>
    </w:p>
    <w:p w14:paraId="309C35B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Vásárlói típusok jellemzői</w:t>
      </w:r>
    </w:p>
    <w:p w14:paraId="73C6773D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Vásárlói típusok megfigyelése</w:t>
      </w:r>
    </w:p>
    <w:p w14:paraId="1FD9485D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Szervezeti vásárlói magatartás</w:t>
      </w:r>
    </w:p>
    <w:p w14:paraId="6DB9CC2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Célpiaci marketing lényege, kialakulása</w:t>
      </w:r>
    </w:p>
    <w:p w14:paraId="0BDA197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Piacszegmentálás lényege, ismérvei</w:t>
      </w:r>
    </w:p>
    <w:p w14:paraId="490F9251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Célpiac-választás</w:t>
      </w:r>
    </w:p>
    <w:p w14:paraId="756D0E15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Pozicionálás</w:t>
      </w:r>
    </w:p>
    <w:p w14:paraId="73C2219A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Szervezeti vásárlók piac-szegmentációja</w:t>
      </w:r>
    </w:p>
    <w:p w14:paraId="79901963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 és piackutatás kapcsolata</w:t>
      </w:r>
    </w:p>
    <w:p w14:paraId="282AE25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piackutatás fajtái, módszerei, felhasználási területe, funkciói, folyamata, módszerei</w:t>
      </w:r>
    </w:p>
    <w:p w14:paraId="103971A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Piackutatáshoz szükséges információk beszerzése</w:t>
      </w:r>
    </w:p>
    <w:p w14:paraId="06C90169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Kutatási terv, kutatási jelentés</w:t>
      </w:r>
    </w:p>
    <w:p w14:paraId="6847DD6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Kérdéstípusok</w:t>
      </w:r>
    </w:p>
    <w:p w14:paraId="2805A47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Kérdőívszerkesztés</w:t>
      </w:r>
    </w:p>
    <w:p w14:paraId="7B83403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Primer piackutatási módszerek</w:t>
      </w:r>
    </w:p>
    <w:p w14:paraId="7543A01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Szekunder piackutatási módszerek</w:t>
      </w:r>
    </w:p>
    <w:p w14:paraId="3E62C829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Termékpolitika és termékfejlesztés</w:t>
      </w:r>
    </w:p>
    <w:p w14:paraId="6EA5B35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termék piaci életgörbéje és az egyes szakaszok jellemzői</w:t>
      </w:r>
    </w:p>
    <w:p w14:paraId="65DD363D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Árpolitika, árstratégia és ártaktika fogalma, lényege</w:t>
      </w:r>
    </w:p>
    <w:p w14:paraId="7276C043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 fogalma, szerepe, árképzési rendszerek</w:t>
      </w:r>
    </w:p>
    <w:p w14:paraId="50BABF1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Árdifferenciálás, árdiszkrimináció</w:t>
      </w:r>
    </w:p>
    <w:p w14:paraId="27413C1B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fogyasztói árelfogadást és árérzékenységet befolyásoló tényezők</w:t>
      </w:r>
    </w:p>
    <w:p w14:paraId="0CABA97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Értékesítéspolitika, értékesítési csatornák kiválasztása</w:t>
      </w:r>
    </w:p>
    <w:p w14:paraId="3091AD13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 kommunikáció</w:t>
      </w:r>
    </w:p>
    <w:p w14:paraId="5FA9802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Kommunikációs politika fogalma, jelentősége</w:t>
      </w:r>
    </w:p>
    <w:p w14:paraId="04A53DBF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 fogalma, fajtái</w:t>
      </w:r>
    </w:p>
    <w:p w14:paraId="523E6E0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kommunikációs folyamat</w:t>
      </w:r>
    </w:p>
    <w:p w14:paraId="400ED6E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Marketingkommunikáció eszközrendszere</w:t>
      </w:r>
    </w:p>
    <w:p w14:paraId="145670A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marketingkommunikáció lényege, a kommunikációs mix elemei</w:t>
      </w:r>
    </w:p>
    <w:p w14:paraId="532B5967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Reklám fogalma, szerepe, fajtái</w:t>
      </w:r>
    </w:p>
    <w:p w14:paraId="4111B5D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Reklámeszközök fogalma, fajtái</w:t>
      </w:r>
    </w:p>
    <w:p w14:paraId="5F7A92E9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Eladásösztönzés fogalma, funkciói</w:t>
      </w:r>
    </w:p>
    <w:p w14:paraId="7C62D44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Direkt marketing</w:t>
      </w:r>
    </w:p>
    <w:p w14:paraId="767592C2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 fogalma, jellemzői, területei</w:t>
      </w:r>
    </w:p>
    <w:p w14:paraId="178C11E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Belső PR</w:t>
      </w:r>
    </w:p>
    <w:p w14:paraId="73972394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Külső PR</w:t>
      </w:r>
    </w:p>
    <w:p w14:paraId="083CD71C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Szponzorálás</w:t>
      </w:r>
    </w:p>
    <w:p w14:paraId="211507D8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Image lényege, fajtái</w:t>
      </w:r>
    </w:p>
    <w:p w14:paraId="3EDAA590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Arculat fogalma, arculatot befolyásoló tényezők</w:t>
      </w:r>
    </w:p>
    <w:p w14:paraId="650E52B6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Arculat formai és tartalmi elemei</w:t>
      </w:r>
    </w:p>
    <w:p w14:paraId="7188024E" w14:textId="77777777" w:rsidR="007009C6" w:rsidRPr="001E5EDC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Arculattervezés (vállalat, honlap)</w:t>
      </w:r>
    </w:p>
    <w:p w14:paraId="09CD63A6" w14:textId="77777777" w:rsidR="00645D8E" w:rsidRPr="001E5EDC" w:rsidRDefault="007009C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Internet szerepe, a vállalati honlap</w:t>
      </w:r>
    </w:p>
    <w:p w14:paraId="27748DC8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6FE728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0903B789" w14:textId="77777777" w:rsidR="00645D8E" w:rsidRPr="001E5EDC" w:rsidRDefault="007009C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EA4B99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20CB6A1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5CC70465" w14:textId="0D3C983E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A008296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102FF4E" w14:textId="77777777" w:rsidR="00645D8E" w:rsidRPr="001E5EDC" w:rsidRDefault="006327E1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Marketing, vezetés, szervezés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62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72</w:t>
      </w:r>
      <w:r w:rsidR="00645D8E" w:rsidRPr="001E5EDC">
        <w:rPr>
          <w:rFonts w:cs="Times New Roman"/>
          <w:b/>
        </w:rPr>
        <w:t xml:space="preserve"> óra*</w:t>
      </w:r>
    </w:p>
    <w:p w14:paraId="2B092F20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A61A5A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F1CFF5D" w14:textId="02F29614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067D6AC1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4752B08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6E009F3B" w14:textId="77777777" w:rsidR="00645D8E" w:rsidRPr="001E5EDC" w:rsidRDefault="006327E1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marketing, vezetés, szervezés gyakorlat tantárgy célja, hogy tanulók a marketing alapjainak elméleti áttekintését követően lehetőséget kapjanak a tanultak gyakorlati alkalmazására, ismereteik elmélyítésére. A tantárgy koncentráltan foglalkozik a piackutatás, a kérdőívkészítés és a marketingkommunikáció eszközeinek valóságos, illetve szimulációs környezetben történő gyakorlásával. Célja továbbá, a témakörben tanult elméleti módszerek gyakorlatba való átültetése, azon fontos vezetési, szervezési tevékenységek gyakorlása, amelyek a vezető feladatait képezik.</w:t>
      </w:r>
    </w:p>
    <w:p w14:paraId="28E985A8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1B9552D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E055C56" w14:textId="77777777" w:rsidR="00645D8E" w:rsidRPr="001E5EDC" w:rsidRDefault="006327E1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0EB449E7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583E3A8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1FC17B7A" w14:textId="77777777" w:rsidR="00645D8E" w:rsidRPr="001E5EDC" w:rsidRDefault="006327E1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Marketing stratégia, piackutatás gyakorlat</w:t>
      </w:r>
    </w:p>
    <w:p w14:paraId="5CAAA9D2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Piackutatási terv készítése</w:t>
      </w:r>
    </w:p>
    <w:p w14:paraId="1A41C777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Kérdőívkészítés</w:t>
      </w:r>
    </w:p>
    <w:p w14:paraId="688DE277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Megadott szempontok szerinti piackutatás a gyakorlóhelyen</w:t>
      </w:r>
    </w:p>
    <w:p w14:paraId="2635DEF3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Megadott szempontok szerinti piackutatás utcán</w:t>
      </w:r>
    </w:p>
    <w:p w14:paraId="7BB6E372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Adatfeldolgozás</w:t>
      </w:r>
    </w:p>
    <w:p w14:paraId="32407E15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Prezentáció</w:t>
      </w:r>
    </w:p>
    <w:p w14:paraId="6F31B43B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Termékek/szolgáltatások marketingstratégiájának elemzése</w:t>
      </w:r>
    </w:p>
    <w:p w14:paraId="60DC3C02" w14:textId="77777777" w:rsidR="00645D8E" w:rsidRPr="001E5EDC" w:rsidRDefault="006327E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 elképzelt termék/szolgáltatás piaci bevezetésének megtervezése</w:t>
      </w:r>
    </w:p>
    <w:p w14:paraId="7BF70D3D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C3C84F" w14:textId="77777777" w:rsidR="00645D8E" w:rsidRPr="001E5EDC" w:rsidRDefault="006327E1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Reklám és PR gyakorlat</w:t>
      </w:r>
    </w:p>
    <w:p w14:paraId="24E84EF3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Reklámeszközök és reklámtípusok</w:t>
      </w:r>
    </w:p>
    <w:p w14:paraId="7F29885B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PR-eszközök</w:t>
      </w:r>
    </w:p>
    <w:p w14:paraId="77610138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 elképzelt cég PR és arculati tervének elkészítése</w:t>
      </w:r>
    </w:p>
    <w:p w14:paraId="5F78AC6A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 elképzelt termék/szolgáltatás reklám és eladás ösztönzési tervének elkészítése</w:t>
      </w:r>
    </w:p>
    <w:p w14:paraId="337B4E14" w14:textId="77777777" w:rsidR="00645D8E" w:rsidRPr="001E5EDC" w:rsidRDefault="006327E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témakör részletes kifejtése</w:t>
      </w:r>
    </w:p>
    <w:p w14:paraId="1C6F1A80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58740B" w14:textId="77777777" w:rsidR="00645D8E" w:rsidRPr="001E5EDC" w:rsidRDefault="006327E1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Vezetési feladatok gyakorlat</w:t>
      </w:r>
    </w:p>
    <w:p w14:paraId="7568B823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Stratégiai és operatív tervezés</w:t>
      </w:r>
    </w:p>
    <w:p w14:paraId="4D6D1784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Működési szabályzat készítése</w:t>
      </w:r>
    </w:p>
    <w:p w14:paraId="6D2C0615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Munkaköri leírás készítése</w:t>
      </w:r>
    </w:p>
    <w:p w14:paraId="4CF23962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Teljesítménymérés és értékelés</w:t>
      </w:r>
    </w:p>
    <w:p w14:paraId="039031DB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Motivációs formák kidolgozása</w:t>
      </w:r>
    </w:p>
    <w:p w14:paraId="4DD55C73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Konfliktuskezelés</w:t>
      </w:r>
    </w:p>
    <w:p w14:paraId="0D4882F8" w14:textId="77777777" w:rsidR="006327E1" w:rsidRPr="001E5EDC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Csoportalakítás</w:t>
      </w:r>
    </w:p>
    <w:p w14:paraId="31D519BE" w14:textId="77777777" w:rsidR="006327E1" w:rsidRPr="001E5EDC" w:rsidRDefault="00181D06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Brain</w:t>
      </w:r>
      <w:r w:rsidR="006327E1" w:rsidRPr="001E5EDC">
        <w:rPr>
          <w:rFonts w:cs="Times New Roman"/>
        </w:rPr>
        <w:t>storming, mint csoportos alkotótechnika</w:t>
      </w:r>
    </w:p>
    <w:p w14:paraId="574969F6" w14:textId="77777777" w:rsidR="00645D8E" w:rsidRPr="001E5EDC" w:rsidRDefault="006327E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témakör részletes kifejtése</w:t>
      </w:r>
    </w:p>
    <w:p w14:paraId="3672D756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EBBD754" w14:textId="77777777" w:rsidR="00645D8E" w:rsidRPr="001E5EDC" w:rsidRDefault="00181D0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Szervezési feladatok gyakorlat</w:t>
      </w:r>
    </w:p>
    <w:p w14:paraId="3740B098" w14:textId="77777777" w:rsidR="00181D06" w:rsidRPr="001E5EDC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Szervezetkialakítás</w:t>
      </w:r>
    </w:p>
    <w:p w14:paraId="47C39375" w14:textId="77777777" w:rsidR="00181D06" w:rsidRPr="001E5EDC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Projekttervezés</w:t>
      </w:r>
    </w:p>
    <w:p w14:paraId="34FCB9FC" w14:textId="77777777" w:rsidR="00181D06" w:rsidRPr="001E5EDC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Hálótervezés</w:t>
      </w:r>
    </w:p>
    <w:p w14:paraId="5E77C127" w14:textId="77777777" w:rsidR="00181D06" w:rsidRPr="001E5EDC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Gantt diagram</w:t>
      </w:r>
    </w:p>
    <w:p w14:paraId="3339CF62" w14:textId="77777777" w:rsidR="00645D8E" w:rsidRPr="001E5EDC" w:rsidRDefault="00181D0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Kaizen tevékenység szervezése</w:t>
      </w:r>
    </w:p>
    <w:p w14:paraId="4BD5B0C0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EAA0E5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72B67A7" w14:textId="77777777" w:rsidR="00645D8E" w:rsidRPr="001E5EDC" w:rsidRDefault="00181D0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szakmaspecifikus vállalkozás</w:t>
      </w:r>
    </w:p>
    <w:p w14:paraId="6734522C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B9221AC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50229707" w14:textId="40105E15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5A08D5B0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FFA9B3A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6C21D530" w14:textId="77777777" w:rsidR="00645D8E" w:rsidRPr="001E5EDC" w:rsidRDefault="00645D8E" w:rsidP="00645D8E">
      <w:pPr>
        <w:rPr>
          <w:rFonts w:cs="Times New Roman"/>
        </w:rPr>
      </w:pPr>
    </w:p>
    <w:p w14:paraId="68FC7976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38CC9AC7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10501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1C5AA840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Szállítmányozási ügyintézői feladatok</w:t>
      </w:r>
    </w:p>
    <w:p w14:paraId="5CF55E90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4C39A6CF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5AC12DA3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4000A945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746A9AD9" w14:textId="55A6B27A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10501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Szállítmányozási ügyintézői feladatok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3"/>
        <w:gridCol w:w="758"/>
        <w:gridCol w:w="758"/>
        <w:gridCol w:w="759"/>
      </w:tblGrid>
      <w:tr w:rsidR="00881F9E" w:rsidRPr="001E5EDC" w14:paraId="602C5C9C" w14:textId="77777777" w:rsidTr="001D5BF4">
        <w:trPr>
          <w:cantSplit/>
          <w:trHeight w:val="1697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36E6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C6FD4D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Általános szállítmányozási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944168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Ágazati szállítmányozási ismeretek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4208F7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Szállítmányozási ismeretek gyakorlat</w:t>
            </w:r>
          </w:p>
        </w:tc>
      </w:tr>
      <w:tr w:rsidR="00881F9E" w:rsidRPr="001E5EDC" w14:paraId="3DA2F16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9B61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A65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09F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FE5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2898D8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3ACD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Kiválasztja az áru továbbításához legalkalmasabb fuvarozási módot, szükség szerint megtervezi az útvonalat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DB2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9C32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BAC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800E84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740D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Kapcsolatot tart a különböző közlekedési hatóságokkal, szervezetekkel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7F4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945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E4B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D2DD482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C89F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Elkészíti a szállítmányozási szerződés tervezetét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D6B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D0CC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3AC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4DC0C34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E434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Kockázatot csökkent a kereskedelmi ügyletnek megfelelő szállítmánybiztosítási ajánlattal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387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AA0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15E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2137BA3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CD7F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Gondoskodik a különböző fuvarozók információkkal való ellátásáról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1DF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2A2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E8F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54E31C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AC90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Részt vesz a különböző fuvareszköz-, illetve árukárok kivizsgálásában, intézi a kárügyeket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B67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929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284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C241F42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9237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és kiadja a különböző fuvarokmányokat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991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F40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462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1AC71C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FFFB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Betartja a munkavédelmi, tűzvédelmi és környezetvédelmi szabályokat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058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499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D4A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775D40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46E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AA5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B2B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A13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732C5D9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FAD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Közlekedésföldrajz-, térképismeret, hálózatok, útvonaltervezés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E6E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5CDB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95F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5D01F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CFA9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külkereskedelem és gazdasági vonatkozásai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184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1AF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079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211D8E3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24F9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szokások és szokványok, az INCOTERMS klauzulái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C69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894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E3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8A84AC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A52E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Okmányok a külkereskedelemben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65D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B490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C20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98FD75E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9606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Fizetési eszközök és módok a nemzetközi elszámolásokban, ezek nemzetközi</w:t>
            </w:r>
            <w:r w:rsidR="00CD263D" w:rsidRPr="001E5EDC">
              <w:rPr>
                <w:rFonts w:cs="Times New Roman"/>
              </w:rPr>
              <w:t xml:space="preserve"> szokványai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0EE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EE4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769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2A5B14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6158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A fuvarozás technikája és technológiája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AB5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491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472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511F4" w:rsidRPr="001E5EDC" w14:paraId="2886893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EC709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Logisztika kialakulása, fogalma, szerepe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80BB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6552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B709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9CC6B08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BF97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Minőségbiztosítás, minőségbiztosítási rendszerek, minőségköltségek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762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9A9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BC2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5C4520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2C83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Áruismeret, veszélyesáru-szállítás, árukezelés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4D5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C98A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A53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953BA84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B939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Csomagolás, egységrakomány-képzés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AA2F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8DC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1EFA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D609C2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717C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Tárolás, raktározás, anyagmozgatás, rakodás, rakományrögzítés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24B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981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D2C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A42F32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4297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folyamatok gazdasági és pénzügyi menedzselési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854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DB9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382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511F4" w:rsidRPr="001E5EDC" w14:paraId="364BFA65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707D8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A nemzetközi szállítmányozás, a szállítmányozási szerződés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B9CB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6FCB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B0C9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FA540D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1B35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Vasúti-, közúti-, folyami-, tengeri-, légi- és kombinált forgalom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980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F75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CAA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20D892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09B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Biztosítás, kártérítés a közlekedésben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A55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33C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46A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91EA3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4692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A szállítmánybiztosítási szerződések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478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911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BAE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E6C4DD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2FF9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Vámismeretek, vámokmányok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4C3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170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25C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E180B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4053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vámtarifa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87A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59B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E79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3F37073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3BAA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Közlekedési ágazatonkénti díjszabások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9DA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465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629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CE4F2D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DDDD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Munka, tűz és környezetvédelmi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864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F69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B92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CFD5A79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65B0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26A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3379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974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156E23A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4C73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Szakmai olvasott szöveg megértése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B0F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D70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153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FFBC373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1945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0CE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A2F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3F5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2B0074B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DA4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kifejezések használata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FAC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A3B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890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B03360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47B7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Értékelési elemzési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9A4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1F76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B5E8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0511F4" w:rsidRPr="001E5EDC" w14:paraId="24808FFA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C0CE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Idegen nyelvű szöveg megértése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7321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A018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D69CB" w14:textId="77777777" w:rsidR="000511F4" w:rsidRPr="001E5EDC" w:rsidRDefault="000511F4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79BB6B5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02DC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Idegen nyelvű szakmai kifejezések használata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21D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A9A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DA6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BF3F1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D042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756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299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2CE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0ACE7A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50C2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Külső megjelenés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0457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554B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1D89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77BD64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1196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CBB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589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368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66BEF62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842D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Szervezőkészség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7B1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AE9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093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39F27C9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B391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 (szövegértés, szövegalkotás)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69C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523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721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8EDF959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629C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Vállalkozói kompetencia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966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CE0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6EC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A803DA7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3AD7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6C4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A24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9BF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5B0DE36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A114C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Udvariasság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847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029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903A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611A47C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968A0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Kooperativitás (csapatszellem)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A60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532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AA0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179A27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00FF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998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CB0D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556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FA15F5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B61F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Irányítókészség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F2D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1EF7B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0AF4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BD57ADB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93BF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0BAF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FEB4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403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9466E10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7027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 xml:space="preserve">Problémamegoldás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7AE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F08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2C61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B71C72D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93A2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89195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C96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8C07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A999BBF" w14:textId="77777777" w:rsidTr="001D5BF4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2F2FF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FED3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A47E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4652" w14:textId="77777777" w:rsidR="00881F9E" w:rsidRPr="001E5EDC" w:rsidRDefault="00881F9E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61F8ADB3" w14:textId="77777777" w:rsidR="00645D8E" w:rsidRDefault="00645D8E" w:rsidP="00645D8E">
      <w:pPr>
        <w:rPr>
          <w:rFonts w:cs="Times New Roman"/>
        </w:rPr>
      </w:pPr>
    </w:p>
    <w:p w14:paraId="41CBD24A" w14:textId="77777777" w:rsidR="001D5BF4" w:rsidRPr="001E5EDC" w:rsidRDefault="001D5BF4" w:rsidP="00645D8E">
      <w:pPr>
        <w:rPr>
          <w:rFonts w:cs="Times New Roman"/>
        </w:rPr>
      </w:pPr>
    </w:p>
    <w:p w14:paraId="75E4271D" w14:textId="77777777" w:rsidR="00645D8E" w:rsidRPr="001E5EDC" w:rsidRDefault="00DB6654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Általános szállítmányozási ismeretek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="00E72D24" w:rsidRPr="001E5EDC">
        <w:rPr>
          <w:rFonts w:cs="Times New Roman"/>
          <w:b/>
        </w:rPr>
        <w:t>124</w:t>
      </w:r>
      <w:r w:rsidR="00645D8E" w:rsidRPr="001E5EDC">
        <w:rPr>
          <w:rFonts w:cs="Times New Roman"/>
          <w:b/>
        </w:rPr>
        <w:t xml:space="preserve"> óra/</w:t>
      </w:r>
      <w:r w:rsidR="00E72D24" w:rsidRPr="001E5EDC">
        <w:rPr>
          <w:rFonts w:cs="Times New Roman"/>
          <w:b/>
        </w:rPr>
        <w:t>124</w:t>
      </w:r>
      <w:r w:rsidR="00645D8E" w:rsidRPr="001E5EDC">
        <w:rPr>
          <w:rFonts w:cs="Times New Roman"/>
          <w:b/>
        </w:rPr>
        <w:t xml:space="preserve"> óra*</w:t>
      </w:r>
    </w:p>
    <w:p w14:paraId="4CBD8CF4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ED54B94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7C1258F" w14:textId="4142FC0A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47CAD303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B0E01DD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36A6B13" w14:textId="77777777" w:rsidR="00E72D24" w:rsidRPr="001E5EDC" w:rsidRDefault="00E72D24" w:rsidP="00E72D2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általános szállítmányozási ismeretek tantárgy oktatásának elsődleges célkitűzése, hogy a Magyarországon működő szakvállalatok részére magas színvonalú elméleti és gyakorlati képzést biztosítson. A tantárgy tanítása során feladatul kell kitűzni, hogy a tanulók a külkereskedelmi, a pénzügyi, a különböző közlekedési alágazatok tevékenységével kapcsolatos alapfogalmakat, összefüggéseket, a szállítmányozási tevékenységet megismerjék és a gyakorlatban alkalmazni tudják.</w:t>
      </w:r>
    </w:p>
    <w:p w14:paraId="549AB867" w14:textId="77777777" w:rsidR="00645D8E" w:rsidRPr="001E5EDC" w:rsidRDefault="00E72D24" w:rsidP="00E72D24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Ennek biztosítása érdekében ismerjék meg a nemzetközi szokványokat, a tevékenységet meghatározó szabályokat, a nemzetközi egyezményeket és megállapodásokat a különböző közlekedési alágazatok keretében, a kapcsolódó földrajzi ismereteket, a fuvaroztatói és fuvarozói igényeket, a szállítmányozási feladatok ellátásának módozatait, a vámismeretek birtokában pedig a vám megbízások önálló lebonyolítására.</w:t>
      </w:r>
    </w:p>
    <w:p w14:paraId="4EA1350A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97C9082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Kapcsolódó közismereti, szakmai tartalmak</w:t>
      </w:r>
    </w:p>
    <w:p w14:paraId="5AC096D4" w14:textId="77777777" w:rsidR="00645D8E" w:rsidRPr="001E5EDC" w:rsidRDefault="00E72D24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közlekedési alapfogalmak tantárgy közlekedési földrajz témaköre.</w:t>
      </w:r>
    </w:p>
    <w:p w14:paraId="2967276C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5601CFE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03453669" w14:textId="77777777" w:rsidR="00645D8E" w:rsidRPr="001E5EDC" w:rsidRDefault="00E72D24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Szállítmányozási alapismeretek</w:t>
      </w:r>
    </w:p>
    <w:p w14:paraId="1145109F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Alapfogalmak: szállítás, fuvarozás, fuvaroztatás, szállítmányozás</w:t>
      </w:r>
    </w:p>
    <w:p w14:paraId="219B5944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szállítmányozás szerepe a külkereskedelmi áruforgalom lebonyolításában</w:t>
      </w:r>
    </w:p>
    <w:p w14:paraId="5FBC4457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szállítmányozási tevékenység jogi szabályozása (PTK, MÁSZF)</w:t>
      </w:r>
    </w:p>
    <w:p w14:paraId="5496B81D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szállítmányozási szerződés megkötése</w:t>
      </w:r>
    </w:p>
    <w:p w14:paraId="352209B3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Okmányok a szállítmányozásban</w:t>
      </w:r>
    </w:p>
    <w:p w14:paraId="75DAF7B5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szállítmányozás kialakulásának és fejlődésének rövid áttekintése</w:t>
      </w:r>
    </w:p>
    <w:p w14:paraId="6C5DD93B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Szállítmányozási szakmai szervezetek</w:t>
      </w:r>
    </w:p>
    <w:p w14:paraId="67639DA6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szállítmányozó kapcsolatai a különböző fuvarozókkal és szolgáltatókkal</w:t>
      </w:r>
    </w:p>
    <w:p w14:paraId="73A3D4D3" w14:textId="77777777" w:rsidR="00645D8E" w:rsidRPr="001E5EDC" w:rsidRDefault="00E72D24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szokványok; INCOTERMS 2010; a paritások értelmezése és használata, paritás kiegészítések</w:t>
      </w:r>
    </w:p>
    <w:p w14:paraId="6F28959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2FFB446" w14:textId="77777777" w:rsidR="00645D8E" w:rsidRPr="001E5EDC" w:rsidRDefault="00E72D24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Külkereskedelmi-és vámismeretek</w:t>
      </w:r>
    </w:p>
    <w:p w14:paraId="26B3A2FE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munkamegosztás és a nemzetközi gazdasági kapcsolatok formái</w:t>
      </w:r>
    </w:p>
    <w:p w14:paraId="5480C1A4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külkereskedelem résztvevői</w:t>
      </w:r>
    </w:p>
    <w:p w14:paraId="6A91997A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külkereskedelmi ügylet fogalma, típusai</w:t>
      </w:r>
    </w:p>
    <w:p w14:paraId="6EB9C28C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Egyszerű külkereskedelmi ügyletek, különleges külkereskedelmi ügyletek</w:t>
      </w:r>
    </w:p>
    <w:p w14:paraId="67695DE8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külkereskedelmi ügylet előkészítése, lebonyolítása, okmányai, ajánlati tevékenység, kalkuláció és árképzés, szerződés megkötése és tartalma</w:t>
      </w:r>
    </w:p>
    <w:p w14:paraId="50448098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pénzügyi intézmények</w:t>
      </w:r>
    </w:p>
    <w:p w14:paraId="6F0635F6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Valuta, deviza, bankügyletek, bankműveletek, pénzügyi folyamatok</w:t>
      </w:r>
    </w:p>
    <w:p w14:paraId="5C510A0A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Fizetési eszközök és módok a nemzetközi elszámolásokban, ezek nemzetközi szokványa</w:t>
      </w:r>
    </w:p>
    <w:p w14:paraId="2BFAFC39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tőzsdék és a hitelek szerepe a külgazdaságban</w:t>
      </w:r>
    </w:p>
    <w:p w14:paraId="56AAE156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Vámjogi fogalmak, vámtörvény, vámigazgatás</w:t>
      </w:r>
    </w:p>
    <w:p w14:paraId="749376C8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vámegyezménye</w:t>
      </w:r>
    </w:p>
    <w:p w14:paraId="5840CEFD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Vámtarifa</w:t>
      </w:r>
    </w:p>
    <w:p w14:paraId="4951B553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Vámeljárások, vámkezelés, vámkiszabás</w:t>
      </w:r>
    </w:p>
    <w:p w14:paraId="5EA5FCD4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Vámkezességek, vámgaranciák</w:t>
      </w:r>
    </w:p>
    <w:p w14:paraId="20E13C64" w14:textId="77777777" w:rsidR="00645D8E" w:rsidRPr="001E5EDC" w:rsidRDefault="00E72D24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Vámokmányok</w:t>
      </w:r>
    </w:p>
    <w:p w14:paraId="7BD686F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04AC3C" w14:textId="77777777" w:rsidR="00645D8E" w:rsidRPr="001E5EDC" w:rsidRDefault="00E72D24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Szállítmányozási földrajz</w:t>
      </w:r>
    </w:p>
    <w:p w14:paraId="7E507965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gazdasági körzetei, régiói, jelentősebb települései</w:t>
      </w:r>
    </w:p>
    <w:p w14:paraId="704E24C7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 logisztikai rendszere</w:t>
      </w:r>
    </w:p>
    <w:p w14:paraId="00E5E7B3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Magyarországot érintő nemzetközi teherforgalom fontosabb tranzit útvonalai</w:t>
      </w:r>
    </w:p>
    <w:p w14:paraId="0EF665D1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forgalom szempontjából fontos európai vasutak</w:t>
      </w:r>
    </w:p>
    <w:p w14:paraId="1DACC7B7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TEN, TERN, TINA hálózatok</w:t>
      </w:r>
    </w:p>
    <w:p w14:paraId="08766CB9" w14:textId="77777777" w:rsidR="00E72D24" w:rsidRPr="001E5EDC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európai repülőterek földrajzi elhelyezkedése</w:t>
      </w:r>
    </w:p>
    <w:p w14:paraId="423597A3" w14:textId="77777777" w:rsidR="00645D8E" w:rsidRPr="001E5EDC" w:rsidRDefault="00E72D24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Interkontinentális forgalom</w:t>
      </w:r>
    </w:p>
    <w:p w14:paraId="1D0720AC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7D1730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1AEF68D4" w14:textId="77777777" w:rsidR="00645D8E" w:rsidRPr="001E5EDC" w:rsidRDefault="00E72D24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6D953F11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3371599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63444A5F" w14:textId="5635E52D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lastRenderedPageBreak/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4DE61CC4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E920467" w14:textId="77777777" w:rsidR="00645D8E" w:rsidRPr="001E5EDC" w:rsidRDefault="004D2EA9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Ágazati szállítmányozási ismeretek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217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217</w:t>
      </w:r>
      <w:r w:rsidR="00645D8E" w:rsidRPr="001E5EDC">
        <w:rPr>
          <w:rFonts w:cs="Times New Roman"/>
          <w:b/>
        </w:rPr>
        <w:t xml:space="preserve"> óra*</w:t>
      </w:r>
    </w:p>
    <w:p w14:paraId="32BFA7E7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7D992381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6F3FCDA" w14:textId="4E9F5A0D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0938341B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C339B7E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2E106A3" w14:textId="77777777" w:rsidR="00645D8E" w:rsidRPr="001E5EDC" w:rsidRDefault="004D2EA9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Az ágazati szállítmányozási ismeretek tantárgy oktatásának célkitűzése, hogy a tanulók az általános szállítmányozási ismeretek birtokában megismerjék és alkalmazni tudják az egyes közlekedési alágazatok szállítmányozási feladatainak specialitásait.</w:t>
      </w:r>
    </w:p>
    <w:p w14:paraId="3DC8A190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4EADF0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17A5DCA" w14:textId="77777777" w:rsidR="00645D8E" w:rsidRPr="001E5EDC" w:rsidRDefault="004D2EA9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Általános szállítmányozási ismeretek</w:t>
      </w:r>
    </w:p>
    <w:p w14:paraId="5E6CF73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5548A8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6752B0C2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Vasúti és közúti szállítmányozási ismeretek</w:t>
      </w:r>
    </w:p>
    <w:p w14:paraId="6A53F54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vasutak helye és feladata a nemzetközi árucsere-forgalom lebonyolításában</w:t>
      </w:r>
    </w:p>
    <w:p w14:paraId="31F5160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vasúti árufuvarozással összefüggő fontosabb műszaki fogalmak, kocsi típusok </w:t>
      </w:r>
    </w:p>
    <w:p w14:paraId="225B1310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kocsi megrendelése, tengelynyomás kiszámítása, űrszelvény, rakszelvény, rakminta</w:t>
      </w:r>
    </w:p>
    <w:p w14:paraId="1AF724B5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nemzetközi vasúti egyezmények</w:t>
      </w:r>
    </w:p>
    <w:p w14:paraId="1647E9B5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díjszabási rendszerek, kedvezmények, visszatérítések</w:t>
      </w:r>
    </w:p>
    <w:p w14:paraId="5FDD6FD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Bérmentesítés, fuvardíj-elszámolás, vasúti határátmenetek</w:t>
      </w:r>
    </w:p>
    <w:p w14:paraId="4D184F97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fuvarozási okmányok, az okmányok kitöltése</w:t>
      </w:r>
    </w:p>
    <w:p w14:paraId="38B22E72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Reexpedíció, tranzitforgalom</w:t>
      </w:r>
    </w:p>
    <w:p w14:paraId="26AC960B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közúti árufuvarozás szerepe a nemzetközi áruforgalom lebonyolításában; gépkocsi típusok, azok fontosabb műszaki adatai</w:t>
      </w:r>
    </w:p>
    <w:p w14:paraId="4604FA8A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Közúti fuvarozási engedélyek</w:t>
      </w:r>
    </w:p>
    <w:p w14:paraId="480C521B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közúti egyezmények</w:t>
      </w:r>
    </w:p>
    <w:p w14:paraId="1BB6A4B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Speciális küldemények (túlsúlyos, túlméretezett árudarabok) közúti fuvarozásánál jelentkező szállítmányozói feladatok</w:t>
      </w:r>
    </w:p>
    <w:p w14:paraId="48D997DC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Gépkocsi megrendelése, fuvarokmányok kitöltése, fuvardíj elszámolása, közúti határátmenetek</w:t>
      </w:r>
    </w:p>
    <w:p w14:paraId="5EA3A02C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449C3D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Vízi, légi és speciális szállítmányozási ismeretek</w:t>
      </w:r>
    </w:p>
    <w:p w14:paraId="512AAB5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tengeri árufuvarozás szerepe a külkereskedelmi áruforgalom lebonyolításában; a tengerhajózási ügyletek szabályozása </w:t>
      </w:r>
    </w:p>
    <w:p w14:paraId="6CFC5157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kereskedelmi hajók főbb típusai; a tengeri hajók osztályozása, jellemző adatai</w:t>
      </w:r>
    </w:p>
    <w:p w14:paraId="26C978E8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vonalhajózás általános jellemzése, vonalhajózási konferenciák </w:t>
      </w:r>
    </w:p>
    <w:p w14:paraId="1A30315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Hajózási okmányok kitöltése, funkciói, típusok; a tengeri hajóraklevél (b/l) átruházhatósága</w:t>
      </w:r>
    </w:p>
    <w:p w14:paraId="45E11D3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bérelt hajózás általános jellemzése; a bérelt hajózás formái</w:t>
      </w:r>
    </w:p>
    <w:p w14:paraId="682A753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Kikötői szolgáltatások, kikötői díjszabások</w:t>
      </w:r>
    </w:p>
    <w:p w14:paraId="3FDF753B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elhajózási kikötő megválasztásának szempontjai; fontosabb európai és tengerentúli országok kikötőinek ismerete</w:t>
      </w:r>
    </w:p>
    <w:p w14:paraId="7AA11F63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folyamhajózás szerepe a nemzetközi árucsere-forgalom lebonyolításában</w:t>
      </w:r>
    </w:p>
    <w:p w14:paraId="123E19B2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folyamhajózáshoz kapcsolódó nemzetközi egyezmények, díjszabások, fuvarozási okmányok</w:t>
      </w:r>
    </w:p>
    <w:p w14:paraId="736C778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 xml:space="preserve">Dunai kikötők ismerete </w:t>
      </w:r>
    </w:p>
    <w:p w14:paraId="2332B39D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Duna-Majna-Rajna csatorna fontossága a magyar külkereskedelmi áruk lebonyolításában</w:t>
      </w:r>
    </w:p>
    <w:p w14:paraId="6B2156CA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légi árufuvarozás jelentősége a nemzetközi árucsere-forgalom lebonyolításában, légi társaságok</w:t>
      </w:r>
    </w:p>
    <w:p w14:paraId="790B6B88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Légi fuvarozást szabályozó nemzetközi egyezmények </w:t>
      </w:r>
    </w:p>
    <w:p w14:paraId="46292CD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Légi díjszabások, fuvarozási okmányok </w:t>
      </w:r>
    </w:p>
    <w:p w14:paraId="34A99490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 gyűjtőforgalom szervezése és lebonyolítása; fuvardíjképzés </w:t>
      </w:r>
    </w:p>
    <w:p w14:paraId="68B52017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Raktározási tevékenység a nemzetközi gyűjtőforgalomban </w:t>
      </w:r>
    </w:p>
    <w:p w14:paraId="079D1303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Vámolási feladatok a gyűjtőforgalomban; okmányok használata, kitöltése </w:t>
      </w:r>
    </w:p>
    <w:p w14:paraId="2FEF08D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Az áruk veszélyességi fokozatok szerinti besorolása és csomagolása a szárazföldi, valamint a tengerentúli forgalomban </w:t>
      </w:r>
    </w:p>
    <w:p w14:paraId="00332D80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Gyűjtő fuvareszközök indítása és fogadása; az áru belföldi terítése (disztribúció) </w:t>
      </w:r>
    </w:p>
    <w:p w14:paraId="4665319C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Gyűjtőforgalommal kapcsolatos okmányok kitöltése</w:t>
      </w:r>
    </w:p>
    <w:p w14:paraId="332D0AA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kombinált forgalom szervezése</w:t>
      </w:r>
    </w:p>
    <w:p w14:paraId="61FEC737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konténeres árufuvarozás kialakulása, jelentősége, a konténerek műszaki adatai</w:t>
      </w:r>
    </w:p>
    <w:p w14:paraId="062D704F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konténeres árufuvarozáshoz kapcsolódó nemzetközi egyezmények, konténer depók és terminálok</w:t>
      </w:r>
    </w:p>
    <w:p w14:paraId="183A4CAF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tengerentúli konténeres áruforgalom lebonyolítási formái</w:t>
      </w:r>
    </w:p>
    <w:p w14:paraId="0F9CA21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 xml:space="preserve">Díjtétel képzés és költségek elszámolása a tengerentúli konténeres áruforgalom lebonyolításánál </w:t>
      </w:r>
    </w:p>
    <w:p w14:paraId="07029E34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szárazföldi konténerforgalom lebonyolítási lehetőségei keleti irányban és Európa országaiba</w:t>
      </w:r>
    </w:p>
    <w:p w14:paraId="0A7BE891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E95B49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603D6A8E" w14:textId="77777777" w:rsidR="00645D8E" w:rsidRPr="001E5EDC" w:rsidRDefault="00E55332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szakmaspecifikus vállalkozás</w:t>
      </w:r>
    </w:p>
    <w:p w14:paraId="2F2DACCB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A00BEE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29A7D818" w14:textId="2FFE7E48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2719CB17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B849014" w14:textId="77777777" w:rsidR="00645D8E" w:rsidRPr="001E5EDC" w:rsidRDefault="00E55332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Szállítmányozási ismeretek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155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155</w:t>
      </w:r>
      <w:r w:rsidR="00645D8E" w:rsidRPr="001E5EDC">
        <w:rPr>
          <w:rFonts w:cs="Times New Roman"/>
          <w:b/>
        </w:rPr>
        <w:t xml:space="preserve"> óra*</w:t>
      </w:r>
    </w:p>
    <w:p w14:paraId="7797F33A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1B5AFF78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D075AC4" w14:textId="37FB85E0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6E31BF3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581425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4ADA3D8C" w14:textId="77777777" w:rsidR="00645D8E" w:rsidRPr="001E5EDC" w:rsidRDefault="00E55332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Szállítmányozási ismeretek gyakorlati oktatásának célja, hogy a tanulók az elméletben tanultakat felhasználják esettanulmányok feldolgozásával, valamint konkrét szállítmányozási feladatok üzemszerű bonyolításával.</w:t>
      </w:r>
    </w:p>
    <w:p w14:paraId="3178041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440E2B4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28460E20" w14:textId="77777777" w:rsidR="00645D8E" w:rsidRPr="001E5EDC" w:rsidRDefault="00E55332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Általános szállítmányozási ismeretek, ágazati szállítmányozási ismeretek</w:t>
      </w:r>
    </w:p>
    <w:p w14:paraId="2298A95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5A4F53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345F7EC5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Vasúti szállítmányozási gyakorlatok</w:t>
      </w:r>
    </w:p>
    <w:p w14:paraId="4E8F0BDB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Nemzetközi díjszabási rendszerek, kedvezmények, visszatérítések</w:t>
      </w:r>
    </w:p>
    <w:p w14:paraId="60C6A48D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Fuvardíjszámítás</w:t>
      </w:r>
    </w:p>
    <w:p w14:paraId="3FA3A6D0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Bérmentesítés, fuvardíj-elszámolás, vasúti határátmenetek</w:t>
      </w:r>
    </w:p>
    <w:p w14:paraId="0443617E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Vasúti fuvarozási okmányok, az okmányok kitöltése</w:t>
      </w:r>
    </w:p>
    <w:p w14:paraId="27FFCFC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D2D731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Közúti szállítmányozási feladatok</w:t>
      </w:r>
    </w:p>
    <w:p w14:paraId="02963ABC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Gépkocsi megrendelése</w:t>
      </w:r>
    </w:p>
    <w:p w14:paraId="58580028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Fuvarokmányok kitöltése</w:t>
      </w:r>
    </w:p>
    <w:p w14:paraId="430AF1C6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Fuvardíjszámítás</w:t>
      </w:r>
    </w:p>
    <w:p w14:paraId="15EA1159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Fuvardíj elszámolása</w:t>
      </w:r>
    </w:p>
    <w:p w14:paraId="4FA843B2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39DEA2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Vízi szállítmányozási feladatok</w:t>
      </w:r>
    </w:p>
    <w:p w14:paraId="181E8D9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Hajózási okmányok kitöltése</w:t>
      </w:r>
    </w:p>
    <w:p w14:paraId="672AE884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Hajózási okmányok funkciói, típusai</w:t>
      </w:r>
    </w:p>
    <w:p w14:paraId="74270A2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Fuvardíjszámítás</w:t>
      </w:r>
    </w:p>
    <w:p w14:paraId="18BDAA8D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tengeri hajóraklevél (b/l) átruházhatósága</w:t>
      </w:r>
    </w:p>
    <w:p w14:paraId="3F44AD2D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folyamhajózás okmányainak kitöltése</w:t>
      </w:r>
    </w:p>
    <w:p w14:paraId="48B47BE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021D9D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Légi szállítmányozási feladatok</w:t>
      </w:r>
    </w:p>
    <w:p w14:paraId="1F3701EE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Légi díjszabások kezelése</w:t>
      </w:r>
    </w:p>
    <w:p w14:paraId="1C51BE8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Légi díjszámítás</w:t>
      </w:r>
    </w:p>
    <w:p w14:paraId="070754A8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Fuvarozási okmányok kitöltése</w:t>
      </w:r>
    </w:p>
    <w:p w14:paraId="3F475E10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F06C06" w14:textId="77777777" w:rsidR="00645D8E" w:rsidRPr="001E5EDC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Kombinált szállítmányozási feladatok</w:t>
      </w:r>
    </w:p>
    <w:p w14:paraId="356CDE59" w14:textId="77777777" w:rsidR="00E55332" w:rsidRPr="001E5EDC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Konténeres fuvarozás díjtételképzés</w:t>
      </w:r>
    </w:p>
    <w:p w14:paraId="2C9AD0B4" w14:textId="77777777" w:rsidR="00645D8E" w:rsidRPr="001E5EDC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Költségek elszámolása a tengerentúli konténeres áruforgalom lebonyolításánál</w:t>
      </w:r>
    </w:p>
    <w:p w14:paraId="4A455119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44FF67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5206EBA8" w14:textId="77777777" w:rsidR="00645D8E" w:rsidRPr="001E5EDC" w:rsidRDefault="00A2170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szakspecifikus munkahely</w:t>
      </w:r>
    </w:p>
    <w:p w14:paraId="6E8B72AE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538589D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DAC738D" w14:textId="07D538B1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1BD9AD0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8CEF5D4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06B9802A" w14:textId="77777777" w:rsidR="00645D8E" w:rsidRPr="001E5EDC" w:rsidRDefault="00645D8E" w:rsidP="00645D8E">
      <w:pPr>
        <w:rPr>
          <w:rFonts w:cs="Times New Roman"/>
        </w:rPr>
      </w:pPr>
    </w:p>
    <w:p w14:paraId="15767CF0" w14:textId="77777777" w:rsidR="00645D8E" w:rsidRPr="001E5EDC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A</w:t>
      </w:r>
    </w:p>
    <w:p w14:paraId="7DA3C712" w14:textId="77777777" w:rsidR="00645D8E" w:rsidRPr="001E5EDC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10034</w:t>
      </w:r>
      <w:r w:rsidR="00645D8E" w:rsidRPr="001E5EDC">
        <w:rPr>
          <w:rFonts w:cs="Times New Roman"/>
          <w:b/>
          <w:sz w:val="36"/>
        </w:rPr>
        <w:t>-</w:t>
      </w:r>
      <w:r w:rsidRPr="001E5EDC">
        <w:rPr>
          <w:rFonts w:cs="Times New Roman"/>
          <w:b/>
          <w:sz w:val="36"/>
        </w:rPr>
        <w:t>16</w:t>
      </w:r>
      <w:r w:rsidR="00645D8E" w:rsidRPr="001E5EDC">
        <w:rPr>
          <w:rFonts w:cs="Times New Roman"/>
          <w:b/>
          <w:sz w:val="36"/>
        </w:rPr>
        <w:t xml:space="preserve"> azonosító számú</w:t>
      </w:r>
    </w:p>
    <w:p w14:paraId="0F18ED1C" w14:textId="77777777" w:rsidR="00645D8E" w:rsidRPr="001E5EDC" w:rsidRDefault="00190BFB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Logisztikai ügyintéző feladatai</w:t>
      </w:r>
    </w:p>
    <w:p w14:paraId="4A4D107B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megnevezésű</w:t>
      </w:r>
    </w:p>
    <w:p w14:paraId="097E1933" w14:textId="77777777" w:rsidR="00645D8E" w:rsidRPr="001E5EDC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szakmai követelménymodul</w:t>
      </w:r>
    </w:p>
    <w:p w14:paraId="45997D30" w14:textId="77777777" w:rsidR="00645D8E" w:rsidRPr="001E5EDC" w:rsidRDefault="00645D8E" w:rsidP="00645D8E">
      <w:pPr>
        <w:jc w:val="center"/>
        <w:rPr>
          <w:rFonts w:cs="Times New Roman"/>
          <w:b/>
          <w:sz w:val="36"/>
        </w:rPr>
      </w:pPr>
      <w:r w:rsidRPr="001E5EDC">
        <w:rPr>
          <w:rFonts w:cs="Times New Roman"/>
          <w:b/>
          <w:sz w:val="36"/>
        </w:rPr>
        <w:t>tantárgyai, témakörei</w:t>
      </w:r>
    </w:p>
    <w:p w14:paraId="2C64751A" w14:textId="77777777" w:rsidR="00645D8E" w:rsidRPr="001E5EDC" w:rsidRDefault="00645D8E" w:rsidP="00645D8E">
      <w:pPr>
        <w:spacing w:after="200" w:line="276" w:lineRule="auto"/>
        <w:jc w:val="left"/>
        <w:rPr>
          <w:rFonts w:cs="Times New Roman"/>
        </w:rPr>
      </w:pPr>
      <w:r w:rsidRPr="001E5EDC">
        <w:rPr>
          <w:rFonts w:cs="Times New Roman"/>
        </w:rPr>
        <w:br w:type="page"/>
      </w:r>
    </w:p>
    <w:p w14:paraId="24ED380B" w14:textId="3757A8ED" w:rsidR="00645D8E" w:rsidRPr="001E5EDC" w:rsidRDefault="00645D8E" w:rsidP="00645D8E">
      <w:pPr>
        <w:rPr>
          <w:rFonts w:cs="Times New Roman"/>
        </w:rPr>
      </w:pPr>
      <w:r w:rsidRPr="001E5EDC">
        <w:rPr>
          <w:rFonts w:cs="Times New Roman"/>
        </w:rPr>
        <w:lastRenderedPageBreak/>
        <w:t xml:space="preserve">A </w:t>
      </w:r>
      <w:r w:rsidR="00190BFB" w:rsidRPr="001E5EDC">
        <w:rPr>
          <w:rFonts w:cs="Times New Roman"/>
        </w:rPr>
        <w:t>10034</w:t>
      </w:r>
      <w:r w:rsidRPr="001E5EDC">
        <w:rPr>
          <w:rFonts w:cs="Times New Roman"/>
        </w:rPr>
        <w:t>-</w:t>
      </w:r>
      <w:r w:rsidR="00190BFB" w:rsidRPr="001E5EDC">
        <w:rPr>
          <w:rFonts w:cs="Times New Roman"/>
        </w:rPr>
        <w:t>16</w:t>
      </w:r>
      <w:r w:rsidRPr="001E5EDC">
        <w:rPr>
          <w:rFonts w:cs="Times New Roman"/>
        </w:rPr>
        <w:t xml:space="preserve"> azonosító számú </w:t>
      </w:r>
      <w:r w:rsidR="00190BFB" w:rsidRPr="001E5EDC">
        <w:rPr>
          <w:rFonts w:cs="Times New Roman"/>
        </w:rPr>
        <w:t>Logisztikai ügyintéző feladatai</w:t>
      </w:r>
      <w:r w:rsidR="001D5BF4">
        <w:rPr>
          <w:rFonts w:cs="Times New Roman"/>
        </w:rPr>
        <w:t xml:space="preserve"> </w:t>
      </w:r>
      <w:r w:rsidRPr="001E5EDC">
        <w:rPr>
          <w:rFonts w:cs="Times New Roman"/>
        </w:rPr>
        <w:t xml:space="preserve">megnevezésű szakmai követelménymodulhoz tartozó tantárgyak és témakörök oktatása </w:t>
      </w:r>
      <w:r w:rsidR="00D76E59">
        <w:rPr>
          <w:rFonts w:cs="Times New Roman"/>
        </w:rPr>
        <w:t>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9"/>
        <w:gridCol w:w="758"/>
        <w:gridCol w:w="758"/>
      </w:tblGrid>
      <w:tr w:rsidR="00881F9E" w:rsidRPr="001E5EDC" w14:paraId="67669EDB" w14:textId="77777777" w:rsidTr="00D361C7">
        <w:trPr>
          <w:cantSplit/>
          <w:trHeight w:val="1697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BD06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C76B3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Logisztika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690EB8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Logisztikai tervezés gyakorlat</w:t>
            </w:r>
          </w:p>
        </w:tc>
      </w:tr>
      <w:tr w:rsidR="00881F9E" w:rsidRPr="001E5EDC" w14:paraId="1B35BB5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9149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E22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4D42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C12005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FB9D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Döntéseket készít elő a vállalati logisztikai folyamatok tervezésére, lebonyolítására, fejlesztésére vonatkozóan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356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E1E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8E834A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3C8C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folyamatok támogatására szolgáló információs rendszert működtet, informatikai eszközöket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0C2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0A4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0C58B3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85D6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Támogatja logisztikai felettese tevékenységét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32D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A76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9EAB3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A4EF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Napi, heti, havi jelentést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3F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54B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BD7ABA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A6D0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Rendelésfeladási és -feldolgozási rendszert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E43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B63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ABD3C8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0F97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Megrendelések teljesítési feltételeit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1A8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C628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B720A9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6B15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Kapcsolatot tart a beszállítókkal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7BA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553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AADFE7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DC968" w14:textId="77777777" w:rsidR="00881F9E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Megrendelést ad fel a szerződött beszállítók felé a logisztikai, termelési igények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603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EC9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F0271C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7838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Kisebb értékű beszerzéseket bonyolít le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A92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99A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4737B8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3145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Beszállítókat minősít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1B6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6D0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0B2808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E4C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Termelés- és szállítástervezési feladatokat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6DF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C95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362863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B7B3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"Leanproduction" rendszernek megfelelően végzi tevékenységeit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01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4D2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068FB4C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2B6C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vállalat értékesítési csatornáit és folyamatait használja és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CEB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CA3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F90FEC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D5F7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normatívákat mér és elemez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FFD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0B1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199B42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A92C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"Aftersale" vevőkapcsolatokat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98A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34C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01BA51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0B5B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Készletelemzést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629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C8F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4C6A828D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9072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Vállalaton belüli "reverz" logisztikai folyamatokat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F61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565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F3D193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F3C8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Alkalmazza a veszélyes áruk kezelésére vonatkozó szabályozások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EB8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638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8FF041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C31A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Begyűjti a vállalathoz beérkező veszélyes árukra vonatkozó információkat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F77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464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4EA49C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D472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Ellenőrzi a beérkező veszélyes árukat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06E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533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0DD2EA2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C7D1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Nyilvántartja a vállalatnál lévő veszélyes árukat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4D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434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19F13A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E3D7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Minőségbiztosítási és minőségellenőrzési területtel kapcsolatos ügyeket intéz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351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61E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3E02BB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1E3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Pénzügyi, kontrolling területtel kapcsolatos ügyeket intéz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624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BF7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D3F311A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ADBC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Reklamációs ügyeket intéz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831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96A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098F338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B814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Betartja a munkavédelmi, tűzvédelmi és környezetvédelmi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113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C94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7EFCAA4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78A0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8055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B4B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999D8A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EBD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7C8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2B7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3B9380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8AE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A makro és a vállalati logisztika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9C9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B43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DD105F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7B41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vállalati logisztikai rendszer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DC4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273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DD236E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FB39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ellátási lánc jellemzői, szereplői, kapcsolatuk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A62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829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4AF575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09B7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Áru-azonosítási és áru-nyomonkövetési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584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AE8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9B711D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761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Disztribúciós struktúrák, stratégiák és azok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E1A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F1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3B3749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4443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kiszolgálási színvonal mérésének módjai (külső-belső vevők)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D28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973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55F904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CD3F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logisztikai információs 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B6C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901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B8E61DC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DCA4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minőség (áru, szolgáltatás), a minőségtanúsítás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F11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038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5B5842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D17C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Minőségbiztosítási rendszerek szerepe,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10F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BDD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C50E5D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AAC5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Szavatosság, jótállás, termékfelelősség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9B4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22E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8E5C6A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E2E7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beszerzési folyamat fázisai és azok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530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9A8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81CB47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1B2D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áruátvétel menete, bizonylatolása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4C8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A4E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F11DD34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419D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termeléstervezés és termelésirányítás 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1F9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B0A2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FEB16F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FD59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Az anyagszükséglet számítás és erőforrástervezés (MRP és MRPII)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5A4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12E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9F3E181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CBC8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"leanproduction" (TPS) termelési 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374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7DC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76983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F042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Elosztástervezés (DRP)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3FE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598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DC4E48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A6B1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Logisztikai költségek, és befolyásoló tényezőik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4DE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D2F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402467A4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F317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Készletezési modellek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345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ABF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3667231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8E5E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gazdaságos, ill. minimum rendelési tételnagyság meghatározása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8BB4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EC3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D188958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7797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készletgazdálkodás főbb mutatói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BEF3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5367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59B88FF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9BB5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kiszolgálási színvonal mutatói és mérésének módjai, gyakorisága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4E7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34D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6553CC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392A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logisztikai kontrolling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E4D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928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F71C3C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85C2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rendelésfeladás- és feldolgozás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42C2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4BF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511F4" w:rsidRPr="001E5EDC" w14:paraId="52B773A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097F7" w14:textId="77777777" w:rsidR="000511F4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E5EDC">
              <w:rPr>
                <w:rFonts w:cs="Times New Roman"/>
              </w:rPr>
              <w:t>Az értékesítési csatornák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9D12" w14:textId="77777777" w:rsidR="000511F4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9A2C" w14:textId="77777777" w:rsidR="000511F4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A40D63A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BEC2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BB3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AF54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BA65550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7275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osztályozása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1E4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81C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FFA71F8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3AE9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okmányai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7AA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31C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C86C9E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3118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csomagolása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717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9AA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701D792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C05C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A veszélyes áruk jelölései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3D8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E0F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AFC8D2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D14E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Élelmiszerek kezelésének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85A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708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55B60EAC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F43F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Veszélyes áruk kezelésének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3DA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8D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2FB76CF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DBFD7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Munka-,tűz- és környezetvédelmi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6F6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83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122A8874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C6553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E4F6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799F7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63CA3DA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176F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139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03A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8201F3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B8ED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059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DEE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534C23B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A30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64A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98D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62FFD1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39C8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Értékelési, elemzési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951A5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DF5E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97C8899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CD7C1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121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6D8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91388B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2F6C" w14:textId="77777777" w:rsidR="00881F9E" w:rsidRPr="001E5EDC" w:rsidRDefault="000511F4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Kommunikáció (szövegértés, szövegalkotás)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13E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984AC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27B6545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079D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Vállalkozói kompetencia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02BF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69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61CF1F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8B75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9C6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4223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25F9A11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B3B85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05EE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402B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D84856A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6BA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Kooperativitás (csapatszellem)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B4ED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AFA8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3558FB06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F14FE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Kreativitás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13D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ED9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04B9A2D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2D2FF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lastRenderedPageBreak/>
              <w:t>Irányítókészség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54D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35B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6142530E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9D0EC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E95D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89C0" w14:textId="77777777" w:rsidR="00881F9E" w:rsidRPr="001E5EDC" w:rsidRDefault="00881F9E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81F9E" w:rsidRPr="001E5EDC" w14:paraId="355C52A2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924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Problémamegoldás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380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DB1B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A4062B3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D0B1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Digitális kompetencia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E6D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F6CA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7292A89B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73329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8656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4DF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81F9E" w:rsidRPr="001E5EDC" w14:paraId="199FB8B7" w14:textId="77777777" w:rsidTr="00D361C7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B39E4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DC22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EB60" w14:textId="77777777" w:rsidR="00881F9E" w:rsidRPr="001E5EDC" w:rsidRDefault="00881F9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E5ED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1F7DFB1B" w14:textId="77777777" w:rsidR="00645D8E" w:rsidRPr="001E5EDC" w:rsidRDefault="00645D8E" w:rsidP="00645D8E">
      <w:pPr>
        <w:rPr>
          <w:rFonts w:cs="Times New Roman"/>
        </w:rPr>
      </w:pPr>
    </w:p>
    <w:p w14:paraId="70247CA4" w14:textId="77777777" w:rsidR="00645D8E" w:rsidRPr="001E5EDC" w:rsidRDefault="001A629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Logisztika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Pr="001E5EDC">
        <w:rPr>
          <w:rFonts w:cs="Times New Roman"/>
          <w:b/>
        </w:rPr>
        <w:t>217</w:t>
      </w:r>
      <w:r w:rsidR="00645D8E" w:rsidRPr="001E5EDC">
        <w:rPr>
          <w:rFonts w:cs="Times New Roman"/>
          <w:b/>
        </w:rPr>
        <w:t xml:space="preserve"> óra/</w:t>
      </w:r>
      <w:r w:rsidRPr="001E5EDC">
        <w:rPr>
          <w:rFonts w:cs="Times New Roman"/>
          <w:b/>
        </w:rPr>
        <w:t>217</w:t>
      </w:r>
      <w:r w:rsidR="00645D8E" w:rsidRPr="001E5EDC">
        <w:rPr>
          <w:rFonts w:cs="Times New Roman"/>
          <w:b/>
        </w:rPr>
        <w:t xml:space="preserve"> óra*</w:t>
      </w:r>
    </w:p>
    <w:p w14:paraId="42CEA3E7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0C72A65E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256528A3" w14:textId="650F0F88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D361C7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34D4A971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5D751EAE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126CFC0" w14:textId="77777777" w:rsidR="00645D8E" w:rsidRPr="001E5EDC" w:rsidRDefault="001A629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logisztika tantárgy oktatásának alapvető célja, hogy a tanulók megismerjék a logisztika fogalmának jelentéseit, a vállalati logisztikai folyamatok elemeit és az ahhoz kapcsolódó feladatokat. Ismerjék meg a veszélyes árukra vonatkozó előírásokat és legyenek képesek együttműködni a hatósággal, szakemberekkel. Cél az is, hogy a tanulók megismerkedjenek a logisztikai területen jelentkező főbb költségekkel, azok egymásra hatásával, a jellemző beruházási költségekre tett hatásával és a logisztikai folyamatok által eredményezett kiszolgálási színvonal mérésével.</w:t>
      </w:r>
    </w:p>
    <w:p w14:paraId="78FCF115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AB9A80B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Kapcsolódó közismereti, szakmai tartalmak</w:t>
      </w:r>
    </w:p>
    <w:p w14:paraId="5F7079BF" w14:textId="77777777" w:rsidR="00645D8E" w:rsidRPr="001E5EDC" w:rsidRDefault="001A629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Logisztika tantárgy kapcsolódik a matematika, informatika közismereti tárgyak tartalmaihoz, valamint az adott évfolyamba lépés feltételeiként megjelölt közismereti és szakmai tartalmakra épül.</w:t>
      </w:r>
    </w:p>
    <w:p w14:paraId="78FB86B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646C6E7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ED62CBC" w14:textId="77777777" w:rsidR="00645D8E" w:rsidRPr="001E5EDC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A logisztikai rendszer</w:t>
      </w:r>
    </w:p>
    <w:p w14:paraId="697F04E8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rendszer</w:t>
      </w:r>
    </w:p>
    <w:p w14:paraId="48EC259A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vállalati logisztikai rendszerek strukturális megoldásai</w:t>
      </w:r>
    </w:p>
    <w:p w14:paraId="266B5F50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ellátási lánc fogalma, szereplői, kapcsolatuk</w:t>
      </w:r>
    </w:p>
    <w:p w14:paraId="003435CA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beszerzés és beszállító menedzsment</w:t>
      </w:r>
    </w:p>
    <w:p w14:paraId="6E0042E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szállítóértékelés célja, szerepe, eszközei</w:t>
      </w:r>
    </w:p>
    <w:p w14:paraId="1B144EF3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beszerzési folyamat</w:t>
      </w:r>
    </w:p>
    <w:p w14:paraId="752581D6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disztribúció, disztribúciós struktúrák és azok jellemzői</w:t>
      </w:r>
    </w:p>
    <w:p w14:paraId="3AF2EC79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disztribúció és az értékesítés kapcsolata</w:t>
      </w:r>
    </w:p>
    <w:p w14:paraId="1466B00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kiszolgálási színvonal fogalma</w:t>
      </w:r>
    </w:p>
    <w:p w14:paraId="427AEC3B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információs rendszer</w:t>
      </w:r>
    </w:p>
    <w:p w14:paraId="00C5736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integrált vállalatirányítási rendszerek logisztikához kapcsolódó moduljai</w:t>
      </w:r>
    </w:p>
    <w:p w14:paraId="31E99D7F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Áruazonosító és nyomon követési rendszerek</w:t>
      </w:r>
    </w:p>
    <w:p w14:paraId="6A4BF1DE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City logisztika</w:t>
      </w:r>
    </w:p>
    <w:p w14:paraId="7E8ACA18" w14:textId="77777777" w:rsidR="00645D8E" w:rsidRPr="001E5EDC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Makro logisztika</w:t>
      </w:r>
    </w:p>
    <w:p w14:paraId="2D77E737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EE036B" w14:textId="77777777" w:rsidR="00645D8E" w:rsidRPr="001E5EDC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Vevő-szállító kapcsolatok</w:t>
      </w:r>
    </w:p>
    <w:p w14:paraId="250602EE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szállítóértékelés célja, szerep eszközei</w:t>
      </w:r>
    </w:p>
    <w:p w14:paraId="72AB1D07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szállító minősítés</w:t>
      </w:r>
    </w:p>
    <w:p w14:paraId="29859B11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Ajánlatértékelés</w:t>
      </w:r>
    </w:p>
    <w:p w14:paraId="059AA908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Árajánlat tartalma, ajánlatadás szabályai</w:t>
      </w:r>
    </w:p>
    <w:p w14:paraId="195340D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Kis értékű beszerzések kezelése</w:t>
      </w:r>
    </w:p>
    <w:p w14:paraId="29EA7283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Megrendelés feladása</w:t>
      </w:r>
    </w:p>
    <w:p w14:paraId="2237C43D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lastRenderedPageBreak/>
        <w:t>Az áruátvétel menete</w:t>
      </w:r>
    </w:p>
    <w:p w14:paraId="507017E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Rendelésteljesítés feltételei</w:t>
      </w:r>
    </w:p>
    <w:p w14:paraId="7752A8AD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Rendelésfeladás illetve feldolgozás folyamata</w:t>
      </w:r>
    </w:p>
    <w:p w14:paraId="391DDCE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Kiszolgálási színvonal mérése</w:t>
      </w:r>
    </w:p>
    <w:p w14:paraId="49B12F1D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Aftersale kapcsolatok</w:t>
      </w:r>
    </w:p>
    <w:p w14:paraId="2D693C29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Reklamáció kezelése</w:t>
      </w:r>
    </w:p>
    <w:p w14:paraId="3935B574" w14:textId="77777777" w:rsidR="00645D8E" w:rsidRPr="001E5EDC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Visszáru-kezelés</w:t>
      </w:r>
    </w:p>
    <w:p w14:paraId="5C7F04B2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E40D8A" w14:textId="77777777" w:rsidR="00645D8E" w:rsidRPr="001E5EDC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Speciális kezelést igénylő termékek a logisztikában</w:t>
      </w:r>
    </w:p>
    <w:p w14:paraId="3AE817B0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tulajdonságai</w:t>
      </w:r>
    </w:p>
    <w:p w14:paraId="74E1896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kezelésének szabályai</w:t>
      </w:r>
    </w:p>
    <w:p w14:paraId="0B607BA0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osztályozása</w:t>
      </w:r>
    </w:p>
    <w:p w14:paraId="0F7368E4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jelölése</w:t>
      </w:r>
    </w:p>
    <w:p w14:paraId="598BBC68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csomagolása</w:t>
      </w:r>
    </w:p>
    <w:p w14:paraId="60C7C9DB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veszélyes áruk nyilvántartása</w:t>
      </w:r>
    </w:p>
    <w:p w14:paraId="6B97BBDC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Az élelmiszerek kezelésének szabályai</w:t>
      </w:r>
    </w:p>
    <w:p w14:paraId="370ED6F1" w14:textId="77777777" w:rsidR="00645D8E" w:rsidRPr="001E5EDC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Munka-, tűz- és környezetvédelmi szabályok</w:t>
      </w:r>
    </w:p>
    <w:p w14:paraId="4F58A44E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6A42C7D" w14:textId="77777777" w:rsidR="00645D8E" w:rsidRPr="001E5EDC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Logisztikai kontrolling</w:t>
      </w:r>
    </w:p>
    <w:p w14:paraId="334B7D5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és pénzügyi kontrolling fogalma</w:t>
      </w:r>
    </w:p>
    <w:p w14:paraId="7213785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logisztikai költségek és befolyásoló tényezők</w:t>
      </w:r>
    </w:p>
    <w:p w14:paraId="6FFBD134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vállalat értékesítési csatornáit befolyásoló főbb mutatók</w:t>
      </w:r>
    </w:p>
    <w:p w14:paraId="2A95BBFE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készletértékelés elvei</w:t>
      </w:r>
    </w:p>
    <w:p w14:paraId="4D59BBBD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Készletgazdálkodás főbb mutatói</w:t>
      </w:r>
    </w:p>
    <w:p w14:paraId="068431E8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Logisztikai normatívák mérése és elemzése</w:t>
      </w:r>
    </w:p>
    <w:p w14:paraId="187B4882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Kiszolgálási színvonal mutatói, mérésének módjai</w:t>
      </w:r>
    </w:p>
    <w:p w14:paraId="4C9951AF" w14:textId="77777777" w:rsidR="001A6296" w:rsidRPr="001E5EDC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Költséghatékonysági számítások</w:t>
      </w:r>
    </w:p>
    <w:p w14:paraId="30DF71BB" w14:textId="77777777" w:rsidR="00645D8E" w:rsidRPr="001E5EDC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Jelentések készítése</w:t>
      </w:r>
    </w:p>
    <w:p w14:paraId="071ACD88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A4B8F88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2FCE25EE" w14:textId="77777777" w:rsidR="00645D8E" w:rsidRPr="001E5EDC" w:rsidRDefault="001A6296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</w:t>
      </w:r>
    </w:p>
    <w:p w14:paraId="1291E6EB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12AE1DCC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3CB9C36C" w14:textId="262AF3BD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</w:p>
    <w:p w14:paraId="3D8AD56F" w14:textId="77777777" w:rsidR="00645D8E" w:rsidRDefault="00645D8E" w:rsidP="00645D8E">
      <w:pPr>
        <w:spacing w:after="0"/>
        <w:ind w:left="426"/>
        <w:rPr>
          <w:rFonts w:cs="Times New Roman"/>
        </w:rPr>
      </w:pPr>
    </w:p>
    <w:p w14:paraId="70E7AC34" w14:textId="77777777" w:rsidR="00D361C7" w:rsidRPr="001E5EDC" w:rsidRDefault="00D361C7" w:rsidP="00645D8E">
      <w:pPr>
        <w:spacing w:after="0"/>
        <w:ind w:left="426"/>
        <w:rPr>
          <w:rFonts w:cs="Times New Roman"/>
        </w:rPr>
      </w:pPr>
    </w:p>
    <w:p w14:paraId="116AC652" w14:textId="77777777" w:rsidR="00645D8E" w:rsidRPr="001E5EDC" w:rsidRDefault="001A629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Logisztikai tervezés gyakorlat</w:t>
      </w:r>
      <w:r w:rsidR="00645D8E" w:rsidRPr="001E5EDC">
        <w:rPr>
          <w:rFonts w:cs="Times New Roman"/>
          <w:b/>
        </w:rPr>
        <w:t xml:space="preserve"> tantárgy</w:t>
      </w:r>
      <w:r w:rsidR="00645D8E" w:rsidRPr="001E5EDC">
        <w:rPr>
          <w:rFonts w:cs="Times New Roman"/>
          <w:b/>
        </w:rPr>
        <w:tab/>
      </w:r>
      <w:r w:rsidR="00D26C73" w:rsidRPr="001E5EDC">
        <w:rPr>
          <w:rFonts w:cs="Times New Roman"/>
          <w:b/>
        </w:rPr>
        <w:t>171</w:t>
      </w:r>
      <w:r w:rsidR="00645D8E" w:rsidRPr="001E5EDC">
        <w:rPr>
          <w:rFonts w:cs="Times New Roman"/>
          <w:b/>
        </w:rPr>
        <w:t xml:space="preserve"> óra/</w:t>
      </w:r>
      <w:r w:rsidR="00D26C73" w:rsidRPr="001E5EDC">
        <w:rPr>
          <w:rFonts w:cs="Times New Roman"/>
          <w:b/>
        </w:rPr>
        <w:t>171</w:t>
      </w:r>
      <w:r w:rsidR="00645D8E" w:rsidRPr="001E5EDC">
        <w:rPr>
          <w:rFonts w:cs="Times New Roman"/>
          <w:b/>
        </w:rPr>
        <w:t xml:space="preserve"> óra*</w:t>
      </w:r>
    </w:p>
    <w:p w14:paraId="4846F72E" w14:textId="77777777" w:rsidR="00645D8E" w:rsidRPr="001E5EDC" w:rsidRDefault="00645D8E" w:rsidP="00645D8E">
      <w:pPr>
        <w:spacing w:after="0"/>
        <w:jc w:val="right"/>
        <w:rPr>
          <w:rFonts w:cs="Times New Roman"/>
          <w:sz w:val="20"/>
        </w:rPr>
      </w:pPr>
      <w:r w:rsidRPr="001E5EDC">
        <w:rPr>
          <w:rFonts w:cs="Times New Roman"/>
          <w:sz w:val="20"/>
        </w:rPr>
        <w:t>* 9-13. évfolyamon megszervezett képzés/13. és 14. évfolyamon megszervezett képzés</w:t>
      </w:r>
    </w:p>
    <w:p w14:paraId="65856CCF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AAC3DE1" w14:textId="342B018F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tantárgy a</w:t>
      </w:r>
      <w:r w:rsidR="00D361C7">
        <w:rPr>
          <w:rFonts w:cs="Times New Roman"/>
        </w:rPr>
        <w:t xml:space="preserve"> </w:t>
      </w:r>
      <w:r w:rsidRPr="001E5EDC">
        <w:rPr>
          <w:rFonts w:cs="Times New Roman"/>
        </w:rPr>
        <w:t>főszakképesítéshez kapcsolódik.</w:t>
      </w:r>
    </w:p>
    <w:p w14:paraId="4CCEC42B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334880E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tanításának célja</w:t>
      </w:r>
    </w:p>
    <w:p w14:paraId="7F854114" w14:textId="77777777" w:rsidR="00645D8E" w:rsidRPr="001E5EDC" w:rsidRDefault="00D1201C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logisztikai tervezés és fejlesztés gyakorlati tantárgy tanításának célja, hogy a Logisztika tárgyban megismert rendszerekben jelentkező tervezési feladatokat és az e feladatokhoz kapcsolódó informatikai eszközöket a tanulók megismerjék. Legyenek képesek elvégezni termeléstervezési és készletelemzési számításokat. Megismerjék a lean elveket és a minőségmenedzsment főbb elemeit. Legyenek képesek egyszerűbb fejlesztési feladatokhoz az eszközöket alkalmazni, adatot gyűjteni.</w:t>
      </w:r>
    </w:p>
    <w:p w14:paraId="361E9A7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4F17DCC2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lastRenderedPageBreak/>
        <w:t>Kapcsolódó közismereti, szakmai tartalmak</w:t>
      </w:r>
    </w:p>
    <w:p w14:paraId="617CD40B" w14:textId="77777777" w:rsidR="00645D8E" w:rsidRPr="001E5EDC" w:rsidRDefault="00D1201C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A Logisztika tantárgy kapcsolódik a matematika, informatika közismereti tárgyak tartalmaihoz, valamint az adott évfolyamba lépés feltételeiként megjelölt közismereti és szakmai tartalmakra épül.</w:t>
      </w:r>
    </w:p>
    <w:p w14:paraId="0CDF9479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84F9DB3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Témakörök</w:t>
      </w:r>
    </w:p>
    <w:p w14:paraId="2161E1A0" w14:textId="77777777" w:rsidR="00645D8E" w:rsidRPr="001E5EDC" w:rsidRDefault="00D1201C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Készletgazdálkodás gyakorlat</w:t>
      </w:r>
    </w:p>
    <w:p w14:paraId="43198BDE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szerepe a logisztikai rendszerben</w:t>
      </w:r>
    </w:p>
    <w:p w14:paraId="4617AE32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készletek típusai</w:t>
      </w:r>
    </w:p>
    <w:p w14:paraId="1582993F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biztonsági készletek szerepe</w:t>
      </w:r>
    </w:p>
    <w:p w14:paraId="4E3DBAA3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Készletmodellek</w:t>
      </w:r>
    </w:p>
    <w:p w14:paraId="312DD442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Készletgazdálkodás főbb mutatói és számításuk</w:t>
      </w:r>
    </w:p>
    <w:p w14:paraId="4634C809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gazdaságos rendelési tételnagyság számítása</w:t>
      </w:r>
    </w:p>
    <w:p w14:paraId="71EAD5DC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ABC elemzés</w:t>
      </w:r>
    </w:p>
    <w:p w14:paraId="591B5BE5" w14:textId="77777777" w:rsidR="00645D8E" w:rsidRPr="001E5EDC" w:rsidRDefault="0021591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XYZ elemzés</w:t>
      </w:r>
    </w:p>
    <w:p w14:paraId="09A14D84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2774F5" w14:textId="77777777" w:rsidR="00645D8E" w:rsidRPr="001E5EDC" w:rsidRDefault="0021591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Termeléstervezés gyakorlat</w:t>
      </w:r>
    </w:p>
    <w:p w14:paraId="60BE90BA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termeléstervezés rendszere, kapcsolódása más tervezési rendszerekhez</w:t>
      </w:r>
    </w:p>
    <w:p w14:paraId="09C3127B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Kapcsolattartás a rendeléssel és az értékesítéssel</w:t>
      </w:r>
    </w:p>
    <w:p w14:paraId="1BA8A32C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Aggregált terv</w:t>
      </w:r>
    </w:p>
    <w:p w14:paraId="2F888216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Anyagszükséglet tervezés, MRP</w:t>
      </w:r>
    </w:p>
    <w:p w14:paraId="22F35B30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tervezési, rendelési változások hatásai a tervben</w:t>
      </w:r>
    </w:p>
    <w:p w14:paraId="6CFE0811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Ütemezés</w:t>
      </w:r>
    </w:p>
    <w:p w14:paraId="688866E4" w14:textId="77777777" w:rsidR="00645D8E" w:rsidRPr="001E5EDC" w:rsidRDefault="0021591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Termeléstervezés adatbázisai</w:t>
      </w:r>
    </w:p>
    <w:p w14:paraId="53E01643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6C2F596" w14:textId="77777777" w:rsidR="00645D8E" w:rsidRPr="001E5EDC" w:rsidRDefault="0021591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E5EDC">
        <w:rPr>
          <w:rFonts w:cs="Times New Roman"/>
          <w:b/>
          <w:i/>
        </w:rPr>
        <w:t>Lean, minőségmenedzsment gyakorlat</w:t>
      </w:r>
    </w:p>
    <w:p w14:paraId="10544EE4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lean alapelvei, a lean termelési rendszer</w:t>
      </w:r>
    </w:p>
    <w:p w14:paraId="0D633AAD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Folyamatfejlesztés</w:t>
      </w:r>
    </w:p>
    <w:p w14:paraId="32CEBB04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A minőség fogalma, a minőségtanúsítás módjai</w:t>
      </w:r>
    </w:p>
    <w:p w14:paraId="3FE95CD3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Minőségbiztosítási rendszerek szerepe</w:t>
      </w:r>
    </w:p>
    <w:p w14:paraId="769AD25B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Szavatosság, jótállás, termékfelelősség</w:t>
      </w:r>
    </w:p>
    <w:p w14:paraId="2C84E6BE" w14:textId="77777777" w:rsidR="00215919" w:rsidRPr="001E5EDC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TQM</w:t>
      </w:r>
    </w:p>
    <w:p w14:paraId="0194E044" w14:textId="77777777" w:rsidR="00645D8E" w:rsidRPr="001E5EDC" w:rsidRDefault="0021591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E5EDC">
        <w:rPr>
          <w:rFonts w:cs="Times New Roman"/>
        </w:rPr>
        <w:t>Minőség és folyamatfejlesztési technikák</w:t>
      </w:r>
    </w:p>
    <w:p w14:paraId="476C50FE" w14:textId="77777777" w:rsidR="00645D8E" w:rsidRPr="001E5EDC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16BF445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képzés javasolt helyszíne (ajánlás)</w:t>
      </w:r>
    </w:p>
    <w:p w14:paraId="4586D1C2" w14:textId="77777777" w:rsidR="00645D8E" w:rsidRPr="001E5EDC" w:rsidRDefault="00215919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>Tanterem, szakmaspecifikus munkahely</w:t>
      </w:r>
    </w:p>
    <w:p w14:paraId="6029DF6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7C7275B6" w14:textId="77777777" w:rsidR="00645D8E" w:rsidRPr="001E5EDC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E5EDC">
        <w:rPr>
          <w:rFonts w:cs="Times New Roman"/>
          <w:b/>
        </w:rPr>
        <w:t>A tantárgy értékelésének módja</w:t>
      </w:r>
    </w:p>
    <w:p w14:paraId="4E1ACC6A" w14:textId="48C1659C" w:rsidR="00645D8E" w:rsidRPr="001E5EDC" w:rsidRDefault="00645D8E" w:rsidP="00645D8E">
      <w:pPr>
        <w:spacing w:after="0"/>
        <w:ind w:left="426"/>
        <w:rPr>
          <w:rFonts w:cs="Times New Roman"/>
        </w:rPr>
      </w:pPr>
      <w:r w:rsidRPr="001E5EDC">
        <w:rPr>
          <w:rFonts w:cs="Times New Roman"/>
        </w:rPr>
        <w:t xml:space="preserve">A nemzeti köznevelésről szóló 2011. évi </w:t>
      </w:r>
      <w:r w:rsidR="00E6686E">
        <w:rPr>
          <w:rFonts w:cs="Times New Roman"/>
        </w:rPr>
        <w:t xml:space="preserve">CXC. törvény </w:t>
      </w:r>
      <w:r w:rsidRPr="001E5EDC">
        <w:rPr>
          <w:rFonts w:cs="Times New Roman"/>
        </w:rPr>
        <w:t xml:space="preserve">54. § </w:t>
      </w:r>
      <w:r w:rsidR="00B80A8D">
        <w:rPr>
          <w:rFonts w:cs="Times New Roman"/>
        </w:rPr>
        <w:t>(2) bekezdés a)</w:t>
      </w:r>
      <w:r w:rsidRPr="001E5EDC">
        <w:rPr>
          <w:rFonts w:cs="Times New Roman"/>
        </w:rPr>
        <w:t xml:space="preserve"> pontja szerinti értékeléssel.</w:t>
      </w:r>
      <w:r w:rsidR="00FB2860">
        <w:rPr>
          <w:rFonts w:cs="Times New Roman"/>
        </w:rPr>
        <w:t>”</w:t>
      </w:r>
    </w:p>
    <w:p w14:paraId="7520DDBD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p w14:paraId="08E796B2" w14:textId="77777777" w:rsidR="00645D8E" w:rsidRPr="001E5EDC" w:rsidRDefault="00645D8E" w:rsidP="00645D8E">
      <w:pPr>
        <w:spacing w:after="0"/>
        <w:ind w:left="426"/>
        <w:rPr>
          <w:rFonts w:cs="Times New Roman"/>
        </w:rPr>
      </w:pPr>
    </w:p>
    <w:sectPr w:rsidR="00645D8E" w:rsidRPr="001E5EDC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FC702" w14:textId="77777777" w:rsidR="00004E3F" w:rsidRDefault="00004E3F" w:rsidP="00B945BE">
      <w:pPr>
        <w:spacing w:after="0"/>
      </w:pPr>
      <w:r>
        <w:separator/>
      </w:r>
    </w:p>
  </w:endnote>
  <w:endnote w:type="continuationSeparator" w:id="0">
    <w:p w14:paraId="7045FF0A" w14:textId="77777777" w:rsidR="00004E3F" w:rsidRDefault="00004E3F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7DD9" w14:textId="77777777" w:rsidR="00004E3F" w:rsidRDefault="00004E3F" w:rsidP="00B945BE">
      <w:pPr>
        <w:spacing w:after="0"/>
      </w:pPr>
      <w:r>
        <w:separator/>
      </w:r>
    </w:p>
  </w:footnote>
  <w:footnote w:type="continuationSeparator" w:id="0">
    <w:p w14:paraId="1EC532E1" w14:textId="77777777" w:rsidR="00004E3F" w:rsidRDefault="00004E3F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5"/>
    <w:rsid w:val="00004A78"/>
    <w:rsid w:val="00004E3F"/>
    <w:rsid w:val="0001241B"/>
    <w:rsid w:val="00015347"/>
    <w:rsid w:val="00033C9C"/>
    <w:rsid w:val="00034E0B"/>
    <w:rsid w:val="00037CC9"/>
    <w:rsid w:val="000511F4"/>
    <w:rsid w:val="00052704"/>
    <w:rsid w:val="00053769"/>
    <w:rsid w:val="00056466"/>
    <w:rsid w:val="00061BCD"/>
    <w:rsid w:val="0007263D"/>
    <w:rsid w:val="00074671"/>
    <w:rsid w:val="000772D7"/>
    <w:rsid w:val="00083D88"/>
    <w:rsid w:val="00083EC7"/>
    <w:rsid w:val="000941E4"/>
    <w:rsid w:val="0009508E"/>
    <w:rsid w:val="000A0DCB"/>
    <w:rsid w:val="000A21B7"/>
    <w:rsid w:val="000A2E27"/>
    <w:rsid w:val="000B44B8"/>
    <w:rsid w:val="000B5E9D"/>
    <w:rsid w:val="000C2A52"/>
    <w:rsid w:val="000C4369"/>
    <w:rsid w:val="000C5FF4"/>
    <w:rsid w:val="000E1DAA"/>
    <w:rsid w:val="000F1E66"/>
    <w:rsid w:val="000F44A2"/>
    <w:rsid w:val="00117BE3"/>
    <w:rsid w:val="0012134D"/>
    <w:rsid w:val="00153C40"/>
    <w:rsid w:val="00160E0E"/>
    <w:rsid w:val="0017186D"/>
    <w:rsid w:val="00181D06"/>
    <w:rsid w:val="00182522"/>
    <w:rsid w:val="00190BFB"/>
    <w:rsid w:val="001924F4"/>
    <w:rsid w:val="001957EF"/>
    <w:rsid w:val="00197877"/>
    <w:rsid w:val="001A385B"/>
    <w:rsid w:val="001A6296"/>
    <w:rsid w:val="001A7777"/>
    <w:rsid w:val="001B61A0"/>
    <w:rsid w:val="001C184C"/>
    <w:rsid w:val="001D5BF4"/>
    <w:rsid w:val="001E53D8"/>
    <w:rsid w:val="001E5EDC"/>
    <w:rsid w:val="001E7B1E"/>
    <w:rsid w:val="001F08AF"/>
    <w:rsid w:val="001F5A78"/>
    <w:rsid w:val="00211581"/>
    <w:rsid w:val="00211EE1"/>
    <w:rsid w:val="00215919"/>
    <w:rsid w:val="00216033"/>
    <w:rsid w:val="0023176D"/>
    <w:rsid w:val="00244218"/>
    <w:rsid w:val="00250FD5"/>
    <w:rsid w:val="0025489A"/>
    <w:rsid w:val="002625A0"/>
    <w:rsid w:val="00263E36"/>
    <w:rsid w:val="0026403F"/>
    <w:rsid w:val="00266A2C"/>
    <w:rsid w:val="0026720A"/>
    <w:rsid w:val="00271502"/>
    <w:rsid w:val="00283CC0"/>
    <w:rsid w:val="00291386"/>
    <w:rsid w:val="002A706F"/>
    <w:rsid w:val="002B02B9"/>
    <w:rsid w:val="002C6866"/>
    <w:rsid w:val="002D029F"/>
    <w:rsid w:val="002F2677"/>
    <w:rsid w:val="002F7928"/>
    <w:rsid w:val="00301966"/>
    <w:rsid w:val="003108CA"/>
    <w:rsid w:val="00314A4B"/>
    <w:rsid w:val="00320239"/>
    <w:rsid w:val="003262AC"/>
    <w:rsid w:val="0033139C"/>
    <w:rsid w:val="003325F4"/>
    <w:rsid w:val="00340394"/>
    <w:rsid w:val="00340FF5"/>
    <w:rsid w:val="003468AB"/>
    <w:rsid w:val="00381B6C"/>
    <w:rsid w:val="00382CE1"/>
    <w:rsid w:val="0038660F"/>
    <w:rsid w:val="00390D67"/>
    <w:rsid w:val="00390F08"/>
    <w:rsid w:val="00391719"/>
    <w:rsid w:val="00393C7B"/>
    <w:rsid w:val="003A0EC9"/>
    <w:rsid w:val="003A1CE8"/>
    <w:rsid w:val="003A7273"/>
    <w:rsid w:val="003B10A4"/>
    <w:rsid w:val="003B1333"/>
    <w:rsid w:val="003F4892"/>
    <w:rsid w:val="004011EB"/>
    <w:rsid w:val="00411A30"/>
    <w:rsid w:val="00412D78"/>
    <w:rsid w:val="0041674C"/>
    <w:rsid w:val="00420CA2"/>
    <w:rsid w:val="004239CF"/>
    <w:rsid w:val="00424B64"/>
    <w:rsid w:val="004250FC"/>
    <w:rsid w:val="00426376"/>
    <w:rsid w:val="00427407"/>
    <w:rsid w:val="00430699"/>
    <w:rsid w:val="00431521"/>
    <w:rsid w:val="00433E7A"/>
    <w:rsid w:val="00435CF2"/>
    <w:rsid w:val="00437470"/>
    <w:rsid w:val="00440E07"/>
    <w:rsid w:val="0045474F"/>
    <w:rsid w:val="0047062E"/>
    <w:rsid w:val="00472A2C"/>
    <w:rsid w:val="00477E3A"/>
    <w:rsid w:val="00480627"/>
    <w:rsid w:val="00484516"/>
    <w:rsid w:val="0049127E"/>
    <w:rsid w:val="004A53AD"/>
    <w:rsid w:val="004A7F8A"/>
    <w:rsid w:val="004D06A4"/>
    <w:rsid w:val="004D2EA9"/>
    <w:rsid w:val="004D71D6"/>
    <w:rsid w:val="004D7D0A"/>
    <w:rsid w:val="004E32A8"/>
    <w:rsid w:val="004F48EC"/>
    <w:rsid w:val="004F5D6E"/>
    <w:rsid w:val="004F6765"/>
    <w:rsid w:val="00524B52"/>
    <w:rsid w:val="00542024"/>
    <w:rsid w:val="0054203B"/>
    <w:rsid w:val="00543CE0"/>
    <w:rsid w:val="00553306"/>
    <w:rsid w:val="00554AE2"/>
    <w:rsid w:val="00555044"/>
    <w:rsid w:val="0056357E"/>
    <w:rsid w:val="00565574"/>
    <w:rsid w:val="005764C1"/>
    <w:rsid w:val="005819D4"/>
    <w:rsid w:val="005A3F3E"/>
    <w:rsid w:val="005A79C2"/>
    <w:rsid w:val="005B33AA"/>
    <w:rsid w:val="005B7253"/>
    <w:rsid w:val="005B7EFA"/>
    <w:rsid w:val="005C10A1"/>
    <w:rsid w:val="005D2DE8"/>
    <w:rsid w:val="005E7CD3"/>
    <w:rsid w:val="005F22E2"/>
    <w:rsid w:val="005F6062"/>
    <w:rsid w:val="005F7BD6"/>
    <w:rsid w:val="00602463"/>
    <w:rsid w:val="0061341A"/>
    <w:rsid w:val="00614251"/>
    <w:rsid w:val="00617E05"/>
    <w:rsid w:val="00622423"/>
    <w:rsid w:val="006327E1"/>
    <w:rsid w:val="006332CD"/>
    <w:rsid w:val="00633E6B"/>
    <w:rsid w:val="00634AC3"/>
    <w:rsid w:val="00636069"/>
    <w:rsid w:val="00642094"/>
    <w:rsid w:val="00645B4F"/>
    <w:rsid w:val="00645D8E"/>
    <w:rsid w:val="0065053C"/>
    <w:rsid w:val="00655ED5"/>
    <w:rsid w:val="00657AC1"/>
    <w:rsid w:val="00661B13"/>
    <w:rsid w:val="006817F9"/>
    <w:rsid w:val="006831AC"/>
    <w:rsid w:val="00694D97"/>
    <w:rsid w:val="00696ED9"/>
    <w:rsid w:val="006A001F"/>
    <w:rsid w:val="006A70A0"/>
    <w:rsid w:val="006B1F34"/>
    <w:rsid w:val="006B5AE4"/>
    <w:rsid w:val="006B6253"/>
    <w:rsid w:val="006D4A33"/>
    <w:rsid w:val="006D5094"/>
    <w:rsid w:val="006F5812"/>
    <w:rsid w:val="007009C6"/>
    <w:rsid w:val="00704A02"/>
    <w:rsid w:val="00707AD9"/>
    <w:rsid w:val="007205F8"/>
    <w:rsid w:val="007213A7"/>
    <w:rsid w:val="007308AA"/>
    <w:rsid w:val="00741EC3"/>
    <w:rsid w:val="00752ECD"/>
    <w:rsid w:val="00770AA2"/>
    <w:rsid w:val="007761DE"/>
    <w:rsid w:val="00783D0C"/>
    <w:rsid w:val="007904D3"/>
    <w:rsid w:val="007A0C55"/>
    <w:rsid w:val="007A6A5C"/>
    <w:rsid w:val="007B70E4"/>
    <w:rsid w:val="007D0746"/>
    <w:rsid w:val="007E482A"/>
    <w:rsid w:val="007E7A17"/>
    <w:rsid w:val="008063A5"/>
    <w:rsid w:val="00807FA6"/>
    <w:rsid w:val="00807FA9"/>
    <w:rsid w:val="00811551"/>
    <w:rsid w:val="00820131"/>
    <w:rsid w:val="00821E80"/>
    <w:rsid w:val="008271DB"/>
    <w:rsid w:val="0083064C"/>
    <w:rsid w:val="00831084"/>
    <w:rsid w:val="008437DF"/>
    <w:rsid w:val="00850779"/>
    <w:rsid w:val="00854067"/>
    <w:rsid w:val="008553B5"/>
    <w:rsid w:val="00876453"/>
    <w:rsid w:val="00881F9E"/>
    <w:rsid w:val="008A17AB"/>
    <w:rsid w:val="008A216B"/>
    <w:rsid w:val="008B01A2"/>
    <w:rsid w:val="008B3C24"/>
    <w:rsid w:val="008B6582"/>
    <w:rsid w:val="008C4FB1"/>
    <w:rsid w:val="008D36D1"/>
    <w:rsid w:val="008D3B36"/>
    <w:rsid w:val="008E5417"/>
    <w:rsid w:val="008F1A3A"/>
    <w:rsid w:val="008F4FCD"/>
    <w:rsid w:val="0090778A"/>
    <w:rsid w:val="009112E2"/>
    <w:rsid w:val="0092581F"/>
    <w:rsid w:val="00930464"/>
    <w:rsid w:val="00935F76"/>
    <w:rsid w:val="00951A0F"/>
    <w:rsid w:val="00953324"/>
    <w:rsid w:val="00953953"/>
    <w:rsid w:val="009572DF"/>
    <w:rsid w:val="0096446F"/>
    <w:rsid w:val="00971D13"/>
    <w:rsid w:val="00972853"/>
    <w:rsid w:val="009944BB"/>
    <w:rsid w:val="009A6D48"/>
    <w:rsid w:val="009B6E6E"/>
    <w:rsid w:val="009B70E0"/>
    <w:rsid w:val="009C28EA"/>
    <w:rsid w:val="009E3BC6"/>
    <w:rsid w:val="009E61B4"/>
    <w:rsid w:val="009F415E"/>
    <w:rsid w:val="009F7890"/>
    <w:rsid w:val="00A00CE7"/>
    <w:rsid w:val="00A05350"/>
    <w:rsid w:val="00A17996"/>
    <w:rsid w:val="00A21706"/>
    <w:rsid w:val="00A23F09"/>
    <w:rsid w:val="00A24DEC"/>
    <w:rsid w:val="00A27581"/>
    <w:rsid w:val="00A339AE"/>
    <w:rsid w:val="00A406FB"/>
    <w:rsid w:val="00A50696"/>
    <w:rsid w:val="00A5101E"/>
    <w:rsid w:val="00A52987"/>
    <w:rsid w:val="00A61E14"/>
    <w:rsid w:val="00A6225F"/>
    <w:rsid w:val="00A70608"/>
    <w:rsid w:val="00A8042D"/>
    <w:rsid w:val="00A80941"/>
    <w:rsid w:val="00A85EE3"/>
    <w:rsid w:val="00A9676C"/>
    <w:rsid w:val="00AA4263"/>
    <w:rsid w:val="00AB789B"/>
    <w:rsid w:val="00AC0DB8"/>
    <w:rsid w:val="00AC6F2B"/>
    <w:rsid w:val="00AD55B2"/>
    <w:rsid w:val="00AD7F25"/>
    <w:rsid w:val="00AE3815"/>
    <w:rsid w:val="00AE42DA"/>
    <w:rsid w:val="00B00C68"/>
    <w:rsid w:val="00B23E68"/>
    <w:rsid w:val="00B267A1"/>
    <w:rsid w:val="00B34865"/>
    <w:rsid w:val="00B4486D"/>
    <w:rsid w:val="00B563F6"/>
    <w:rsid w:val="00B57E4C"/>
    <w:rsid w:val="00B60D9D"/>
    <w:rsid w:val="00B75532"/>
    <w:rsid w:val="00B80A8D"/>
    <w:rsid w:val="00B862AB"/>
    <w:rsid w:val="00B873C5"/>
    <w:rsid w:val="00B945BE"/>
    <w:rsid w:val="00BA3826"/>
    <w:rsid w:val="00BA3D88"/>
    <w:rsid w:val="00BC2CAF"/>
    <w:rsid w:val="00BD0108"/>
    <w:rsid w:val="00BD02E4"/>
    <w:rsid w:val="00BF4EAA"/>
    <w:rsid w:val="00BF624C"/>
    <w:rsid w:val="00C0314C"/>
    <w:rsid w:val="00C103B2"/>
    <w:rsid w:val="00C11873"/>
    <w:rsid w:val="00C124C0"/>
    <w:rsid w:val="00C21A9F"/>
    <w:rsid w:val="00C24A94"/>
    <w:rsid w:val="00C470BF"/>
    <w:rsid w:val="00C53E01"/>
    <w:rsid w:val="00C60F2C"/>
    <w:rsid w:val="00C6222E"/>
    <w:rsid w:val="00C64856"/>
    <w:rsid w:val="00C70BAB"/>
    <w:rsid w:val="00C72AA0"/>
    <w:rsid w:val="00C75C1C"/>
    <w:rsid w:val="00C81BEE"/>
    <w:rsid w:val="00C82288"/>
    <w:rsid w:val="00C86AD0"/>
    <w:rsid w:val="00C86B7B"/>
    <w:rsid w:val="00C9114B"/>
    <w:rsid w:val="00CB35F2"/>
    <w:rsid w:val="00CB484D"/>
    <w:rsid w:val="00CC2277"/>
    <w:rsid w:val="00CC73F3"/>
    <w:rsid w:val="00CD263D"/>
    <w:rsid w:val="00CD37F8"/>
    <w:rsid w:val="00CF79D1"/>
    <w:rsid w:val="00D04CB0"/>
    <w:rsid w:val="00D1201C"/>
    <w:rsid w:val="00D138FA"/>
    <w:rsid w:val="00D1431E"/>
    <w:rsid w:val="00D22413"/>
    <w:rsid w:val="00D26C73"/>
    <w:rsid w:val="00D361C7"/>
    <w:rsid w:val="00D47F69"/>
    <w:rsid w:val="00D52C63"/>
    <w:rsid w:val="00D76E59"/>
    <w:rsid w:val="00D80615"/>
    <w:rsid w:val="00D93B4D"/>
    <w:rsid w:val="00D96291"/>
    <w:rsid w:val="00DA3990"/>
    <w:rsid w:val="00DB4F25"/>
    <w:rsid w:val="00DB6654"/>
    <w:rsid w:val="00DB6674"/>
    <w:rsid w:val="00DB731D"/>
    <w:rsid w:val="00DC539A"/>
    <w:rsid w:val="00DD07B5"/>
    <w:rsid w:val="00DD65F6"/>
    <w:rsid w:val="00DE092D"/>
    <w:rsid w:val="00DE2441"/>
    <w:rsid w:val="00DE6BCE"/>
    <w:rsid w:val="00E1046E"/>
    <w:rsid w:val="00E10814"/>
    <w:rsid w:val="00E111A8"/>
    <w:rsid w:val="00E12D50"/>
    <w:rsid w:val="00E156A6"/>
    <w:rsid w:val="00E31D16"/>
    <w:rsid w:val="00E42D4A"/>
    <w:rsid w:val="00E431FD"/>
    <w:rsid w:val="00E50FE4"/>
    <w:rsid w:val="00E5118E"/>
    <w:rsid w:val="00E55332"/>
    <w:rsid w:val="00E66584"/>
    <w:rsid w:val="00E6686E"/>
    <w:rsid w:val="00E701EB"/>
    <w:rsid w:val="00E72D24"/>
    <w:rsid w:val="00E8142C"/>
    <w:rsid w:val="00E912B2"/>
    <w:rsid w:val="00E949F5"/>
    <w:rsid w:val="00E96240"/>
    <w:rsid w:val="00EA05C2"/>
    <w:rsid w:val="00EA79A2"/>
    <w:rsid w:val="00EC28C8"/>
    <w:rsid w:val="00ED2D4F"/>
    <w:rsid w:val="00ED4F65"/>
    <w:rsid w:val="00EE359D"/>
    <w:rsid w:val="00EE3987"/>
    <w:rsid w:val="00EE6570"/>
    <w:rsid w:val="00EF3828"/>
    <w:rsid w:val="00EF3C57"/>
    <w:rsid w:val="00EF58FF"/>
    <w:rsid w:val="00F01F59"/>
    <w:rsid w:val="00F0277F"/>
    <w:rsid w:val="00F03A24"/>
    <w:rsid w:val="00F2150D"/>
    <w:rsid w:val="00F220D1"/>
    <w:rsid w:val="00F24097"/>
    <w:rsid w:val="00F33F25"/>
    <w:rsid w:val="00F368DC"/>
    <w:rsid w:val="00F37407"/>
    <w:rsid w:val="00F41AF1"/>
    <w:rsid w:val="00F42C7D"/>
    <w:rsid w:val="00F42D3D"/>
    <w:rsid w:val="00F47062"/>
    <w:rsid w:val="00F51160"/>
    <w:rsid w:val="00F74030"/>
    <w:rsid w:val="00F857B8"/>
    <w:rsid w:val="00FB033E"/>
    <w:rsid w:val="00FB06FB"/>
    <w:rsid w:val="00FB273F"/>
    <w:rsid w:val="00FB2860"/>
    <w:rsid w:val="00FB4F72"/>
    <w:rsid w:val="00FB5939"/>
    <w:rsid w:val="00FB6DBC"/>
    <w:rsid w:val="00FD2804"/>
    <w:rsid w:val="00FD2EF6"/>
    <w:rsid w:val="00FD577F"/>
    <w:rsid w:val="00FE4355"/>
    <w:rsid w:val="00FE4DBE"/>
    <w:rsid w:val="00FF2FA4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EC88"/>
  <w15:docId w15:val="{D319047B-4DE2-41DB-9AF7-3C2C8AA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zvekzStlusPalatinoLinotype12ptFlkvr">
    <w:name w:val="szöveköz Stílus Palatino Linotype 12 pt Félkövér"/>
    <w:rsid w:val="00056466"/>
    <w:rPr>
      <w:rFonts w:ascii="Palatino Linotype" w:hAnsi="Palatino Linotype"/>
      <w:b/>
      <w:bCs/>
      <w:sz w:val="24"/>
    </w:rPr>
  </w:style>
  <w:style w:type="paragraph" w:styleId="NormlWeb">
    <w:name w:val="Normal (Web)"/>
    <w:basedOn w:val="Norml"/>
    <w:uiPriority w:val="99"/>
    <w:unhideWhenUsed/>
    <w:rsid w:val="00A5298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zs&#233;r%20Levente\Downloads\kttv_sablon_2018_szg_15modu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61B718E2CE88E45AD55E6B4381A063C" ma:contentTypeVersion="0" ma:contentTypeDescription="Új dokumentum létrehozása." ma:contentTypeScope="" ma:versionID="f1e58606007314a8717b59f7ae278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4FD6-6FD1-45D2-B848-F21EE59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DF173-9797-465E-891B-C639C6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4756C-A7E4-4433-8C00-31274C9E6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ACAD7-A956-48D8-AC7E-4766A08A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kttv_sablon_2018_szg_15modul</Template>
  <TotalTime>0</TotalTime>
  <Pages>1</Pages>
  <Words>26598</Words>
  <Characters>183529</Characters>
  <Application>Microsoft Office Word</Application>
  <DocSecurity>0</DocSecurity>
  <Lines>1529</Lines>
  <Paragraphs>419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209708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Lenzsér Levente</dc:creator>
  <cp:lastModifiedBy>János Suskó</cp:lastModifiedBy>
  <cp:revision>3</cp:revision>
  <dcterms:created xsi:type="dcterms:W3CDTF">2019-01-09T14:02:00Z</dcterms:created>
  <dcterms:modified xsi:type="dcterms:W3CDTF">2019-01-09T14:02:00Z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0x010100E61B718E2CE88E45AD55E6B4381A063C</vt:lpwstr>
  </property>
</Properties>
</file>